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7"/>
        <w:gridCol w:w="4963"/>
      </w:tblGrid>
      <w:tr w:rsidR="00082331" w:rsidRPr="00613677" w:rsidTr="00835072">
        <w:tc>
          <w:tcPr>
            <w:tcW w:w="9497" w:type="dxa"/>
          </w:tcPr>
          <w:p w:rsidR="00A24A6D" w:rsidRPr="00613677" w:rsidRDefault="00835072" w:rsidP="00A24A6D">
            <w:pPr>
              <w:pStyle w:val="2"/>
              <w:ind w:firstLine="851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613677">
              <w:rPr>
                <w:bCs w:val="0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3E08C59" wp14:editId="5874ECA0">
                  <wp:extent cx="361950" cy="590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A6D" w:rsidRPr="00613677" w:rsidRDefault="00A24A6D" w:rsidP="00A24A6D">
            <w:pPr>
              <w:pStyle w:val="ab"/>
              <w:tabs>
                <w:tab w:val="left" w:pos="7560"/>
                <w:tab w:val="left" w:pos="7741"/>
              </w:tabs>
              <w:ind w:firstLine="851"/>
              <w:rPr>
                <w:sz w:val="26"/>
                <w:szCs w:val="26"/>
                <w:lang w:val="ru-RU" w:eastAsia="ru-RU"/>
              </w:rPr>
            </w:pPr>
          </w:p>
          <w:p w:rsidR="00A24A6D" w:rsidRPr="00613677" w:rsidRDefault="00A24A6D" w:rsidP="00A24A6D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613677">
              <w:rPr>
                <w:sz w:val="28"/>
                <w:szCs w:val="28"/>
                <w:lang w:val="ru-RU" w:eastAsia="ru-RU"/>
              </w:rPr>
              <w:t>СОВЕТ НАРОДНЫХ ДЕПУТАТОВ БЛАГОВЕЩЕНСКОГО МУНИЦИПАЛЬНОГО ОКРУГА АМУРСКОЙ ОБЛАСТИ</w:t>
            </w:r>
          </w:p>
          <w:p w:rsidR="00A24A6D" w:rsidRDefault="00E9427E" w:rsidP="00A24A6D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(первый </w:t>
            </w:r>
            <w:r w:rsidR="00A24A6D" w:rsidRPr="00613677">
              <w:rPr>
                <w:b/>
                <w:bCs/>
                <w:sz w:val="26"/>
                <w:szCs w:val="26"/>
              </w:rPr>
              <w:t>созыв)</w:t>
            </w:r>
          </w:p>
          <w:p w:rsidR="00613677" w:rsidRPr="00613677" w:rsidRDefault="00613677" w:rsidP="00A24A6D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</w:p>
          <w:p w:rsidR="004D426C" w:rsidRPr="00613677" w:rsidRDefault="00A24A6D" w:rsidP="004D426C">
            <w:pPr>
              <w:ind w:firstLine="851"/>
              <w:jc w:val="center"/>
              <w:rPr>
                <w:b/>
                <w:sz w:val="44"/>
                <w:szCs w:val="44"/>
              </w:rPr>
            </w:pPr>
            <w:r w:rsidRPr="00613677">
              <w:rPr>
                <w:b/>
                <w:sz w:val="44"/>
                <w:szCs w:val="44"/>
              </w:rPr>
              <w:t>РЕШЕНИЕ</w:t>
            </w:r>
            <w:r w:rsidR="00613677">
              <w:rPr>
                <w:b/>
                <w:sz w:val="44"/>
                <w:szCs w:val="44"/>
              </w:rPr>
              <w:t xml:space="preserve">     </w:t>
            </w:r>
          </w:p>
          <w:p w:rsidR="00A24A6D" w:rsidRPr="00613677" w:rsidRDefault="00A24A6D" w:rsidP="00A24A6D">
            <w:pPr>
              <w:contextualSpacing/>
              <w:rPr>
                <w:sz w:val="20"/>
                <w:szCs w:val="20"/>
              </w:rPr>
            </w:pPr>
            <w:r w:rsidRPr="00613677">
              <w:rPr>
                <w:sz w:val="20"/>
                <w:szCs w:val="20"/>
              </w:rPr>
              <w:t>Принято Советом народных депутатов Благовещенск</w:t>
            </w:r>
            <w:r w:rsidR="00BB7CB6" w:rsidRPr="00613677">
              <w:rPr>
                <w:sz w:val="20"/>
                <w:szCs w:val="20"/>
              </w:rPr>
              <w:t>о</w:t>
            </w:r>
            <w:r w:rsidR="00630810" w:rsidRPr="00613677">
              <w:rPr>
                <w:sz w:val="20"/>
                <w:szCs w:val="20"/>
              </w:rPr>
              <w:t xml:space="preserve">го муниципального округа </w:t>
            </w:r>
            <w:r w:rsidR="00613677">
              <w:rPr>
                <w:sz w:val="20"/>
                <w:szCs w:val="20"/>
              </w:rPr>
              <w:t xml:space="preserve">        </w:t>
            </w:r>
            <w:r w:rsidR="00630810" w:rsidRPr="00613677">
              <w:rPr>
                <w:sz w:val="20"/>
                <w:szCs w:val="20"/>
              </w:rPr>
              <w:t xml:space="preserve"> </w:t>
            </w:r>
            <w:r w:rsidR="00E9427E">
              <w:rPr>
                <w:sz w:val="20"/>
                <w:szCs w:val="20"/>
              </w:rPr>
              <w:t xml:space="preserve">            05.04.</w:t>
            </w:r>
            <w:r w:rsidRPr="00613677">
              <w:rPr>
                <w:sz w:val="20"/>
                <w:szCs w:val="20"/>
              </w:rPr>
              <w:t>20</w:t>
            </w:r>
            <w:r w:rsidR="00BB7CB6" w:rsidRPr="00613677">
              <w:rPr>
                <w:sz w:val="20"/>
                <w:szCs w:val="20"/>
              </w:rPr>
              <w:t>2</w:t>
            </w:r>
            <w:r w:rsidR="00630810" w:rsidRPr="00613677">
              <w:rPr>
                <w:sz w:val="20"/>
                <w:szCs w:val="20"/>
              </w:rPr>
              <w:t>4</w:t>
            </w:r>
            <w:r w:rsidRPr="00613677">
              <w:rPr>
                <w:sz w:val="20"/>
                <w:szCs w:val="20"/>
              </w:rPr>
              <w:t xml:space="preserve"> г.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24A6D" w:rsidRPr="00613677" w:rsidTr="00A24A6D">
              <w:tc>
                <w:tcPr>
                  <w:tcW w:w="4785" w:type="dxa"/>
                </w:tcPr>
                <w:p w:rsidR="00A24A6D" w:rsidRPr="00613677" w:rsidRDefault="00A24A6D" w:rsidP="00A24A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D426C" w:rsidRPr="00613677" w:rsidRDefault="004D426C" w:rsidP="004972F5">
                  <w:pPr>
                    <w:autoSpaceDE w:val="0"/>
                    <w:autoSpaceDN w:val="0"/>
                    <w:adjustRightInd w:val="0"/>
                    <w:ind w:left="-74" w:right="-35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13677">
                    <w:rPr>
                      <w:sz w:val="26"/>
                      <w:szCs w:val="26"/>
                    </w:rPr>
                    <w:t xml:space="preserve">О </w:t>
                  </w:r>
                  <w:r w:rsidR="00DE0729" w:rsidRPr="00613677">
                    <w:rPr>
                      <w:sz w:val="26"/>
                      <w:szCs w:val="26"/>
                    </w:rPr>
                    <w:t xml:space="preserve">структуре администрации </w:t>
                  </w:r>
                  <w:r w:rsidR="00DE0729" w:rsidRPr="00613677">
                    <w:rPr>
                      <w:rFonts w:eastAsia="Calibri"/>
                      <w:sz w:val="26"/>
                      <w:szCs w:val="26"/>
                    </w:rPr>
                    <w:t xml:space="preserve">Благовещенского муниципального </w:t>
                  </w:r>
                  <w:r w:rsidR="004972F5" w:rsidRPr="00613677">
                    <w:rPr>
                      <w:rFonts w:eastAsia="Calibri"/>
                      <w:sz w:val="26"/>
                      <w:szCs w:val="26"/>
                    </w:rPr>
                    <w:t>округ</w:t>
                  </w:r>
                  <w:r w:rsidR="00DE0729" w:rsidRPr="00613677">
                    <w:rPr>
                      <w:rFonts w:eastAsia="Calibri"/>
                      <w:sz w:val="26"/>
                      <w:szCs w:val="26"/>
                    </w:rPr>
                    <w:t>а</w:t>
                  </w:r>
                </w:p>
                <w:p w:rsidR="00A24A6D" w:rsidRDefault="00A24A6D" w:rsidP="004D426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3677" w:rsidRPr="00613677" w:rsidRDefault="00613677" w:rsidP="004D426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</w:tcPr>
                <w:p w:rsidR="00A24A6D" w:rsidRPr="00613677" w:rsidRDefault="00E65528" w:rsidP="00A24A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36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82331" w:rsidRPr="00613677" w:rsidRDefault="00082331" w:rsidP="00A24A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082331" w:rsidRPr="00613677" w:rsidRDefault="000823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7F9F" w:rsidRPr="00613677" w:rsidRDefault="00447F9F" w:rsidP="00447F9F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 xml:space="preserve">В соответствии со статьями 26, 33 и 34 Устава </w:t>
      </w:r>
      <w:r>
        <w:rPr>
          <w:sz w:val="26"/>
          <w:szCs w:val="26"/>
        </w:rPr>
        <w:t xml:space="preserve">Благовещенского муниципального </w:t>
      </w:r>
      <w:r w:rsidRPr="00613677">
        <w:rPr>
          <w:sz w:val="26"/>
          <w:szCs w:val="26"/>
        </w:rPr>
        <w:t xml:space="preserve">округа, Совет народных депутатов Благовещенского муниципального округа </w:t>
      </w:r>
    </w:p>
    <w:p w:rsidR="00447F9F" w:rsidRPr="00613677" w:rsidRDefault="00447F9F" w:rsidP="00447F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</w:t>
      </w:r>
      <w:r w:rsidRPr="0061367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1367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61367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proofErr w:type="gramStart"/>
      <w:r w:rsidRPr="0061367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13677">
        <w:rPr>
          <w:b/>
          <w:sz w:val="26"/>
          <w:szCs w:val="26"/>
        </w:rPr>
        <w:t>:</w:t>
      </w:r>
      <w:proofErr w:type="gramEnd"/>
    </w:p>
    <w:p w:rsidR="00A303A1" w:rsidRPr="00613677" w:rsidRDefault="00A303A1" w:rsidP="00A303A1">
      <w:pPr>
        <w:jc w:val="both"/>
        <w:rPr>
          <w:sz w:val="26"/>
          <w:szCs w:val="26"/>
        </w:rPr>
      </w:pPr>
      <w:r w:rsidRPr="00613677">
        <w:rPr>
          <w:b/>
          <w:sz w:val="26"/>
          <w:szCs w:val="26"/>
        </w:rPr>
        <w:tab/>
      </w:r>
      <w:r w:rsidRPr="00613677">
        <w:rPr>
          <w:sz w:val="26"/>
          <w:szCs w:val="26"/>
        </w:rPr>
        <w:t xml:space="preserve">1. Утвердить структуру администрации Благовещенского муниципального округа </w:t>
      </w:r>
      <w:r w:rsidR="00113CCB" w:rsidRPr="00613677">
        <w:rPr>
          <w:sz w:val="26"/>
          <w:szCs w:val="26"/>
        </w:rPr>
        <w:t>предельной численностью</w:t>
      </w:r>
      <w:r w:rsidRPr="00613677">
        <w:rPr>
          <w:sz w:val="26"/>
          <w:szCs w:val="26"/>
        </w:rPr>
        <w:t xml:space="preserve"> 115,1</w:t>
      </w:r>
      <w:r w:rsidR="00613677">
        <w:rPr>
          <w:sz w:val="26"/>
          <w:szCs w:val="26"/>
        </w:rPr>
        <w:t xml:space="preserve"> единиц (приложени</w:t>
      </w:r>
      <w:r w:rsidR="00447F9F">
        <w:rPr>
          <w:sz w:val="26"/>
          <w:szCs w:val="26"/>
        </w:rPr>
        <w:t>я</w:t>
      </w:r>
      <w:r w:rsidR="00613677">
        <w:rPr>
          <w:sz w:val="26"/>
          <w:szCs w:val="26"/>
        </w:rPr>
        <w:t xml:space="preserve"> 1, 2</w:t>
      </w:r>
      <w:r w:rsidRPr="00613677">
        <w:rPr>
          <w:sz w:val="26"/>
          <w:szCs w:val="26"/>
        </w:rPr>
        <w:t>).</w:t>
      </w:r>
    </w:p>
    <w:p w:rsidR="00A303A1" w:rsidRPr="00613677" w:rsidRDefault="00113CCB" w:rsidP="00A303A1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>2</w:t>
      </w:r>
      <w:r w:rsidR="00A303A1" w:rsidRPr="00613677">
        <w:rPr>
          <w:sz w:val="26"/>
          <w:szCs w:val="26"/>
        </w:rPr>
        <w:t>. Глава Благовещенского муниципального округа вправе в пределах установленной настоящим решением Совета народных депутатов Благовещенского муниципального округа общей численности муниципальных служащих и работников, осуществляющих техническое обеспечение деятельности администрации Благовещенского муниципального округа, осуществлять их перемещение в структурных подразделениях администрации округа и переподчинять эти структурные подразделения заместителям главы администрации Благовещенского муниципального округа, курирующим направления деятельности администрации округа.</w:t>
      </w:r>
    </w:p>
    <w:p w:rsidR="00630810" w:rsidRPr="00613677" w:rsidRDefault="00630810" w:rsidP="00113CCB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>3.</w:t>
      </w:r>
      <w:r w:rsidR="00113CCB" w:rsidRPr="00613677">
        <w:rPr>
          <w:sz w:val="26"/>
          <w:szCs w:val="26"/>
        </w:rPr>
        <w:t xml:space="preserve"> Считать утратившим</w:t>
      </w:r>
      <w:r w:rsidRPr="00613677">
        <w:rPr>
          <w:sz w:val="26"/>
          <w:szCs w:val="26"/>
        </w:rPr>
        <w:t>и</w:t>
      </w:r>
      <w:r w:rsidR="00113CCB" w:rsidRPr="00613677">
        <w:rPr>
          <w:sz w:val="26"/>
          <w:szCs w:val="26"/>
        </w:rPr>
        <w:t xml:space="preserve"> силу решени</w:t>
      </w:r>
      <w:r w:rsidRPr="00613677">
        <w:rPr>
          <w:sz w:val="26"/>
          <w:szCs w:val="26"/>
        </w:rPr>
        <w:t>я</w:t>
      </w:r>
      <w:r w:rsidR="00113CCB" w:rsidRPr="00613677">
        <w:rPr>
          <w:sz w:val="26"/>
          <w:szCs w:val="26"/>
        </w:rPr>
        <w:t xml:space="preserve"> Совета народных депутатов Благовещенского муниципального округа</w:t>
      </w:r>
      <w:r w:rsidRPr="00613677">
        <w:rPr>
          <w:sz w:val="26"/>
          <w:szCs w:val="26"/>
        </w:rPr>
        <w:t>:</w:t>
      </w:r>
    </w:p>
    <w:p w:rsidR="00630810" w:rsidRPr="00613677" w:rsidRDefault="00113CCB" w:rsidP="00113CCB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 xml:space="preserve">от 02.12.2022 № 91 «О структуре администрации Благовещенского </w:t>
      </w:r>
      <w:r w:rsidRPr="00613677">
        <w:rPr>
          <w:rFonts w:eastAsia="Calibri"/>
          <w:sz w:val="26"/>
          <w:szCs w:val="26"/>
        </w:rPr>
        <w:t>муниципального округа</w:t>
      </w:r>
      <w:r w:rsidRPr="00613677">
        <w:rPr>
          <w:sz w:val="26"/>
          <w:szCs w:val="26"/>
        </w:rPr>
        <w:t>»</w:t>
      </w:r>
      <w:r w:rsidR="00613677" w:rsidRPr="00613677">
        <w:rPr>
          <w:sz w:val="26"/>
          <w:szCs w:val="26"/>
        </w:rPr>
        <w:t>;</w:t>
      </w:r>
    </w:p>
    <w:p w:rsidR="00113CCB" w:rsidRPr="00613677" w:rsidRDefault="00630810" w:rsidP="00113CCB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>от 27.12.2022 № 136 «О внесении изменений в структуру администрации Благовещенского муниципального округа, утвержденную решением Совета народных депутатов Благовещенского муниципаль</w:t>
      </w:r>
      <w:r w:rsidR="00613677" w:rsidRPr="00613677">
        <w:rPr>
          <w:sz w:val="26"/>
          <w:szCs w:val="26"/>
        </w:rPr>
        <w:t>ного округа от 02.12.2022 № 91»;</w:t>
      </w:r>
    </w:p>
    <w:p w:rsidR="00630810" w:rsidRPr="00613677" w:rsidRDefault="00630810" w:rsidP="00113CCB">
      <w:pPr>
        <w:ind w:firstLine="708"/>
        <w:jc w:val="both"/>
        <w:rPr>
          <w:sz w:val="26"/>
          <w:szCs w:val="26"/>
        </w:rPr>
      </w:pPr>
      <w:r w:rsidRPr="00613677">
        <w:rPr>
          <w:sz w:val="26"/>
          <w:szCs w:val="26"/>
        </w:rPr>
        <w:t xml:space="preserve">от 02.10.2023 № 283 «О внесении изменений в структуру администрации Благовещенского муниципального округа».   </w:t>
      </w:r>
    </w:p>
    <w:p w:rsidR="00A303A1" w:rsidRPr="00613677" w:rsidRDefault="00A303A1" w:rsidP="00A303A1">
      <w:pPr>
        <w:jc w:val="both"/>
        <w:rPr>
          <w:sz w:val="26"/>
          <w:szCs w:val="26"/>
        </w:rPr>
      </w:pPr>
      <w:r w:rsidRPr="00613677">
        <w:rPr>
          <w:b/>
          <w:sz w:val="26"/>
          <w:szCs w:val="26"/>
        </w:rPr>
        <w:tab/>
      </w:r>
      <w:r w:rsidRPr="00613677">
        <w:rPr>
          <w:sz w:val="26"/>
          <w:szCs w:val="26"/>
        </w:rPr>
        <w:t>4. Настоящее решение вступает в силу с момента его официального опубликования.</w:t>
      </w:r>
    </w:p>
    <w:p w:rsidR="00A303A1" w:rsidRPr="00613677" w:rsidRDefault="00A303A1" w:rsidP="004972F5">
      <w:pPr>
        <w:ind w:firstLine="708"/>
        <w:jc w:val="both"/>
        <w:rPr>
          <w:b/>
          <w:sz w:val="26"/>
          <w:szCs w:val="26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0F1847" w:rsidRPr="00613677" w:rsidTr="000F1847">
        <w:tc>
          <w:tcPr>
            <w:tcW w:w="4489" w:type="dxa"/>
          </w:tcPr>
          <w:p w:rsidR="000F1847" w:rsidRPr="00613677" w:rsidRDefault="000F1847" w:rsidP="004972F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4" w:type="dxa"/>
          </w:tcPr>
          <w:p w:rsidR="000F1847" w:rsidRPr="00613677" w:rsidRDefault="000F1847" w:rsidP="004972F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</w:tcPr>
          <w:p w:rsidR="000F1847" w:rsidRPr="00613677" w:rsidRDefault="000F1847" w:rsidP="004972F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73F4D" w:rsidRPr="00613677" w:rsidRDefault="004D426C" w:rsidP="00473F4D">
      <w:pPr>
        <w:pStyle w:val="2"/>
        <w:contextualSpacing/>
        <w:jc w:val="both"/>
        <w:rPr>
          <w:b w:val="0"/>
          <w:sz w:val="26"/>
          <w:szCs w:val="26"/>
        </w:rPr>
      </w:pPr>
      <w:r w:rsidRPr="00613677">
        <w:rPr>
          <w:b w:val="0"/>
          <w:sz w:val="26"/>
          <w:szCs w:val="26"/>
        </w:rPr>
        <w:t>Председатель Совета народных</w:t>
      </w:r>
      <w:r w:rsidR="00473F4D" w:rsidRPr="00613677">
        <w:rPr>
          <w:b w:val="0"/>
          <w:sz w:val="26"/>
          <w:szCs w:val="26"/>
          <w:lang w:val="ru-RU"/>
        </w:rPr>
        <w:t xml:space="preserve"> </w:t>
      </w:r>
      <w:r w:rsidRPr="00613677">
        <w:rPr>
          <w:b w:val="0"/>
          <w:sz w:val="26"/>
          <w:szCs w:val="26"/>
        </w:rPr>
        <w:t xml:space="preserve">депутатов </w:t>
      </w:r>
    </w:p>
    <w:p w:rsidR="004D426C" w:rsidRPr="00613677" w:rsidRDefault="004D426C" w:rsidP="00473F4D">
      <w:pPr>
        <w:pStyle w:val="2"/>
        <w:contextualSpacing/>
        <w:jc w:val="both"/>
        <w:rPr>
          <w:b w:val="0"/>
          <w:sz w:val="26"/>
          <w:szCs w:val="26"/>
          <w:lang w:val="ru-RU"/>
        </w:rPr>
      </w:pPr>
      <w:r w:rsidRPr="00613677">
        <w:rPr>
          <w:b w:val="0"/>
          <w:sz w:val="26"/>
          <w:szCs w:val="26"/>
        </w:rPr>
        <w:t>Благовещенского</w:t>
      </w:r>
      <w:r w:rsidR="00473F4D" w:rsidRPr="00613677">
        <w:rPr>
          <w:b w:val="0"/>
          <w:sz w:val="26"/>
          <w:szCs w:val="26"/>
          <w:lang w:val="ru-RU"/>
        </w:rPr>
        <w:t xml:space="preserve"> </w:t>
      </w:r>
      <w:r w:rsidRPr="00613677">
        <w:rPr>
          <w:b w:val="0"/>
          <w:sz w:val="26"/>
          <w:szCs w:val="26"/>
        </w:rPr>
        <w:t xml:space="preserve">муниципального округа                                     </w:t>
      </w:r>
      <w:r w:rsidR="00613677">
        <w:rPr>
          <w:b w:val="0"/>
          <w:sz w:val="26"/>
          <w:szCs w:val="26"/>
          <w:lang w:val="ru-RU"/>
        </w:rPr>
        <w:t xml:space="preserve">    </w:t>
      </w:r>
      <w:r w:rsidRPr="00613677">
        <w:rPr>
          <w:b w:val="0"/>
          <w:sz w:val="26"/>
          <w:szCs w:val="26"/>
        </w:rPr>
        <w:t xml:space="preserve">   </w:t>
      </w:r>
      <w:r w:rsidR="00613677">
        <w:rPr>
          <w:b w:val="0"/>
          <w:sz w:val="26"/>
          <w:szCs w:val="26"/>
          <w:lang w:val="ru-RU"/>
        </w:rPr>
        <w:t xml:space="preserve">     </w:t>
      </w:r>
      <w:r w:rsidRPr="00613677">
        <w:rPr>
          <w:b w:val="0"/>
          <w:sz w:val="26"/>
          <w:szCs w:val="26"/>
        </w:rPr>
        <w:t xml:space="preserve">  </w:t>
      </w:r>
      <w:r w:rsidR="00473F4D" w:rsidRPr="00613677">
        <w:rPr>
          <w:b w:val="0"/>
          <w:sz w:val="26"/>
          <w:szCs w:val="26"/>
          <w:lang w:val="ru-RU"/>
        </w:rPr>
        <w:t>С.А. Матвеев</w:t>
      </w:r>
    </w:p>
    <w:p w:rsidR="00473F4D" w:rsidRPr="00613677" w:rsidRDefault="00473F4D" w:rsidP="00473F4D">
      <w:pPr>
        <w:rPr>
          <w:sz w:val="26"/>
          <w:szCs w:val="26"/>
          <w:lang w:eastAsia="x-none"/>
        </w:rPr>
      </w:pPr>
    </w:p>
    <w:p w:rsidR="00473F4D" w:rsidRPr="00613677" w:rsidRDefault="00473F4D" w:rsidP="00473F4D">
      <w:pPr>
        <w:pStyle w:val="2"/>
        <w:contextualSpacing/>
        <w:jc w:val="both"/>
        <w:rPr>
          <w:b w:val="0"/>
          <w:sz w:val="26"/>
          <w:szCs w:val="26"/>
        </w:rPr>
      </w:pPr>
    </w:p>
    <w:p w:rsidR="00473F4D" w:rsidRPr="00613677" w:rsidRDefault="00473F4D" w:rsidP="00473F4D">
      <w:pPr>
        <w:pStyle w:val="2"/>
        <w:contextualSpacing/>
        <w:jc w:val="both"/>
        <w:rPr>
          <w:b w:val="0"/>
          <w:sz w:val="26"/>
          <w:szCs w:val="26"/>
        </w:rPr>
      </w:pPr>
      <w:r w:rsidRPr="00613677">
        <w:rPr>
          <w:b w:val="0"/>
          <w:sz w:val="26"/>
          <w:szCs w:val="26"/>
        </w:rPr>
        <w:t xml:space="preserve">Глава </w:t>
      </w:r>
    </w:p>
    <w:p w:rsidR="00473F4D" w:rsidRPr="00613677" w:rsidRDefault="00473F4D" w:rsidP="00473F4D">
      <w:pPr>
        <w:pStyle w:val="2"/>
        <w:contextualSpacing/>
        <w:jc w:val="both"/>
        <w:rPr>
          <w:b w:val="0"/>
          <w:sz w:val="26"/>
          <w:szCs w:val="26"/>
        </w:rPr>
      </w:pPr>
      <w:r w:rsidRPr="00613677">
        <w:rPr>
          <w:b w:val="0"/>
          <w:sz w:val="26"/>
          <w:szCs w:val="26"/>
        </w:rPr>
        <w:t xml:space="preserve">Благовещенского муниципального округа                                  </w:t>
      </w:r>
      <w:r w:rsidR="00613677">
        <w:rPr>
          <w:b w:val="0"/>
          <w:sz w:val="26"/>
          <w:szCs w:val="26"/>
          <w:lang w:val="ru-RU"/>
        </w:rPr>
        <w:t xml:space="preserve">            </w:t>
      </w:r>
      <w:r w:rsidRPr="00613677">
        <w:rPr>
          <w:b w:val="0"/>
          <w:sz w:val="26"/>
          <w:szCs w:val="26"/>
        </w:rPr>
        <w:t xml:space="preserve">   Д.В. Салтыков</w:t>
      </w:r>
    </w:p>
    <w:p w:rsidR="004D426C" w:rsidRPr="00613677" w:rsidRDefault="004D426C" w:rsidP="004D426C">
      <w:pPr>
        <w:contextualSpacing/>
        <w:jc w:val="both"/>
        <w:rPr>
          <w:bCs/>
          <w:sz w:val="26"/>
          <w:szCs w:val="26"/>
        </w:rPr>
      </w:pPr>
    </w:p>
    <w:p w:rsidR="004D426C" w:rsidRPr="00613677" w:rsidRDefault="00E9427E" w:rsidP="004D426C">
      <w:pPr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05.04.</w:t>
      </w:r>
      <w:r w:rsidR="004D426C" w:rsidRPr="00613677">
        <w:rPr>
          <w:bCs/>
          <w:sz w:val="26"/>
          <w:szCs w:val="26"/>
        </w:rPr>
        <w:t>202</w:t>
      </w:r>
      <w:r w:rsidR="00630810" w:rsidRPr="00613677">
        <w:rPr>
          <w:bCs/>
          <w:sz w:val="26"/>
          <w:szCs w:val="26"/>
        </w:rPr>
        <w:t>4</w:t>
      </w:r>
      <w:r w:rsidR="004D426C" w:rsidRPr="00613677">
        <w:rPr>
          <w:bCs/>
          <w:sz w:val="26"/>
          <w:szCs w:val="26"/>
        </w:rPr>
        <w:t xml:space="preserve"> г.</w:t>
      </w:r>
    </w:p>
    <w:p w:rsidR="00473F4D" w:rsidRPr="00613677" w:rsidRDefault="004D426C">
      <w:pPr>
        <w:contextualSpacing/>
        <w:rPr>
          <w:sz w:val="26"/>
          <w:szCs w:val="26"/>
        </w:rPr>
      </w:pPr>
      <w:r w:rsidRPr="00613677">
        <w:rPr>
          <w:sz w:val="26"/>
          <w:szCs w:val="26"/>
        </w:rPr>
        <w:t xml:space="preserve">№ </w:t>
      </w:r>
      <w:r w:rsidR="00E9427E">
        <w:rPr>
          <w:sz w:val="26"/>
          <w:szCs w:val="26"/>
        </w:rPr>
        <w:t>325</w:t>
      </w:r>
      <w:r w:rsidR="00473F4D" w:rsidRPr="00613677">
        <w:rPr>
          <w:sz w:val="26"/>
          <w:szCs w:val="26"/>
        </w:rPr>
        <w:br w:type="page"/>
      </w:r>
    </w:p>
    <w:p w:rsidR="00447F9F" w:rsidRPr="00853C19" w:rsidRDefault="00447F9F" w:rsidP="00447F9F">
      <w:pPr>
        <w:ind w:firstLine="4678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lastRenderedPageBreak/>
        <w:t xml:space="preserve">Приложение 1 </w:t>
      </w:r>
    </w:p>
    <w:p w:rsidR="00447F9F" w:rsidRDefault="00447F9F" w:rsidP="00447F9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к </w:t>
      </w:r>
      <w:r w:rsidRPr="00853C19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</w:t>
      </w:r>
      <w:r>
        <w:rPr>
          <w:rFonts w:eastAsia="Calibri"/>
          <w:bCs/>
          <w:sz w:val="26"/>
          <w:szCs w:val="28"/>
          <w:lang w:eastAsia="en-US"/>
        </w:rPr>
        <w:t xml:space="preserve">Совета народных депутатов </w:t>
      </w:r>
    </w:p>
    <w:p w:rsidR="00447F9F" w:rsidRPr="00853C19" w:rsidRDefault="00447F9F" w:rsidP="00447F9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Благовещенского муниципального округа </w:t>
      </w:r>
    </w:p>
    <w:p w:rsidR="00447F9F" w:rsidRDefault="00447F9F" w:rsidP="00447F9F">
      <w:pPr>
        <w:autoSpaceDE w:val="0"/>
        <w:autoSpaceDN w:val="0"/>
        <w:adjustRightInd w:val="0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</w:t>
      </w:r>
      <w:r w:rsidRPr="00853C19">
        <w:rPr>
          <w:rFonts w:eastAsia="Calibri"/>
          <w:bCs/>
          <w:sz w:val="26"/>
          <w:szCs w:val="28"/>
          <w:lang w:eastAsia="en-US"/>
        </w:rPr>
        <w:t>от</w:t>
      </w: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="00E9427E">
        <w:rPr>
          <w:rFonts w:eastAsia="Calibri"/>
          <w:bCs/>
          <w:sz w:val="26"/>
          <w:szCs w:val="28"/>
          <w:lang w:eastAsia="en-US"/>
        </w:rPr>
        <w:t>05.04.</w:t>
      </w:r>
      <w:r>
        <w:rPr>
          <w:rFonts w:eastAsia="Calibri"/>
          <w:bCs/>
          <w:sz w:val="26"/>
          <w:szCs w:val="28"/>
          <w:lang w:eastAsia="en-US"/>
        </w:rPr>
        <w:t xml:space="preserve">2024 года № </w:t>
      </w:r>
      <w:r w:rsidR="00E9427E">
        <w:rPr>
          <w:rFonts w:eastAsia="Calibri"/>
          <w:bCs/>
          <w:sz w:val="26"/>
          <w:szCs w:val="28"/>
          <w:lang w:eastAsia="en-US"/>
        </w:rPr>
        <w:t>325</w:t>
      </w:r>
    </w:p>
    <w:p w:rsidR="006834AD" w:rsidRPr="00853C19" w:rsidRDefault="006834AD" w:rsidP="006834AD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6834AD" w:rsidRDefault="006834AD" w:rsidP="006834AD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6834AD" w:rsidRDefault="006834AD" w:rsidP="006834AD">
      <w:pPr>
        <w:jc w:val="right"/>
        <w:rPr>
          <w:b/>
          <w:sz w:val="26"/>
          <w:szCs w:val="26"/>
        </w:rPr>
      </w:pPr>
    </w:p>
    <w:p w:rsidR="006834AD" w:rsidRDefault="006834AD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СТРУКТУРА </w:t>
      </w:r>
    </w:p>
    <w:p w:rsidR="006834AD" w:rsidRPr="006834AD" w:rsidRDefault="006834AD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БЛАГОВЕЩЕНСКОГО МУНИЦИПАЛЬНОГО ОКРУГА</w:t>
      </w:r>
    </w:p>
    <w:p w:rsidR="006834AD" w:rsidRPr="00853C19" w:rsidRDefault="006834AD" w:rsidP="006834A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74569D">
        <w:rPr>
          <w:sz w:val="26"/>
          <w:szCs w:val="26"/>
        </w:rPr>
        <w:t>.</w:t>
      </w:r>
      <w:r>
        <w:rPr>
          <w:sz w:val="26"/>
          <w:szCs w:val="26"/>
        </w:rPr>
        <w:t xml:space="preserve">ГЛАВА БЛАГОВЕЩЕНСКОГО МУНИЦИПАЛЬНОГО ОКРУГА, </w:t>
      </w:r>
    </w:p>
    <w:p w:rsidR="006834AD" w:rsidRPr="00AA66E7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834AD" w:rsidRDefault="006834AD" w:rsidP="006834AD">
      <w:pPr>
        <w:rPr>
          <w:sz w:val="26"/>
          <w:szCs w:val="26"/>
        </w:rPr>
      </w:pP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1. Первый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2.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3.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4.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5. Заместитель главы администрации Благовещенского муниципального округа – начальник финансового управления;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6. Советник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7. Советник главы администрации Благовещенского муниципального округа;</w:t>
      </w:r>
    </w:p>
    <w:p w:rsidR="006834AD" w:rsidRDefault="00113CCB" w:rsidP="006834AD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6834AD">
        <w:rPr>
          <w:sz w:val="26"/>
          <w:szCs w:val="26"/>
        </w:rPr>
        <w:t xml:space="preserve">. Мобилизационный отдел. </w:t>
      </w:r>
    </w:p>
    <w:p w:rsidR="006834AD" w:rsidRDefault="006834AD" w:rsidP="006834AD">
      <w:pPr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ПЕРВЫЙ ЗАМЕСТИТЕЛЬ ГЛАВЫ АДМИНИСТРАЦИИ</w:t>
      </w:r>
    </w:p>
    <w:p w:rsidR="006834AD" w:rsidRPr="00AA66E7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жизнеобеспечения:</w:t>
      </w:r>
    </w:p>
    <w:p w:rsidR="006834AD" w:rsidRDefault="00613677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834AD">
        <w:rPr>
          <w:sz w:val="26"/>
          <w:szCs w:val="26"/>
        </w:rPr>
        <w:t xml:space="preserve"> жилищный отдел;</w:t>
      </w:r>
    </w:p>
    <w:p w:rsidR="006834AD" w:rsidRDefault="00613677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834AD">
        <w:rPr>
          <w:sz w:val="26"/>
          <w:szCs w:val="26"/>
        </w:rPr>
        <w:t xml:space="preserve"> отдел по благоустройству.</w:t>
      </w:r>
    </w:p>
    <w:p w:rsidR="006834AD" w:rsidRDefault="00113CCB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34AD">
        <w:rPr>
          <w:sz w:val="26"/>
          <w:szCs w:val="26"/>
        </w:rPr>
        <w:t>. Отдел сельско</w:t>
      </w:r>
      <w:r>
        <w:rPr>
          <w:sz w:val="26"/>
          <w:szCs w:val="26"/>
        </w:rPr>
        <w:t xml:space="preserve">го хозяйства и </w:t>
      </w:r>
      <w:r w:rsidR="00207B4F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>окружающей среды;</w:t>
      </w:r>
    </w:p>
    <w:p w:rsidR="00207B4F" w:rsidRDefault="005E424C" w:rsidP="00207B4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07B4F">
        <w:rPr>
          <w:sz w:val="26"/>
          <w:szCs w:val="26"/>
        </w:rPr>
        <w:t>. Отдел по гражданской защите и пожарной безопасности.</w:t>
      </w:r>
    </w:p>
    <w:p w:rsidR="00113CCB" w:rsidRDefault="00113CCB" w:rsidP="006834AD">
      <w:pPr>
        <w:jc w:val="both"/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F3241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ЗАМЕСТИТЕЛЬ ГЛАВЫ АДМИНИСТРАЦИИ</w:t>
      </w:r>
    </w:p>
    <w:p w:rsidR="006834AD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pStyle w:val="ae"/>
        <w:ind w:left="0"/>
        <w:rPr>
          <w:sz w:val="26"/>
          <w:szCs w:val="26"/>
        </w:rPr>
      </w:pPr>
      <w:r>
        <w:rPr>
          <w:sz w:val="26"/>
          <w:szCs w:val="26"/>
        </w:rPr>
        <w:t>1. Управление имущественных и земельных отношений</w:t>
      </w:r>
      <w:r w:rsidRPr="006834AD">
        <w:rPr>
          <w:sz w:val="26"/>
          <w:szCs w:val="26"/>
        </w:rPr>
        <w:t xml:space="preserve"> </w:t>
      </w:r>
      <w:r>
        <w:rPr>
          <w:sz w:val="26"/>
          <w:szCs w:val="26"/>
        </w:rPr>
        <w:t>(с правом юридического лица);</w:t>
      </w:r>
    </w:p>
    <w:p w:rsidR="00402770" w:rsidRDefault="006834AD" w:rsidP="006834AD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</w:t>
      </w:r>
      <w:r w:rsidRPr="001C644C">
        <w:rPr>
          <w:sz w:val="26"/>
          <w:szCs w:val="26"/>
        </w:rPr>
        <w:t xml:space="preserve"> </w:t>
      </w:r>
      <w:r>
        <w:rPr>
          <w:sz w:val="26"/>
          <w:szCs w:val="26"/>
        </w:rPr>
        <w:t>архитектуры и градостроительства</w:t>
      </w:r>
      <w:r w:rsidR="00113CCB">
        <w:rPr>
          <w:sz w:val="26"/>
          <w:szCs w:val="26"/>
        </w:rPr>
        <w:t>;</w:t>
      </w:r>
    </w:p>
    <w:p w:rsidR="006834AD" w:rsidRDefault="00613677" w:rsidP="006834AD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26455">
        <w:rPr>
          <w:sz w:val="26"/>
          <w:szCs w:val="26"/>
        </w:rPr>
        <w:t xml:space="preserve"> отдел дорожной деятельности</w:t>
      </w:r>
      <w:r w:rsidR="006834AD" w:rsidRPr="001C644C">
        <w:rPr>
          <w:sz w:val="26"/>
          <w:szCs w:val="26"/>
        </w:rPr>
        <w:t>;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муниципального контроля.</w:t>
      </w:r>
    </w:p>
    <w:p w:rsidR="006834AD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BF5AA4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BF5AA4">
        <w:rPr>
          <w:sz w:val="26"/>
          <w:szCs w:val="26"/>
        </w:rPr>
        <w:t>ЗАМЕСТИТЕЛЬ ГЛАВЫ АДМИНИСТРАЦИИ</w:t>
      </w:r>
    </w:p>
    <w:p w:rsidR="006834AD" w:rsidRDefault="006834AD" w:rsidP="006834AD">
      <w:pPr>
        <w:jc w:val="both"/>
        <w:rPr>
          <w:sz w:val="26"/>
          <w:szCs w:val="26"/>
        </w:rPr>
      </w:pPr>
    </w:p>
    <w:p w:rsidR="006834AD" w:rsidRP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образования</w:t>
      </w:r>
      <w:r w:rsidRPr="006834AD">
        <w:rPr>
          <w:sz w:val="26"/>
          <w:szCs w:val="26"/>
        </w:rPr>
        <w:t xml:space="preserve"> </w:t>
      </w:r>
      <w:r>
        <w:rPr>
          <w:sz w:val="26"/>
          <w:szCs w:val="26"/>
        </w:rPr>
        <w:t>(с правом юридического лица);</w:t>
      </w:r>
    </w:p>
    <w:p w:rsidR="006834AD" w:rsidRP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Управление по делам молодежи, культуры, физической культуры и спорта (с правом юридического лица); 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 по </w:t>
      </w:r>
      <w:r w:rsidR="00402770">
        <w:rPr>
          <w:sz w:val="26"/>
          <w:szCs w:val="26"/>
        </w:rPr>
        <w:t>социальным вопросам</w:t>
      </w:r>
      <w:r w:rsidR="00113CCB">
        <w:rPr>
          <w:sz w:val="26"/>
          <w:szCs w:val="26"/>
        </w:rPr>
        <w:t>;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 </w:t>
      </w:r>
      <w:r w:rsidR="00402770">
        <w:rPr>
          <w:sz w:val="26"/>
          <w:szCs w:val="26"/>
        </w:rPr>
        <w:t>по делам несовершеннолетних и защите их прав.</w:t>
      </w:r>
    </w:p>
    <w:p w:rsidR="00207B4F" w:rsidRPr="00447F9F" w:rsidRDefault="00207B4F" w:rsidP="00402770">
      <w:pPr>
        <w:jc w:val="center"/>
        <w:rPr>
          <w:sz w:val="26"/>
          <w:szCs w:val="26"/>
        </w:rPr>
      </w:pPr>
    </w:p>
    <w:p w:rsidR="00402770" w:rsidRDefault="00402770" w:rsidP="0040277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153B94" w:rsidRPr="00BF5AA4">
        <w:rPr>
          <w:sz w:val="26"/>
          <w:szCs w:val="26"/>
        </w:rPr>
        <w:t>ЗАМЕСТИТЕЛЬ ГЛАВЫ АДМИНИСТРАЦИИ</w:t>
      </w:r>
    </w:p>
    <w:p w:rsidR="00402770" w:rsidRPr="00AA66E7" w:rsidRDefault="00402770" w:rsidP="00402770">
      <w:pPr>
        <w:jc w:val="center"/>
        <w:rPr>
          <w:sz w:val="26"/>
          <w:szCs w:val="26"/>
        </w:rPr>
      </w:pP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1.Организационно-контрольный отдел;</w:t>
      </w: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Отдел муниципальной службы и документа</w:t>
      </w:r>
      <w:r w:rsidR="00207B4F">
        <w:rPr>
          <w:sz w:val="26"/>
          <w:szCs w:val="26"/>
        </w:rPr>
        <w:t xml:space="preserve">ционного </w:t>
      </w:r>
      <w:r>
        <w:rPr>
          <w:sz w:val="26"/>
          <w:szCs w:val="26"/>
        </w:rPr>
        <w:t>обеспечения;</w:t>
      </w: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Правовой отдел</w:t>
      </w:r>
      <w:r w:rsidR="00113CCB">
        <w:rPr>
          <w:sz w:val="26"/>
          <w:szCs w:val="26"/>
        </w:rPr>
        <w:t>;</w:t>
      </w: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4. Управление по работе с территориями:</w:t>
      </w:r>
    </w:p>
    <w:p w:rsidR="00402770" w:rsidRDefault="00613677" w:rsidP="00402770">
      <w:pPr>
        <w:jc w:val="both"/>
      </w:pPr>
      <w:r>
        <w:rPr>
          <w:sz w:val="26"/>
          <w:szCs w:val="26"/>
        </w:rPr>
        <w:t>4.</w:t>
      </w:r>
      <w:r w:rsidR="00402770">
        <w:rPr>
          <w:sz w:val="26"/>
          <w:szCs w:val="26"/>
        </w:rPr>
        <w:t xml:space="preserve">1. Отдел воинского учета. </w:t>
      </w:r>
    </w:p>
    <w:p w:rsidR="006834AD" w:rsidRDefault="006834AD" w:rsidP="006834AD">
      <w:pPr>
        <w:jc w:val="both"/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40277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ЗАМЕСТИТЕЛЬ ГЛАВЫ АДМИНИСТРАЦИИ</w:t>
      </w:r>
    </w:p>
    <w:p w:rsidR="00207B4F" w:rsidRDefault="00207B4F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1. Финансовое управление (с правом юридического лица):</w:t>
      </w:r>
    </w:p>
    <w:p w:rsidR="006834AD" w:rsidRPr="00B22029" w:rsidRDefault="006834AD" w:rsidP="00613677">
      <w:pPr>
        <w:rPr>
          <w:sz w:val="26"/>
          <w:szCs w:val="26"/>
        </w:rPr>
      </w:pPr>
      <w:r>
        <w:rPr>
          <w:sz w:val="26"/>
          <w:szCs w:val="26"/>
        </w:rPr>
        <w:t>1.1</w:t>
      </w:r>
      <w:r w:rsidR="00613677">
        <w:rPr>
          <w:sz w:val="26"/>
          <w:szCs w:val="26"/>
        </w:rPr>
        <w:t>.</w:t>
      </w:r>
      <w:r w:rsidRPr="00B22029">
        <w:rPr>
          <w:sz w:val="26"/>
          <w:szCs w:val="26"/>
        </w:rPr>
        <w:t xml:space="preserve"> бюджетный отдел;</w:t>
      </w:r>
    </w:p>
    <w:p w:rsidR="006834AD" w:rsidRPr="00B22029" w:rsidRDefault="006834AD" w:rsidP="00613677">
      <w:pPr>
        <w:rPr>
          <w:sz w:val="26"/>
          <w:szCs w:val="26"/>
        </w:rPr>
      </w:pPr>
      <w:r>
        <w:rPr>
          <w:sz w:val="26"/>
          <w:szCs w:val="26"/>
        </w:rPr>
        <w:t>1.2</w:t>
      </w:r>
      <w:r w:rsidR="00613677">
        <w:rPr>
          <w:sz w:val="26"/>
          <w:szCs w:val="26"/>
        </w:rPr>
        <w:t>.</w:t>
      </w:r>
      <w:r w:rsidRPr="00B22029">
        <w:rPr>
          <w:sz w:val="26"/>
          <w:szCs w:val="26"/>
        </w:rPr>
        <w:t xml:space="preserve"> отдел учета</w:t>
      </w:r>
      <w:r>
        <w:rPr>
          <w:sz w:val="26"/>
          <w:szCs w:val="26"/>
        </w:rPr>
        <w:t xml:space="preserve"> и отчетности</w:t>
      </w:r>
      <w:r w:rsidRPr="00B22029">
        <w:rPr>
          <w:sz w:val="26"/>
          <w:szCs w:val="26"/>
        </w:rPr>
        <w:t>;</w:t>
      </w:r>
    </w:p>
    <w:p w:rsidR="00402770" w:rsidRDefault="006834AD" w:rsidP="00613677">
      <w:pPr>
        <w:rPr>
          <w:sz w:val="26"/>
          <w:szCs w:val="26"/>
        </w:rPr>
      </w:pPr>
      <w:r>
        <w:rPr>
          <w:sz w:val="26"/>
          <w:szCs w:val="26"/>
        </w:rPr>
        <w:t>1.3</w:t>
      </w:r>
      <w:r w:rsidR="00613677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 </w:t>
      </w:r>
      <w:r w:rsidR="00402770">
        <w:rPr>
          <w:sz w:val="26"/>
          <w:szCs w:val="26"/>
        </w:rPr>
        <w:t>казначейского исполнения;</w:t>
      </w:r>
    </w:p>
    <w:p w:rsidR="00402770" w:rsidRDefault="00402770" w:rsidP="00613677">
      <w:pPr>
        <w:rPr>
          <w:sz w:val="26"/>
          <w:szCs w:val="26"/>
        </w:rPr>
      </w:pPr>
      <w:r>
        <w:rPr>
          <w:sz w:val="26"/>
          <w:szCs w:val="26"/>
        </w:rPr>
        <w:t>1.4</w:t>
      </w:r>
      <w:r w:rsidR="00613677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 доходов;</w:t>
      </w:r>
    </w:p>
    <w:p w:rsidR="00402770" w:rsidRDefault="00402770" w:rsidP="00613677">
      <w:pPr>
        <w:rPr>
          <w:sz w:val="26"/>
          <w:szCs w:val="26"/>
        </w:rPr>
      </w:pPr>
      <w:r>
        <w:rPr>
          <w:sz w:val="26"/>
          <w:szCs w:val="26"/>
        </w:rPr>
        <w:t>1.5</w:t>
      </w:r>
      <w:r w:rsidR="00613677">
        <w:rPr>
          <w:sz w:val="26"/>
          <w:szCs w:val="26"/>
        </w:rPr>
        <w:t>.</w:t>
      </w:r>
      <w:r>
        <w:rPr>
          <w:sz w:val="26"/>
          <w:szCs w:val="26"/>
        </w:rPr>
        <w:t xml:space="preserve"> ревизионный отдел.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27A9">
        <w:rPr>
          <w:sz w:val="26"/>
          <w:szCs w:val="26"/>
        </w:rPr>
        <w:t xml:space="preserve">Отдел </w:t>
      </w:r>
      <w:r w:rsidR="00402770">
        <w:rPr>
          <w:sz w:val="26"/>
          <w:szCs w:val="26"/>
        </w:rPr>
        <w:t>экономики;</w:t>
      </w:r>
    </w:p>
    <w:p w:rsidR="00402770" w:rsidRDefault="00402770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муниципальных торгов.</w:t>
      </w:r>
    </w:p>
    <w:p w:rsidR="006834AD" w:rsidRDefault="006834AD" w:rsidP="006834AD">
      <w:pPr>
        <w:jc w:val="both"/>
        <w:rPr>
          <w:sz w:val="26"/>
          <w:szCs w:val="26"/>
        </w:rPr>
      </w:pPr>
    </w:p>
    <w:p w:rsidR="006834AD" w:rsidRDefault="006834AD" w:rsidP="006834AD"/>
    <w:p w:rsidR="006834AD" w:rsidRDefault="006834AD" w:rsidP="00082331">
      <w:pPr>
        <w:sectPr w:rsidR="006834AD" w:rsidSect="00B51B35">
          <w:headerReference w:type="default" r:id="rId8"/>
          <w:pgSz w:w="11906" w:h="16838"/>
          <w:pgMar w:top="567" w:right="851" w:bottom="340" w:left="1701" w:header="284" w:footer="709" w:gutter="0"/>
          <w:cols w:space="708"/>
          <w:titlePg/>
          <w:docGrid w:linePitch="360"/>
        </w:sectPr>
      </w:pPr>
    </w:p>
    <w:p w:rsidR="005E424C" w:rsidRDefault="005E424C" w:rsidP="00644F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153B5" wp14:editId="5D14F3B6">
                <wp:simplePos x="0" y="0"/>
                <wp:positionH relativeFrom="margin">
                  <wp:posOffset>7007225</wp:posOffset>
                </wp:positionH>
                <wp:positionV relativeFrom="paragraph">
                  <wp:posOffset>-487045</wp:posOffset>
                </wp:positionV>
                <wp:extent cx="3200400" cy="1066800"/>
                <wp:effectExtent l="0" t="0" r="0" b="0"/>
                <wp:wrapNone/>
                <wp:docPr id="1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9F" w:rsidRDefault="00447F9F" w:rsidP="00447F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Приложение 2             </w:t>
                            </w:r>
                          </w:p>
                          <w:p w:rsidR="00447F9F" w:rsidRDefault="00447F9F" w:rsidP="00447F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853C19"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>решени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>ю</w:t>
                            </w:r>
                            <w:r w:rsidRPr="00853C19"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Совета народных депутатов </w:t>
                            </w:r>
                          </w:p>
                          <w:p w:rsidR="00447F9F" w:rsidRPr="00853C19" w:rsidRDefault="00447F9F" w:rsidP="00447F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Благовещенского муниципального округа </w:t>
                            </w:r>
                          </w:p>
                          <w:p w:rsidR="00644F61" w:rsidRPr="00FD0066" w:rsidRDefault="00447F9F" w:rsidP="00447F9F">
                            <w:pPr>
                              <w:tabs>
                                <w:tab w:val="left" w:pos="11475"/>
                                <w:tab w:val="right" w:pos="162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E9427E"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>05.04.2024 № 325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8"/>
                                <w:lang w:eastAsia="en-U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53B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51.75pt;margin-top:-38.35pt;width:252pt;height:8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k3gwIAABM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" stroked="f">
                <v:textbox>
                  <w:txbxContent>
                    <w:p w:rsidR="00447F9F" w:rsidRDefault="00447F9F" w:rsidP="00447F9F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Приложение 2             </w:t>
                      </w:r>
                    </w:p>
                    <w:p w:rsidR="00447F9F" w:rsidRDefault="00447F9F" w:rsidP="00447F9F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к </w:t>
                      </w:r>
                      <w:r w:rsidRPr="00853C19"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>решени</w:t>
                      </w: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>ю</w:t>
                      </w:r>
                      <w:r w:rsidRPr="00853C19"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Совета народных депутатов </w:t>
                      </w:r>
                    </w:p>
                    <w:p w:rsidR="00447F9F" w:rsidRPr="00853C19" w:rsidRDefault="00447F9F" w:rsidP="00447F9F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Благовещенского муниципального округа </w:t>
                      </w:r>
                    </w:p>
                    <w:p w:rsidR="00644F61" w:rsidRPr="00FD0066" w:rsidRDefault="00447F9F" w:rsidP="00447F9F">
                      <w:pPr>
                        <w:tabs>
                          <w:tab w:val="left" w:pos="11475"/>
                          <w:tab w:val="right" w:pos="16270"/>
                        </w:tabs>
                        <w:autoSpaceDE w:val="0"/>
                        <w:autoSpaceDN w:val="0"/>
                        <w:adjustRightInd w:val="0"/>
                        <w:rPr>
                          <w:u w:val="single"/>
                        </w:rPr>
                      </w:pP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от </w:t>
                      </w:r>
                      <w:r w:rsidR="00E9427E"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>05.04.2024 № 325</w:t>
                      </w:r>
                      <w:r>
                        <w:rPr>
                          <w:rFonts w:eastAsia="Calibri"/>
                          <w:bCs/>
                          <w:sz w:val="26"/>
                          <w:szCs w:val="28"/>
                          <w:lang w:eastAsia="en-U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24C" w:rsidRDefault="005E424C" w:rsidP="00644F61"/>
    <w:p w:rsidR="005E424C" w:rsidRDefault="005E424C" w:rsidP="00644F61"/>
    <w:p w:rsidR="005E424C" w:rsidRDefault="005E424C" w:rsidP="00644F61"/>
    <w:p w:rsidR="005E424C" w:rsidRDefault="005E424C" w:rsidP="00644F61"/>
    <w:p w:rsidR="00644F61" w:rsidRDefault="00644F61" w:rsidP="00644F6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8D034" wp14:editId="690849DB">
                <wp:simplePos x="0" y="0"/>
                <wp:positionH relativeFrom="margin">
                  <wp:posOffset>3953510</wp:posOffset>
                </wp:positionH>
                <wp:positionV relativeFrom="paragraph">
                  <wp:posOffset>-109855</wp:posOffset>
                </wp:positionV>
                <wp:extent cx="3057525" cy="723900"/>
                <wp:effectExtent l="0" t="0" r="28575" b="19050"/>
                <wp:wrapNone/>
                <wp:docPr id="135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44F61">
                              <w:rPr>
                                <w:b/>
                                <w:color w:val="000000"/>
                              </w:rPr>
                              <w:t>Глава Благовещенского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311.3pt;margin-top:-8.65pt;width:240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44F61">
                        <w:rPr>
                          <w:b/>
                          <w:color w:val="000000"/>
                        </w:rPr>
                        <w:t>Глава Благовещенского муниципального округа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F61" w:rsidRDefault="00644F61" w:rsidP="00644F6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9D1E88" wp14:editId="3CA8EFCB">
                <wp:simplePos x="0" y="0"/>
                <wp:positionH relativeFrom="column">
                  <wp:posOffset>5258435</wp:posOffset>
                </wp:positionH>
                <wp:positionV relativeFrom="paragraph">
                  <wp:posOffset>1010285</wp:posOffset>
                </wp:positionV>
                <wp:extent cx="9525" cy="2857500"/>
                <wp:effectExtent l="0" t="0" r="28575" b="19050"/>
                <wp:wrapNone/>
                <wp:docPr id="134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6171" id="Прямая соединительная линия 1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79.55pt" to="414.8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0414EA" wp14:editId="0FA32A81">
                <wp:simplePos x="0" y="0"/>
                <wp:positionH relativeFrom="margin">
                  <wp:posOffset>5448935</wp:posOffset>
                </wp:positionH>
                <wp:positionV relativeFrom="paragraph">
                  <wp:posOffset>4105910</wp:posOffset>
                </wp:positionV>
                <wp:extent cx="1485900" cy="304800"/>
                <wp:effectExtent l="0" t="0" r="19050" b="19050"/>
                <wp:wrapNone/>
                <wp:docPr id="133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воинского учета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8" style="position:absolute;margin-left:429.05pt;margin-top:323.3pt;width:117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воинского учета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1A25402" wp14:editId="4B7D8C98">
                <wp:simplePos x="0" y="0"/>
                <wp:positionH relativeFrom="column">
                  <wp:posOffset>5258435</wp:posOffset>
                </wp:positionH>
                <wp:positionV relativeFrom="paragraph">
                  <wp:posOffset>3870324</wp:posOffset>
                </wp:positionV>
                <wp:extent cx="190500" cy="0"/>
                <wp:effectExtent l="0" t="0" r="19050" b="19050"/>
                <wp:wrapNone/>
                <wp:docPr id="13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0413" id="Прямая соединительная линия 5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05pt,304.75pt" to="429.0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78215" wp14:editId="2B961CEC">
                <wp:simplePos x="0" y="0"/>
                <wp:positionH relativeFrom="margin">
                  <wp:posOffset>5448935</wp:posOffset>
                </wp:positionH>
                <wp:positionV relativeFrom="paragraph">
                  <wp:posOffset>3629660</wp:posOffset>
                </wp:positionV>
                <wp:extent cx="1485900" cy="476250"/>
                <wp:effectExtent l="0" t="0" r="19050" b="19050"/>
                <wp:wrapNone/>
                <wp:docPr id="131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по работе с территориями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429.05pt;margin-top:285.8pt;width:117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по работе с территориями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8E0538A" wp14:editId="10F1ABC1">
                <wp:simplePos x="0" y="0"/>
                <wp:positionH relativeFrom="column">
                  <wp:posOffset>5270500</wp:posOffset>
                </wp:positionH>
                <wp:positionV relativeFrom="paragraph">
                  <wp:posOffset>3281044</wp:posOffset>
                </wp:positionV>
                <wp:extent cx="190500" cy="0"/>
                <wp:effectExtent l="0" t="0" r="19050" b="19050"/>
                <wp:wrapNone/>
                <wp:docPr id="130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739D" id="Прямая соединительная линия 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pt,258.35pt" to="430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6BDB1" wp14:editId="74B7FA14">
                <wp:simplePos x="0" y="0"/>
                <wp:positionH relativeFrom="margin">
                  <wp:posOffset>5449570</wp:posOffset>
                </wp:positionH>
                <wp:positionV relativeFrom="paragraph">
                  <wp:posOffset>3067050</wp:posOffset>
                </wp:positionV>
                <wp:extent cx="1485900" cy="457200"/>
                <wp:effectExtent l="0" t="0" r="19050" b="19050"/>
                <wp:wrapNone/>
                <wp:docPr id="129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Правовой отдел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429.1pt;margin-top:241.5pt;width:11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Правовой отдел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101B5BE" wp14:editId="49A62A31">
                <wp:simplePos x="0" y="0"/>
                <wp:positionH relativeFrom="column">
                  <wp:posOffset>5259070</wp:posOffset>
                </wp:positionH>
                <wp:positionV relativeFrom="paragraph">
                  <wp:posOffset>2577464</wp:posOffset>
                </wp:positionV>
                <wp:extent cx="190500" cy="0"/>
                <wp:effectExtent l="0" t="0" r="19050" b="19050"/>
                <wp:wrapNone/>
                <wp:docPr id="128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5555" id="Прямая соединительная линия 7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pt,202.95pt" to="429.1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D706C" wp14:editId="46BE91D0">
                <wp:simplePos x="0" y="0"/>
                <wp:positionH relativeFrom="margin">
                  <wp:posOffset>5449570</wp:posOffset>
                </wp:positionH>
                <wp:positionV relativeFrom="paragraph">
                  <wp:posOffset>2226945</wp:posOffset>
                </wp:positionV>
                <wp:extent cx="1485900" cy="733425"/>
                <wp:effectExtent l="0" t="0" r="19050" b="28575"/>
                <wp:wrapNone/>
                <wp:docPr id="127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Отдел муниципальной службы и документа</w:t>
                            </w:r>
                            <w:r w:rsidR="00207B4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ционного 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обеспечения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706C" id="Скругленный прямоугольник 20" o:spid="_x0000_s1031" style="position:absolute;margin-left:429.1pt;margin-top:175.35pt;width:117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>Отдел муниципальной службы и документа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 xml:space="preserve">ционного 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обеспечения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CA358" wp14:editId="6C432515">
                <wp:simplePos x="0" y="0"/>
                <wp:positionH relativeFrom="margin">
                  <wp:posOffset>5450205</wp:posOffset>
                </wp:positionH>
                <wp:positionV relativeFrom="paragraph">
                  <wp:posOffset>1553210</wp:posOffset>
                </wp:positionV>
                <wp:extent cx="1485900" cy="571500"/>
                <wp:effectExtent l="0" t="0" r="19050" b="19050"/>
                <wp:wrapNone/>
                <wp:docPr id="12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Организационно-контрольный отдел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429.15pt;margin-top:122.3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Организационно-контрольный отдел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286B8" wp14:editId="012736DC">
                <wp:simplePos x="0" y="0"/>
                <wp:positionH relativeFrom="margin">
                  <wp:posOffset>3677285</wp:posOffset>
                </wp:positionH>
                <wp:positionV relativeFrom="paragraph">
                  <wp:posOffset>2219960</wp:posOffset>
                </wp:positionV>
                <wp:extent cx="1485900" cy="764540"/>
                <wp:effectExtent l="0" t="0" r="19050" b="16510"/>
                <wp:wrapNone/>
                <wp:docPr id="1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645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по делам молодежи, культуры, физической культуры и спорта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289.55pt;margin-top:174.8pt;width:117pt;height:6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Управление по делам молодежи, культуры, физической культуры и спорта (</w:t>
                      </w:r>
                      <w:proofErr w:type="spellStart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юр.лицо</w:t>
                      </w:r>
                      <w:proofErr w:type="spellEnd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04C9E" wp14:editId="67383A2A">
                <wp:simplePos x="0" y="0"/>
                <wp:positionH relativeFrom="margin">
                  <wp:posOffset>1926590</wp:posOffset>
                </wp:positionH>
                <wp:positionV relativeFrom="paragraph">
                  <wp:posOffset>2406650</wp:posOffset>
                </wp:positionV>
                <wp:extent cx="1485900" cy="564515"/>
                <wp:effectExtent l="0" t="0" r="19050" b="26035"/>
                <wp:wrapNone/>
                <wp:docPr id="12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64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архитектуры и градостроительства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0456" id="Скругленный прямоугольник 10" o:spid="_x0000_s1034" style="position:absolute;margin-left:151.7pt;margin-top:189.5pt;width:117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архитектуры и градостроительства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C50B8" wp14:editId="20519F87">
                <wp:simplePos x="0" y="0"/>
                <wp:positionH relativeFrom="margin">
                  <wp:posOffset>9001760</wp:posOffset>
                </wp:positionH>
                <wp:positionV relativeFrom="paragraph">
                  <wp:posOffset>1743710</wp:posOffset>
                </wp:positionV>
                <wp:extent cx="1254760" cy="571500"/>
                <wp:effectExtent l="0" t="0" r="21590" b="19050"/>
                <wp:wrapNone/>
                <wp:docPr id="118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207B4F" w:rsidP="00207B4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Советник главы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округа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C50B8" id="Скругленный прямоугольник 53" o:spid="_x0000_s1035" style="position:absolute;margin-left:708.8pt;margin-top:137.3pt;width:98.8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207B4F" w:rsidP="00207B4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Советник главы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округа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661BB1B" wp14:editId="1E53FC70">
                <wp:simplePos x="0" y="0"/>
                <wp:positionH relativeFrom="column">
                  <wp:posOffset>1771015</wp:posOffset>
                </wp:positionH>
                <wp:positionV relativeFrom="paragraph">
                  <wp:posOffset>2724784</wp:posOffset>
                </wp:positionV>
                <wp:extent cx="152400" cy="0"/>
                <wp:effectExtent l="0" t="0" r="19050" b="19050"/>
                <wp:wrapNone/>
                <wp:docPr id="117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4DC3" id="Прямая соединительная линия 61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45pt,214.55pt" to="151.45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81175" wp14:editId="2B9274E5">
                <wp:simplePos x="0" y="0"/>
                <wp:positionH relativeFrom="margin">
                  <wp:posOffset>172085</wp:posOffset>
                </wp:positionH>
                <wp:positionV relativeFrom="paragraph">
                  <wp:posOffset>2966085</wp:posOffset>
                </wp:positionV>
                <wp:extent cx="1485900" cy="609600"/>
                <wp:effectExtent l="0" t="0" r="19050" b="19050"/>
                <wp:wrapNone/>
                <wp:docPr id="11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Отдел сельского хозяйства</w:t>
                            </w:r>
                            <w:r w:rsidR="00207B4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7B4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защиты 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окружающей среды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81175" id="Скругленный прямоугольник 13" o:spid="_x0000_s1036" style="position:absolute;margin-left:13.55pt;margin-top:233.55pt;width:117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>Отдел сельского хозяйства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 xml:space="preserve"> и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 xml:space="preserve">защиты 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окружающей среды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C9B424B" wp14:editId="5B4B0D90">
                <wp:simplePos x="0" y="0"/>
                <wp:positionH relativeFrom="column">
                  <wp:posOffset>8856345</wp:posOffset>
                </wp:positionH>
                <wp:positionV relativeFrom="paragraph">
                  <wp:posOffset>1407794</wp:posOffset>
                </wp:positionV>
                <wp:extent cx="142875" cy="0"/>
                <wp:effectExtent l="0" t="0" r="28575" b="19050"/>
                <wp:wrapNone/>
                <wp:docPr id="113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9A847" id="Прямая соединительная линия 97" o:spid="_x0000_s1026" style="position:absolute;flip:y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110.85pt" to="708.6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430BD" wp14:editId="5DDEC449">
                <wp:simplePos x="0" y="0"/>
                <wp:positionH relativeFrom="margin">
                  <wp:posOffset>8996045</wp:posOffset>
                </wp:positionH>
                <wp:positionV relativeFrom="paragraph">
                  <wp:posOffset>1052195</wp:posOffset>
                </wp:positionV>
                <wp:extent cx="1254760" cy="571500"/>
                <wp:effectExtent l="0" t="0" r="21590" b="19050"/>
                <wp:wrapNone/>
                <wp:docPr id="112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Советник главы </w:t>
                            </w:r>
                            <w:r w:rsidR="00207B4F">
                              <w:rPr>
                                <w:color w:val="000000"/>
                                <w:sz w:val="18"/>
                                <w:szCs w:val="18"/>
                              </w:rPr>
                              <w:t>администрации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30BD" id="Скругленный прямоугольник 95" o:spid="_x0000_s1037" style="position:absolute;margin-left:708.35pt;margin-top:82.85pt;width:98.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Советник главы 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>округа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61D0780" wp14:editId="62B59150">
                <wp:simplePos x="0" y="0"/>
                <wp:positionH relativeFrom="column">
                  <wp:posOffset>8856345</wp:posOffset>
                </wp:positionH>
                <wp:positionV relativeFrom="paragraph">
                  <wp:posOffset>2055494</wp:posOffset>
                </wp:positionV>
                <wp:extent cx="142875" cy="0"/>
                <wp:effectExtent l="0" t="0" r="28575" b="19050"/>
                <wp:wrapNone/>
                <wp:docPr id="111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67F8" id="Прямая соединительная линия 9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161.85pt" to="708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5sCwIAAMgDAAAOAAAAZHJzL2Uyb0RvYy54bWysU81uEzEQviPxDpbvZJNAS1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4A5C4" wp14:editId="63A84C22">
                <wp:simplePos x="0" y="0"/>
                <wp:positionH relativeFrom="margin">
                  <wp:posOffset>8998585</wp:posOffset>
                </wp:positionH>
                <wp:positionV relativeFrom="paragraph">
                  <wp:posOffset>2439035</wp:posOffset>
                </wp:positionV>
                <wp:extent cx="1254760" cy="571500"/>
                <wp:effectExtent l="0" t="0" r="21590" b="19050"/>
                <wp:wrapNone/>
                <wp:docPr id="110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Мобилизационный отдел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B5210" id="Скругленный прямоугольник 24" o:spid="_x0000_s1038" style="position:absolute;margin-left:708.55pt;margin-top:192.05pt;width:98.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Мобилизационный отдел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D9ED3" wp14:editId="5042E2C3">
                <wp:simplePos x="0" y="0"/>
                <wp:positionH relativeFrom="margin">
                  <wp:posOffset>3688080</wp:posOffset>
                </wp:positionH>
                <wp:positionV relativeFrom="paragraph">
                  <wp:posOffset>3072765</wp:posOffset>
                </wp:positionV>
                <wp:extent cx="1485900" cy="428625"/>
                <wp:effectExtent l="0" t="0" r="19050" b="28575"/>
                <wp:wrapNone/>
                <wp:docPr id="108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по социальным вопросам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9ED3" id="Скругленный прямоугольник 16" o:spid="_x0000_s1039" style="position:absolute;margin-left:290.4pt;margin-top:241.95pt;width:117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по социальным вопросам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23213" wp14:editId="3C47D792">
                <wp:simplePos x="0" y="0"/>
                <wp:positionH relativeFrom="margin">
                  <wp:posOffset>3688715</wp:posOffset>
                </wp:positionH>
                <wp:positionV relativeFrom="paragraph">
                  <wp:posOffset>3684905</wp:posOffset>
                </wp:positionV>
                <wp:extent cx="1485900" cy="571500"/>
                <wp:effectExtent l="0" t="0" r="19050" b="19050"/>
                <wp:wrapNone/>
                <wp:docPr id="10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по делам несовершеннолетних и защите их прав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4264" id="Скругленный прямоугольник 17" o:spid="_x0000_s1041" style="position:absolute;margin-left:290.45pt;margin-top:290.15pt;width:11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по делам несовершеннолетних и защите их прав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B25DF9F" wp14:editId="67009998">
                <wp:simplePos x="0" y="0"/>
                <wp:positionH relativeFrom="column">
                  <wp:posOffset>3509645</wp:posOffset>
                </wp:positionH>
                <wp:positionV relativeFrom="paragraph">
                  <wp:posOffset>2494279</wp:posOffset>
                </wp:positionV>
                <wp:extent cx="171450" cy="0"/>
                <wp:effectExtent l="0" t="0" r="19050" b="19050"/>
                <wp:wrapNone/>
                <wp:docPr id="106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D75E" id="Прямая соединительная линия 6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35pt,196.4pt" to="289.8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15D53" wp14:editId="3E35EB5B">
                <wp:simplePos x="0" y="0"/>
                <wp:positionH relativeFrom="column">
                  <wp:posOffset>3496310</wp:posOffset>
                </wp:positionH>
                <wp:positionV relativeFrom="paragraph">
                  <wp:posOffset>1010285</wp:posOffset>
                </wp:positionV>
                <wp:extent cx="19050" cy="2914650"/>
                <wp:effectExtent l="0" t="0" r="19050" b="19050"/>
                <wp:wrapNone/>
                <wp:docPr id="10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914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6EF8" id="Прямая соединительная линия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79.55pt" to="276.8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592D05C" wp14:editId="5C502C24">
                <wp:simplePos x="0" y="0"/>
                <wp:positionH relativeFrom="column">
                  <wp:posOffset>3512820</wp:posOffset>
                </wp:positionH>
                <wp:positionV relativeFrom="paragraph">
                  <wp:posOffset>3915409</wp:posOffset>
                </wp:positionV>
                <wp:extent cx="170180" cy="0"/>
                <wp:effectExtent l="0" t="0" r="20320" b="19050"/>
                <wp:wrapNone/>
                <wp:docPr id="104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EDB6" id="Прямая соединительная линия 83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6pt,308.3pt" to="290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ABA4F4D" wp14:editId="2880F7DE">
                <wp:simplePos x="0" y="0"/>
                <wp:positionH relativeFrom="column">
                  <wp:posOffset>3505835</wp:posOffset>
                </wp:positionH>
                <wp:positionV relativeFrom="paragraph">
                  <wp:posOffset>3298824</wp:posOffset>
                </wp:positionV>
                <wp:extent cx="171450" cy="0"/>
                <wp:effectExtent l="0" t="0" r="19050" b="19050"/>
                <wp:wrapNone/>
                <wp:docPr id="103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2981" id="Прямая соединительная линия 7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05pt,259.75pt" to="289.5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1D0A5" wp14:editId="1E9E3158">
                <wp:simplePos x="0" y="0"/>
                <wp:positionH relativeFrom="margin">
                  <wp:posOffset>1915160</wp:posOffset>
                </wp:positionH>
                <wp:positionV relativeFrom="paragraph">
                  <wp:posOffset>1553210</wp:posOffset>
                </wp:positionV>
                <wp:extent cx="1485900" cy="742950"/>
                <wp:effectExtent l="0" t="0" r="19050" b="19050"/>
                <wp:wrapNone/>
                <wp:docPr id="10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42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имущественных и земельных отношений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2CB3" id="Скругленный прямоугольник 9" o:spid="_x0000_s1042" style="position:absolute;margin-left:150.8pt;margin-top:122.3pt;width:117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Управление имущественных и земельных отношений (</w:t>
                      </w:r>
                      <w:proofErr w:type="spellStart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юр.лицо</w:t>
                      </w:r>
                      <w:proofErr w:type="spellEnd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5D7C9EC" wp14:editId="326A2B1E">
                <wp:simplePos x="0" y="0"/>
                <wp:positionH relativeFrom="column">
                  <wp:posOffset>908685</wp:posOffset>
                </wp:positionH>
                <wp:positionV relativeFrom="paragraph">
                  <wp:posOffset>567689</wp:posOffset>
                </wp:positionV>
                <wp:extent cx="7951470" cy="0"/>
                <wp:effectExtent l="0" t="0" r="11430" b="19050"/>
                <wp:wrapNone/>
                <wp:docPr id="101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51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D9BD" id="Прямая соединительная линия 39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55pt,44.7pt" to="69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875CCBA" wp14:editId="6A3BC526">
                <wp:simplePos x="0" y="0"/>
                <wp:positionH relativeFrom="column">
                  <wp:posOffset>8856345</wp:posOffset>
                </wp:positionH>
                <wp:positionV relativeFrom="paragraph">
                  <wp:posOffset>2594609</wp:posOffset>
                </wp:positionV>
                <wp:extent cx="142875" cy="0"/>
                <wp:effectExtent l="0" t="0" r="28575" b="19050"/>
                <wp:wrapNone/>
                <wp:docPr id="8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B937" id="Прямая соединительная линия 99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7.35pt,204.3pt" to="708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2072AE2" wp14:editId="3804DF0B">
                <wp:simplePos x="0" y="0"/>
                <wp:positionH relativeFrom="column">
                  <wp:posOffset>5267960</wp:posOffset>
                </wp:positionH>
                <wp:positionV relativeFrom="paragraph">
                  <wp:posOffset>1010284</wp:posOffset>
                </wp:positionV>
                <wp:extent cx="190500" cy="0"/>
                <wp:effectExtent l="0" t="0" r="19050" b="19050"/>
                <wp:wrapNone/>
                <wp:docPr id="87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28AD" id="Прямая соединительная линия 7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8pt,79.55pt" to="429.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DED72A7" wp14:editId="0954395A">
                <wp:simplePos x="0" y="0"/>
                <wp:positionH relativeFrom="column">
                  <wp:posOffset>7045960</wp:posOffset>
                </wp:positionH>
                <wp:positionV relativeFrom="paragraph">
                  <wp:posOffset>1004569</wp:posOffset>
                </wp:positionV>
                <wp:extent cx="190500" cy="0"/>
                <wp:effectExtent l="0" t="0" r="19050" b="19050"/>
                <wp:wrapNone/>
                <wp:docPr id="86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7D9A" id="Прямая соединительная линия 9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4.8pt,79.1pt" to="569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F28EC83" wp14:editId="60064DFB">
                <wp:simplePos x="0" y="0"/>
                <wp:positionH relativeFrom="column">
                  <wp:posOffset>7045960</wp:posOffset>
                </wp:positionH>
                <wp:positionV relativeFrom="paragraph">
                  <wp:posOffset>1823719</wp:posOffset>
                </wp:positionV>
                <wp:extent cx="190500" cy="0"/>
                <wp:effectExtent l="0" t="0" r="19050" b="19050"/>
                <wp:wrapNone/>
                <wp:docPr id="8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010F" id="Прямая соединительная линия 9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4.8pt,143.6pt" to="569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A81B4" wp14:editId="7B7EC954">
                <wp:simplePos x="0" y="0"/>
                <wp:positionH relativeFrom="margin">
                  <wp:posOffset>7245350</wp:posOffset>
                </wp:positionH>
                <wp:positionV relativeFrom="paragraph">
                  <wp:posOffset>1557020</wp:posOffset>
                </wp:positionV>
                <wp:extent cx="1485900" cy="571500"/>
                <wp:effectExtent l="0" t="0" r="19050" b="19050"/>
                <wp:wrapNone/>
                <wp:docPr id="82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Финансовое управление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DBD05" id="Скругленный прямоугольник 71" o:spid="_x0000_s1043" style="position:absolute;margin-left:570.5pt;margin-top:122.6pt;width:11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Финансовое управление (</w:t>
                      </w:r>
                      <w:proofErr w:type="spellStart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юр.лицо</w:t>
                      </w:r>
                      <w:proofErr w:type="spellEnd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E8DEE" wp14:editId="4597CB63">
                <wp:simplePos x="0" y="0"/>
                <wp:positionH relativeFrom="margin">
                  <wp:posOffset>7242175</wp:posOffset>
                </wp:positionH>
                <wp:positionV relativeFrom="paragraph">
                  <wp:posOffset>672465</wp:posOffset>
                </wp:positionV>
                <wp:extent cx="1501140" cy="733425"/>
                <wp:effectExtent l="0" t="0" r="22860" b="28575"/>
                <wp:wrapNone/>
                <wp:docPr id="8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– начальник финансового управления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F9030" id="Скругленный прямоугольник 5" o:spid="_x0000_s1044" style="position:absolute;margin-left:570.25pt;margin-top:52.95pt;width:118.2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– начальник финансового управления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6B626C54" wp14:editId="39E2CAC7">
                <wp:simplePos x="0" y="0"/>
                <wp:positionH relativeFrom="column">
                  <wp:posOffset>5260340</wp:posOffset>
                </wp:positionH>
                <wp:positionV relativeFrom="paragraph">
                  <wp:posOffset>1829434</wp:posOffset>
                </wp:positionV>
                <wp:extent cx="190500" cy="0"/>
                <wp:effectExtent l="0" t="0" r="19050" b="19050"/>
                <wp:wrapNone/>
                <wp:docPr id="63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4853" id="Прямая соединительная линия 7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2pt,144.05pt" to="429.2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9FC4C" wp14:editId="64A0DECD">
                <wp:simplePos x="0" y="0"/>
                <wp:positionH relativeFrom="margin">
                  <wp:posOffset>5448300</wp:posOffset>
                </wp:positionH>
                <wp:positionV relativeFrom="paragraph">
                  <wp:posOffset>675640</wp:posOffset>
                </wp:positionV>
                <wp:extent cx="1485900" cy="733425"/>
                <wp:effectExtent l="0" t="0" r="19050" b="28575"/>
                <wp:wrapNone/>
                <wp:docPr id="58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94BF3" id="Скругленный прямоугольник 4" o:spid="_x0000_s1045" style="position:absolute;margin-left:429pt;margin-top:53.2pt;width:11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A904D98" wp14:editId="5CFD8201">
                <wp:simplePos x="0" y="0"/>
                <wp:positionH relativeFrom="column">
                  <wp:posOffset>8042909</wp:posOffset>
                </wp:positionH>
                <wp:positionV relativeFrom="paragraph">
                  <wp:posOffset>570865</wp:posOffset>
                </wp:positionV>
                <wp:extent cx="0" cy="102235"/>
                <wp:effectExtent l="0" t="0" r="19050" b="31115"/>
                <wp:wrapNone/>
                <wp:docPr id="5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82D7" id="Прямая соединительная линия 34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3.3pt,44.95pt" to="633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4714CA3" wp14:editId="0995CEC0">
                <wp:simplePos x="0" y="0"/>
                <wp:positionH relativeFrom="column">
                  <wp:posOffset>6238239</wp:posOffset>
                </wp:positionH>
                <wp:positionV relativeFrom="paragraph">
                  <wp:posOffset>571500</wp:posOffset>
                </wp:positionV>
                <wp:extent cx="0" cy="104775"/>
                <wp:effectExtent l="0" t="0" r="19050" b="9525"/>
                <wp:wrapNone/>
                <wp:docPr id="5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A6F0" id="Прямая соединительная линия 80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91.2pt,45pt" to="491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32964CE" wp14:editId="760D107E">
                <wp:simplePos x="0" y="0"/>
                <wp:positionH relativeFrom="column">
                  <wp:posOffset>1764665</wp:posOffset>
                </wp:positionH>
                <wp:positionV relativeFrom="paragraph">
                  <wp:posOffset>1010284</wp:posOffset>
                </wp:positionV>
                <wp:extent cx="133350" cy="0"/>
                <wp:effectExtent l="0" t="0" r="19050" b="19050"/>
                <wp:wrapNone/>
                <wp:docPr id="51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24BF" id="Прямая соединительная линия 5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79.55pt" to="149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E3EB3EC" wp14:editId="76895234">
                <wp:simplePos x="0" y="0"/>
                <wp:positionH relativeFrom="column">
                  <wp:posOffset>1764665</wp:posOffset>
                </wp:positionH>
                <wp:positionV relativeFrom="paragraph">
                  <wp:posOffset>1828799</wp:posOffset>
                </wp:positionV>
                <wp:extent cx="152400" cy="0"/>
                <wp:effectExtent l="0" t="0" r="19050" b="19050"/>
                <wp:wrapNone/>
                <wp:docPr id="5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3C396" id="Прямая соединительная линия 60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95pt,2in" to="150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37D45" wp14:editId="25897498">
                <wp:simplePos x="0" y="0"/>
                <wp:positionH relativeFrom="margin">
                  <wp:posOffset>3671570</wp:posOffset>
                </wp:positionH>
                <wp:positionV relativeFrom="paragraph">
                  <wp:posOffset>667385</wp:posOffset>
                </wp:positionV>
                <wp:extent cx="1485900" cy="733425"/>
                <wp:effectExtent l="0" t="0" r="19050" b="28575"/>
                <wp:wrapNone/>
                <wp:docPr id="4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D3BA1" id="Скругленный прямоугольник 3" o:spid="_x0000_s1046" style="position:absolute;margin-left:289.1pt;margin-top:52.55pt;width:11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AB5C" wp14:editId="3C9CAE7B">
                <wp:simplePos x="0" y="0"/>
                <wp:positionH relativeFrom="margin">
                  <wp:posOffset>3670300</wp:posOffset>
                </wp:positionH>
                <wp:positionV relativeFrom="paragraph">
                  <wp:posOffset>1561465</wp:posOffset>
                </wp:positionV>
                <wp:extent cx="1485900" cy="561975"/>
                <wp:effectExtent l="0" t="0" r="19050" b="28575"/>
                <wp:wrapNone/>
                <wp:docPr id="4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61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образования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6C319" id="Скругленный прямоугольник 14" o:spid="_x0000_s1047" style="position:absolute;margin-left:289pt;margin-top:122.95pt;width:117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Управление образования (</w:t>
                      </w:r>
                      <w:proofErr w:type="spellStart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юр.лицо</w:t>
                      </w:r>
                      <w:proofErr w:type="spellEnd"/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)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1DE7827" wp14:editId="2EB45758">
                <wp:simplePos x="0" y="0"/>
                <wp:positionH relativeFrom="column">
                  <wp:posOffset>4443094</wp:posOffset>
                </wp:positionH>
                <wp:positionV relativeFrom="paragraph">
                  <wp:posOffset>572135</wp:posOffset>
                </wp:positionV>
                <wp:extent cx="0" cy="95250"/>
                <wp:effectExtent l="0" t="0" r="19050" b="19050"/>
                <wp:wrapNone/>
                <wp:docPr id="47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EF75" id="Прямая соединительная линия 64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9.85pt,45.05pt" to="349.8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787A961" wp14:editId="0A79C2FC">
                <wp:simplePos x="0" y="0"/>
                <wp:positionH relativeFrom="column">
                  <wp:posOffset>3500120</wp:posOffset>
                </wp:positionH>
                <wp:positionV relativeFrom="paragraph">
                  <wp:posOffset>1010284</wp:posOffset>
                </wp:positionV>
                <wp:extent cx="171450" cy="0"/>
                <wp:effectExtent l="0" t="0" r="19050" b="19050"/>
                <wp:wrapNone/>
                <wp:docPr id="4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FC2C" id="Прямая соединительная линия 6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6pt,79.55pt" to="289.1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C3A01BA" wp14:editId="58614803">
                <wp:simplePos x="0" y="0"/>
                <wp:positionH relativeFrom="column">
                  <wp:posOffset>3500120</wp:posOffset>
                </wp:positionH>
                <wp:positionV relativeFrom="paragraph">
                  <wp:posOffset>1829434</wp:posOffset>
                </wp:positionV>
                <wp:extent cx="171450" cy="0"/>
                <wp:effectExtent l="0" t="0" r="19050" b="19050"/>
                <wp:wrapNone/>
                <wp:docPr id="40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29C5" id="Прямая соединительная линия 6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6pt,144.05pt" to="289.1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yoCAIAAMcDAAAOAAAAZHJzL2Uyb0RvYy54bWysU81uEzEQviPxDpbvZJNS0mq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7147648" wp14:editId="570A5DCE">
                <wp:simplePos x="0" y="0"/>
                <wp:positionH relativeFrom="column">
                  <wp:posOffset>2677794</wp:posOffset>
                </wp:positionH>
                <wp:positionV relativeFrom="paragraph">
                  <wp:posOffset>563880</wp:posOffset>
                </wp:positionV>
                <wp:extent cx="0" cy="95250"/>
                <wp:effectExtent l="0" t="0" r="19050" b="19050"/>
                <wp:wrapNone/>
                <wp:docPr id="36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7D82" id="Прямая соединительная линия 57" o:spid="_x0000_s1026" style="position:absolute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.85pt,44.4pt" to="210.8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D83C6" wp14:editId="587517E6">
                <wp:simplePos x="0" y="0"/>
                <wp:positionH relativeFrom="margin">
                  <wp:posOffset>1905635</wp:posOffset>
                </wp:positionH>
                <wp:positionV relativeFrom="paragraph">
                  <wp:posOffset>666115</wp:posOffset>
                </wp:positionV>
                <wp:extent cx="1485900" cy="733425"/>
                <wp:effectExtent l="0" t="0" r="19050" b="28575"/>
                <wp:wrapNone/>
                <wp:docPr id="3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63509" id="Скругленный прямоугольник 2" o:spid="_x0000_s1048" style="position:absolute;margin-left:150.05pt;margin-top:52.45pt;width:11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F22ABA6" wp14:editId="101FB1A9">
                <wp:simplePos x="0" y="0"/>
                <wp:positionH relativeFrom="column">
                  <wp:posOffset>911224</wp:posOffset>
                </wp:positionH>
                <wp:positionV relativeFrom="paragraph">
                  <wp:posOffset>572135</wp:posOffset>
                </wp:positionV>
                <wp:extent cx="0" cy="95250"/>
                <wp:effectExtent l="0" t="0" r="19050" b="19050"/>
                <wp:wrapNone/>
                <wp:docPr id="33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1FD6" id="Прямая соединительная линия 56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75pt,45.05pt" to="71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F5645" wp14:editId="3ACD5F8C">
                <wp:simplePos x="0" y="0"/>
                <wp:positionH relativeFrom="margin">
                  <wp:posOffset>175260</wp:posOffset>
                </wp:positionH>
                <wp:positionV relativeFrom="paragraph">
                  <wp:posOffset>2409190</wp:posOffset>
                </wp:positionV>
                <wp:extent cx="1485900" cy="428625"/>
                <wp:effectExtent l="0" t="0" r="19050" b="28575"/>
                <wp:wrapNone/>
                <wp:docPr id="30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по благоустройству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FF88E" id="Скругленный прямоугольник 8" o:spid="_x0000_s1049" style="position:absolute;margin-left:13.8pt;margin-top:189.7pt;width:117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по благоустройству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74676" wp14:editId="24B71D72">
                <wp:simplePos x="0" y="0"/>
                <wp:positionH relativeFrom="margin">
                  <wp:posOffset>175260</wp:posOffset>
                </wp:positionH>
                <wp:positionV relativeFrom="paragraph">
                  <wp:posOffset>1980565</wp:posOffset>
                </wp:positionV>
                <wp:extent cx="1485900" cy="428625"/>
                <wp:effectExtent l="0" t="0" r="19050" b="28575"/>
                <wp:wrapNone/>
                <wp:docPr id="29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402770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Жилищный отдел</w:t>
                            </w:r>
                            <w:r w:rsidR="00644F61"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C997" id="Скругленный прямоугольник 7" o:spid="_x0000_s1050" style="position:absolute;margin-left:13.8pt;margin-top:155.95pt;width:117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402770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Жилищный отдел</w:t>
                      </w:r>
                      <w:r w:rsidR="00644F61"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16C91" wp14:editId="0BDEBB77">
                <wp:simplePos x="0" y="0"/>
                <wp:positionH relativeFrom="margin">
                  <wp:posOffset>175895</wp:posOffset>
                </wp:positionH>
                <wp:positionV relativeFrom="paragraph">
                  <wp:posOffset>1553210</wp:posOffset>
                </wp:positionV>
                <wp:extent cx="1485900" cy="428625"/>
                <wp:effectExtent l="0" t="0" r="19050" b="28575"/>
                <wp:wrapNone/>
                <wp:docPr id="2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жизнеобеспечения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93DD7" id="Скругленный прямоугольник 6" o:spid="_x0000_s1051" style="position:absolute;margin-left:13.85pt;margin-top:122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жизнеобеспечения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6DF6" wp14:editId="42E97D3D">
                <wp:simplePos x="0" y="0"/>
                <wp:positionH relativeFrom="margin">
                  <wp:posOffset>175895</wp:posOffset>
                </wp:positionH>
                <wp:positionV relativeFrom="paragraph">
                  <wp:posOffset>667385</wp:posOffset>
                </wp:positionV>
                <wp:extent cx="1485900" cy="733425"/>
                <wp:effectExtent l="0" t="0" r="19050" b="28575"/>
                <wp:wrapNone/>
                <wp:docPr id="2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Первый 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13F8E" id="Скругленный прямоугольник 1" o:spid="_x0000_s1052" style="position:absolute;margin-left:13.85pt;margin-top:52.55pt;width:11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Первый 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2766534" wp14:editId="63153FC6">
                <wp:simplePos x="0" y="0"/>
                <wp:positionH relativeFrom="column">
                  <wp:posOffset>5458459</wp:posOffset>
                </wp:positionH>
                <wp:positionV relativeFrom="paragraph">
                  <wp:posOffset>438785</wp:posOffset>
                </wp:positionV>
                <wp:extent cx="0" cy="133350"/>
                <wp:effectExtent l="0" t="0" r="19050" b="19050"/>
                <wp:wrapNone/>
                <wp:docPr id="26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62FA" id="Прямая соединительная линия 3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8pt,34.55pt" to="429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 </w:t>
      </w:r>
    </w:p>
    <w:p w:rsidR="00362281" w:rsidRDefault="0036228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Default="00113CCB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5B34D8" wp14:editId="21070A41">
                <wp:simplePos x="0" y="0"/>
                <wp:positionH relativeFrom="column">
                  <wp:posOffset>8855710</wp:posOffset>
                </wp:positionH>
                <wp:positionV relativeFrom="paragraph">
                  <wp:posOffset>198119</wp:posOffset>
                </wp:positionV>
                <wp:extent cx="0" cy="2009775"/>
                <wp:effectExtent l="0" t="0" r="19050" b="9525"/>
                <wp:wrapNone/>
                <wp:docPr id="94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2CE7" id="Прямая соединительная линия 9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3pt,15.6pt" to="697.3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44F61" w:rsidRDefault="00644F6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Pr="009F5F2A" w:rsidRDefault="00644F6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Pr="009F5F2A" w:rsidRDefault="00113CCB">
      <w:pPr>
        <w:pStyle w:val="aa"/>
        <w:ind w:firstLine="426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503622" wp14:editId="45399DAD">
                <wp:simplePos x="0" y="0"/>
                <wp:positionH relativeFrom="column">
                  <wp:posOffset>57372</wp:posOffset>
                </wp:positionH>
                <wp:positionV relativeFrom="paragraph">
                  <wp:posOffset>13334</wp:posOffset>
                </wp:positionV>
                <wp:extent cx="9938" cy="2981325"/>
                <wp:effectExtent l="0" t="0" r="28575" b="28575"/>
                <wp:wrapNone/>
                <wp:docPr id="11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38" cy="2981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EFF0" id="Прямая соединительная линия 13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05pt" to="5.3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4F6443AA" wp14:editId="5484A055">
                <wp:simplePos x="0" y="0"/>
                <wp:positionH relativeFrom="margin">
                  <wp:posOffset>57150</wp:posOffset>
                </wp:positionH>
                <wp:positionV relativeFrom="paragraph">
                  <wp:posOffset>2971165</wp:posOffset>
                </wp:positionV>
                <wp:extent cx="104775" cy="0"/>
                <wp:effectExtent l="0" t="0" r="28575" b="19050"/>
                <wp:wrapNone/>
                <wp:docPr id="9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4747" id="Прямая соединительная линия 43" o:spid="_x0000_s1026" style="position:absolute;flip:y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5pt,233.95pt" to="12.7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7B2F8" wp14:editId="6569C8FB">
                <wp:simplePos x="0" y="0"/>
                <wp:positionH relativeFrom="margin">
                  <wp:posOffset>162560</wp:posOffset>
                </wp:positionH>
                <wp:positionV relativeFrom="paragraph">
                  <wp:posOffset>2718435</wp:posOffset>
                </wp:positionV>
                <wp:extent cx="1466850" cy="571500"/>
                <wp:effectExtent l="0" t="0" r="19050" b="19050"/>
                <wp:wrapNone/>
                <wp:docPr id="109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Отдел</w:t>
                            </w:r>
                            <w:r w:rsidR="00207B4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по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ГЗ и ПБ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7B2F8" id="Скругленный прямоугольник 25" o:spid="_x0000_s1052" style="position:absolute;left:0;text-align:left;margin-left:12.8pt;margin-top:214.05pt;width:115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>Отдел</w:t>
                      </w:r>
                      <w:r w:rsidR="00207B4F">
                        <w:rPr>
                          <w:color w:val="000000"/>
                          <w:sz w:val="18"/>
                          <w:szCs w:val="18"/>
                        </w:rPr>
                        <w:t xml:space="preserve"> по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ГЗ и ПБ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6502CD0" wp14:editId="6CD3E30E">
                <wp:simplePos x="0" y="0"/>
                <wp:positionH relativeFrom="column">
                  <wp:posOffset>7049135</wp:posOffset>
                </wp:positionH>
                <wp:positionV relativeFrom="paragraph">
                  <wp:posOffset>13335</wp:posOffset>
                </wp:positionV>
                <wp:extent cx="0" cy="3733800"/>
                <wp:effectExtent l="0" t="0" r="19050" b="19050"/>
                <wp:wrapNone/>
                <wp:docPr id="120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A9F0" id="Прямая соединительная линия 45" o:spid="_x0000_s1026" style="position:absolute;flip:x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5.05pt,1.05pt" to="555.0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17BA7278" wp14:editId="66C62C19">
                <wp:simplePos x="0" y="0"/>
                <wp:positionH relativeFrom="column">
                  <wp:posOffset>7058660</wp:posOffset>
                </wp:positionH>
                <wp:positionV relativeFrom="paragraph">
                  <wp:posOffset>3747135</wp:posOffset>
                </wp:positionV>
                <wp:extent cx="190500" cy="0"/>
                <wp:effectExtent l="0" t="0" r="19050" b="19050"/>
                <wp:wrapNone/>
                <wp:docPr id="7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96B8" id="Прямая соединительная линия 9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8pt,295.05pt" to="570.8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6B85C" wp14:editId="402B963C">
                <wp:simplePos x="0" y="0"/>
                <wp:positionH relativeFrom="margin">
                  <wp:posOffset>7243445</wp:posOffset>
                </wp:positionH>
                <wp:positionV relativeFrom="paragraph">
                  <wp:posOffset>3543300</wp:posOffset>
                </wp:positionV>
                <wp:extent cx="1485900" cy="428625"/>
                <wp:effectExtent l="0" t="0" r="19050" b="28575"/>
                <wp:wrapNone/>
                <wp:docPr id="79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экономики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FE12" id="Скругленный прямоугольник 11" o:spid="_x0000_s1053" style="position:absolute;left:0;text-align:left;margin-left:570.35pt;margin-top:279pt;width:11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экономики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32F5C74" wp14:editId="2AFAB41F">
                <wp:simplePos x="0" y="0"/>
                <wp:positionH relativeFrom="column">
                  <wp:posOffset>7055485</wp:posOffset>
                </wp:positionH>
                <wp:positionV relativeFrom="paragraph">
                  <wp:posOffset>3190240</wp:posOffset>
                </wp:positionV>
                <wp:extent cx="190500" cy="0"/>
                <wp:effectExtent l="0" t="0" r="19050" b="19050"/>
                <wp:wrapNone/>
                <wp:docPr id="76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FDF3" id="Прямая соединительная линия 9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55pt,251.2pt" to="570.5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CC4E7" wp14:editId="267AC23D">
                <wp:simplePos x="0" y="0"/>
                <wp:positionH relativeFrom="margin">
                  <wp:posOffset>7239635</wp:posOffset>
                </wp:positionH>
                <wp:positionV relativeFrom="paragraph">
                  <wp:posOffset>2980690</wp:posOffset>
                </wp:positionV>
                <wp:extent cx="1485900" cy="428625"/>
                <wp:effectExtent l="0" t="0" r="19050" b="28575"/>
                <wp:wrapNone/>
                <wp:docPr id="119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муниципальных торгов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2197B" id="Скругленный прямоугольник 12" o:spid="_x0000_s1054" style="position:absolute;left:0;text-align:left;margin-left:570.05pt;margin-top:234.7pt;width:117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муниципальных торгов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7A5C6D" wp14:editId="47389943">
                <wp:simplePos x="0" y="0"/>
                <wp:positionH relativeFrom="margin">
                  <wp:posOffset>7239635</wp:posOffset>
                </wp:positionH>
                <wp:positionV relativeFrom="paragraph">
                  <wp:posOffset>2546985</wp:posOffset>
                </wp:positionV>
                <wp:extent cx="1485900" cy="304800"/>
                <wp:effectExtent l="0" t="0" r="19050" b="19050"/>
                <wp:wrapNone/>
                <wp:docPr id="6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6455" w:rsidRPr="00644F61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Ревизионный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8AF5B" id="_x0000_s1055" style="position:absolute;left:0;text-align:left;margin-left:570.05pt;margin-top:200.55pt;width:117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F26455" w:rsidRPr="00644F61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Ревизионный отдел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5C8D1C" wp14:editId="369E48FC">
                <wp:simplePos x="0" y="0"/>
                <wp:positionH relativeFrom="margin">
                  <wp:posOffset>7239000</wp:posOffset>
                </wp:positionH>
                <wp:positionV relativeFrom="paragraph">
                  <wp:posOffset>2237740</wp:posOffset>
                </wp:positionV>
                <wp:extent cx="1485900" cy="304800"/>
                <wp:effectExtent l="0" t="0" r="19050" b="19050"/>
                <wp:wrapNone/>
                <wp:docPr id="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6455" w:rsidRPr="00644F61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Отдел доходов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9D3BC" id="_x0000_s1056" style="position:absolute;left:0;text-align:left;margin-left:570pt;margin-top:176.2pt;width:117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F26455" w:rsidRPr="00644F61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Отдел доходов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62AEE8" wp14:editId="71DCDF6F">
                <wp:simplePos x="0" y="0"/>
                <wp:positionH relativeFrom="margin">
                  <wp:posOffset>7239635</wp:posOffset>
                </wp:positionH>
                <wp:positionV relativeFrom="paragraph">
                  <wp:posOffset>1842135</wp:posOffset>
                </wp:positionV>
                <wp:extent cx="1485900" cy="400050"/>
                <wp:effectExtent l="0" t="0" r="19050" b="19050"/>
                <wp:wrapNone/>
                <wp:docPr id="4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6455" w:rsidRPr="00644F61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Отдел казначейского исполнения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7FF1D" id="_x0000_s1057" style="position:absolute;left:0;text-align:left;margin-left:570.05pt;margin-top:145.05pt;width:117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F26455" w:rsidRPr="00644F61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Отдел казначейского исполнения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4878E" wp14:editId="2E813185">
                <wp:simplePos x="0" y="0"/>
                <wp:positionH relativeFrom="margin">
                  <wp:posOffset>7249160</wp:posOffset>
                </wp:positionH>
                <wp:positionV relativeFrom="paragraph">
                  <wp:posOffset>1442086</wp:posOffset>
                </wp:positionV>
                <wp:extent cx="1485900" cy="400050"/>
                <wp:effectExtent l="0" t="0" r="19050" b="19050"/>
                <wp:wrapNone/>
                <wp:docPr id="3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6455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F2645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учета </w:t>
                            </w:r>
                          </w:p>
                          <w:p w:rsidR="00F26455" w:rsidRPr="00644F61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6455">
                              <w:rPr>
                                <w:color w:val="000000"/>
                                <w:sz w:val="18"/>
                                <w:szCs w:val="18"/>
                              </w:rPr>
                              <w:t>и отчетности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45338" id="_x0000_s1058" style="position:absolute;left:0;text-align:left;margin-left:570.8pt;margin-top:113.55pt;width:117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F26455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Отдел </w:t>
                      </w:r>
                      <w:r w:rsidRPr="00F26455">
                        <w:rPr>
                          <w:color w:val="000000"/>
                          <w:sz w:val="18"/>
                          <w:szCs w:val="18"/>
                        </w:rPr>
                        <w:t xml:space="preserve">учета </w:t>
                      </w:r>
                    </w:p>
                    <w:p w:rsidR="00F26455" w:rsidRPr="00644F61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26455">
                        <w:rPr>
                          <w:color w:val="000000"/>
                          <w:sz w:val="18"/>
                          <w:szCs w:val="18"/>
                        </w:rPr>
                        <w:t>и отчетности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559A7A" wp14:editId="48140805">
                <wp:simplePos x="0" y="0"/>
                <wp:positionH relativeFrom="margin">
                  <wp:posOffset>7248525</wp:posOffset>
                </wp:positionH>
                <wp:positionV relativeFrom="paragraph">
                  <wp:posOffset>1132840</wp:posOffset>
                </wp:positionV>
                <wp:extent cx="1485900" cy="304800"/>
                <wp:effectExtent l="0" t="0" r="19050" b="19050"/>
                <wp:wrapNone/>
                <wp:docPr id="2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6455" w:rsidRPr="00644F61" w:rsidRDefault="00F26455" w:rsidP="00F264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Бюджетный отдел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C0A1F" id="_x0000_s1059" style="position:absolute;left:0;text-align:left;margin-left:570.75pt;margin-top:89.2pt;width:117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F26455" w:rsidRPr="00644F61" w:rsidRDefault="00F26455" w:rsidP="00F264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Бюджетный отдел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848F84" wp14:editId="4F82A3C7">
                <wp:simplePos x="0" y="0"/>
                <wp:positionH relativeFrom="margin">
                  <wp:posOffset>1924050</wp:posOffset>
                </wp:positionH>
                <wp:positionV relativeFrom="paragraph">
                  <wp:posOffset>1971040</wp:posOffset>
                </wp:positionV>
                <wp:extent cx="1485900" cy="428625"/>
                <wp:effectExtent l="0" t="0" r="19050" b="28575"/>
                <wp:wrapNone/>
                <wp:docPr id="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770" w:rsidRPr="00644F61" w:rsidRDefault="00402770" w:rsidP="0040277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дорожной деятельности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9FDEB" id="_x0000_s1060" style="position:absolute;left:0;text-align:left;margin-left:151.5pt;margin-top:155.2pt;width:11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402770" w:rsidRPr="00644F61" w:rsidRDefault="00402770" w:rsidP="0040277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дорожной деятельности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64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1E78D" wp14:editId="4CACF965">
                <wp:simplePos x="0" y="0"/>
                <wp:positionH relativeFrom="margin">
                  <wp:posOffset>1920240</wp:posOffset>
                </wp:positionH>
                <wp:positionV relativeFrom="paragraph">
                  <wp:posOffset>2556510</wp:posOffset>
                </wp:positionV>
                <wp:extent cx="1485900" cy="457200"/>
                <wp:effectExtent l="0" t="0" r="19050" b="19050"/>
                <wp:wrapNone/>
                <wp:docPr id="1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EC677" id="Скругленный прямоугольник 22" o:spid="_x0000_s1061" style="position:absolute;left:0;text-align:left;margin-left:151.2pt;margin-top:201.3pt;width:11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2770"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2E8641F" wp14:editId="4855B73A">
                <wp:simplePos x="0" y="0"/>
                <wp:positionH relativeFrom="column">
                  <wp:posOffset>1762760</wp:posOffset>
                </wp:positionH>
                <wp:positionV relativeFrom="paragraph">
                  <wp:posOffset>3810</wp:posOffset>
                </wp:positionV>
                <wp:extent cx="0" cy="2762250"/>
                <wp:effectExtent l="0" t="0" r="19050" b="19050"/>
                <wp:wrapNone/>
                <wp:docPr id="124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D9E5B" id="Прямая соединительная линия 85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8pt,.3pt" to="138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02770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B630E3B" wp14:editId="42259EF6">
                <wp:simplePos x="0" y="0"/>
                <wp:positionH relativeFrom="column">
                  <wp:posOffset>1776095</wp:posOffset>
                </wp:positionH>
                <wp:positionV relativeFrom="paragraph">
                  <wp:posOffset>2762250</wp:posOffset>
                </wp:positionV>
                <wp:extent cx="152400" cy="0"/>
                <wp:effectExtent l="0" t="0" r="19050" b="19050"/>
                <wp:wrapNone/>
                <wp:docPr id="123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1E81B" id="Прямая соединительная линия 62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85pt,217.5pt" to="151.8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9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018E691" wp14:editId="26520059">
                <wp:simplePos x="0" y="0"/>
                <wp:positionH relativeFrom="column">
                  <wp:posOffset>57785</wp:posOffset>
                </wp:positionH>
                <wp:positionV relativeFrom="paragraph">
                  <wp:posOffset>3810</wp:posOffset>
                </wp:positionV>
                <wp:extent cx="114300" cy="9525"/>
                <wp:effectExtent l="0" t="0" r="19050" b="28575"/>
                <wp:wrapNone/>
                <wp:docPr id="3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A972C" id="Прямая соединительная линия 4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.3pt" to="1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9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2E42E99" wp14:editId="76DC7C5E">
                <wp:simplePos x="0" y="0"/>
                <wp:positionH relativeFrom="column">
                  <wp:posOffset>57784</wp:posOffset>
                </wp:positionH>
                <wp:positionV relativeFrom="paragraph">
                  <wp:posOffset>2242185</wp:posOffset>
                </wp:positionV>
                <wp:extent cx="104775" cy="0"/>
                <wp:effectExtent l="0" t="0" r="28575" b="19050"/>
                <wp:wrapNone/>
                <wp:docPr id="115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8DB0" id="Прямая соединительная линия 43" o:spid="_x0000_s1026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176.55pt" to="12.8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9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39C2BB9" wp14:editId="1945F834">
                <wp:simplePos x="0" y="0"/>
                <wp:positionH relativeFrom="column">
                  <wp:posOffset>57785</wp:posOffset>
                </wp:positionH>
                <wp:positionV relativeFrom="paragraph">
                  <wp:posOffset>727710</wp:posOffset>
                </wp:positionV>
                <wp:extent cx="114300" cy="0"/>
                <wp:effectExtent l="0" t="0" r="19050" b="19050"/>
                <wp:wrapNone/>
                <wp:docPr id="3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C5040" id="Прямая соединительная линия 42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57.3pt" to="13.5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644F61" w:rsidRPr="009F5F2A" w:rsidSect="00947E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02" w:rsidRDefault="00007F02" w:rsidP="003145DC">
      <w:r>
        <w:separator/>
      </w:r>
    </w:p>
  </w:endnote>
  <w:endnote w:type="continuationSeparator" w:id="0">
    <w:p w:rsidR="00007F02" w:rsidRDefault="00007F02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02" w:rsidRDefault="00007F02" w:rsidP="003145DC">
      <w:r>
        <w:separator/>
      </w:r>
    </w:p>
  </w:footnote>
  <w:footnote w:type="continuationSeparator" w:id="0">
    <w:p w:rsidR="00007F02" w:rsidRDefault="00007F02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D6" w:rsidRDefault="000765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27E">
      <w:rPr>
        <w:noProof/>
      </w:rPr>
      <w:t>3</w:t>
    </w:r>
    <w:r>
      <w:fldChar w:fldCharType="end"/>
    </w:r>
  </w:p>
  <w:p w:rsidR="000765D6" w:rsidRDefault="000765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F"/>
    <w:rsid w:val="00001FBF"/>
    <w:rsid w:val="00007F02"/>
    <w:rsid w:val="000270CB"/>
    <w:rsid w:val="00043F91"/>
    <w:rsid w:val="000451BE"/>
    <w:rsid w:val="00061142"/>
    <w:rsid w:val="000765D6"/>
    <w:rsid w:val="00082331"/>
    <w:rsid w:val="000E2EF8"/>
    <w:rsid w:val="000F091F"/>
    <w:rsid w:val="000F1847"/>
    <w:rsid w:val="00113CCB"/>
    <w:rsid w:val="00153B94"/>
    <w:rsid w:val="00183112"/>
    <w:rsid w:val="001A1169"/>
    <w:rsid w:val="00207B4F"/>
    <w:rsid w:val="00235D42"/>
    <w:rsid w:val="0024126B"/>
    <w:rsid w:val="002954CC"/>
    <w:rsid w:val="002C1EA8"/>
    <w:rsid w:val="002F314D"/>
    <w:rsid w:val="003145DC"/>
    <w:rsid w:val="003178D7"/>
    <w:rsid w:val="00326F5E"/>
    <w:rsid w:val="00362281"/>
    <w:rsid w:val="003B3125"/>
    <w:rsid w:val="003D40A7"/>
    <w:rsid w:val="003E7D62"/>
    <w:rsid w:val="003F5710"/>
    <w:rsid w:val="00402770"/>
    <w:rsid w:val="00411025"/>
    <w:rsid w:val="00445D98"/>
    <w:rsid w:val="00447F9F"/>
    <w:rsid w:val="00473F4D"/>
    <w:rsid w:val="00480BA0"/>
    <w:rsid w:val="004972F5"/>
    <w:rsid w:val="004D426C"/>
    <w:rsid w:val="004E38B8"/>
    <w:rsid w:val="005418C9"/>
    <w:rsid w:val="00577C20"/>
    <w:rsid w:val="005828F3"/>
    <w:rsid w:val="005865E3"/>
    <w:rsid w:val="005A3E25"/>
    <w:rsid w:val="005B36AE"/>
    <w:rsid w:val="005B734D"/>
    <w:rsid w:val="005D5F04"/>
    <w:rsid w:val="005E424C"/>
    <w:rsid w:val="005F2FEC"/>
    <w:rsid w:val="00613677"/>
    <w:rsid w:val="00630810"/>
    <w:rsid w:val="00633D42"/>
    <w:rsid w:val="00644F61"/>
    <w:rsid w:val="00655379"/>
    <w:rsid w:val="00664FA3"/>
    <w:rsid w:val="006666FD"/>
    <w:rsid w:val="00682D23"/>
    <w:rsid w:val="006834AD"/>
    <w:rsid w:val="006A36DA"/>
    <w:rsid w:val="006B3620"/>
    <w:rsid w:val="006C38E2"/>
    <w:rsid w:val="006E1DCA"/>
    <w:rsid w:val="0071649D"/>
    <w:rsid w:val="007238C3"/>
    <w:rsid w:val="00724956"/>
    <w:rsid w:val="00743F5C"/>
    <w:rsid w:val="00752C10"/>
    <w:rsid w:val="007732CA"/>
    <w:rsid w:val="00784804"/>
    <w:rsid w:val="007916C4"/>
    <w:rsid w:val="00792708"/>
    <w:rsid w:val="00794A76"/>
    <w:rsid w:val="007A0E75"/>
    <w:rsid w:val="007C12BD"/>
    <w:rsid w:val="007D3CB0"/>
    <w:rsid w:val="007D4BA2"/>
    <w:rsid w:val="00835072"/>
    <w:rsid w:val="008474D8"/>
    <w:rsid w:val="008845B1"/>
    <w:rsid w:val="0089611C"/>
    <w:rsid w:val="008A3A70"/>
    <w:rsid w:val="008B71C8"/>
    <w:rsid w:val="008C0C5C"/>
    <w:rsid w:val="00924392"/>
    <w:rsid w:val="0092722F"/>
    <w:rsid w:val="0093691D"/>
    <w:rsid w:val="00936B6E"/>
    <w:rsid w:val="00937CF5"/>
    <w:rsid w:val="00941D2D"/>
    <w:rsid w:val="0098118C"/>
    <w:rsid w:val="0098733D"/>
    <w:rsid w:val="009A0508"/>
    <w:rsid w:val="009A3228"/>
    <w:rsid w:val="009C0B4C"/>
    <w:rsid w:val="009D6C34"/>
    <w:rsid w:val="009E232F"/>
    <w:rsid w:val="009F1617"/>
    <w:rsid w:val="009F38C8"/>
    <w:rsid w:val="009F5F2A"/>
    <w:rsid w:val="00A01F13"/>
    <w:rsid w:val="00A24A6D"/>
    <w:rsid w:val="00A303A1"/>
    <w:rsid w:val="00A34946"/>
    <w:rsid w:val="00A511D2"/>
    <w:rsid w:val="00A60245"/>
    <w:rsid w:val="00AC037D"/>
    <w:rsid w:val="00AC2AFC"/>
    <w:rsid w:val="00AF591A"/>
    <w:rsid w:val="00B14A0D"/>
    <w:rsid w:val="00B23C9F"/>
    <w:rsid w:val="00B40A1B"/>
    <w:rsid w:val="00B51B35"/>
    <w:rsid w:val="00B751EA"/>
    <w:rsid w:val="00B84A8B"/>
    <w:rsid w:val="00BA6D7B"/>
    <w:rsid w:val="00BB6A8E"/>
    <w:rsid w:val="00BB7CB6"/>
    <w:rsid w:val="00BE4A3A"/>
    <w:rsid w:val="00C34DEC"/>
    <w:rsid w:val="00C37EF0"/>
    <w:rsid w:val="00C93FD4"/>
    <w:rsid w:val="00CF4734"/>
    <w:rsid w:val="00D20CE0"/>
    <w:rsid w:val="00D47D0A"/>
    <w:rsid w:val="00D939FE"/>
    <w:rsid w:val="00DB7B71"/>
    <w:rsid w:val="00DC3898"/>
    <w:rsid w:val="00DD5030"/>
    <w:rsid w:val="00DE0729"/>
    <w:rsid w:val="00DF0A7C"/>
    <w:rsid w:val="00DF278F"/>
    <w:rsid w:val="00E226D9"/>
    <w:rsid w:val="00E43A24"/>
    <w:rsid w:val="00E63340"/>
    <w:rsid w:val="00E65528"/>
    <w:rsid w:val="00E75ACB"/>
    <w:rsid w:val="00E919A3"/>
    <w:rsid w:val="00E9427E"/>
    <w:rsid w:val="00EB0376"/>
    <w:rsid w:val="00EB1243"/>
    <w:rsid w:val="00EB5514"/>
    <w:rsid w:val="00EE1D4E"/>
    <w:rsid w:val="00F11E81"/>
    <w:rsid w:val="00F26455"/>
    <w:rsid w:val="00F57130"/>
    <w:rsid w:val="00F71794"/>
    <w:rsid w:val="00F850E5"/>
    <w:rsid w:val="00F95142"/>
    <w:rsid w:val="00F97EBA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FFA8-7141-497D-82E4-6BB2DA1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24A6D"/>
    <w:pPr>
      <w:keepNext/>
      <w:outlineLvl w:val="1"/>
    </w:pPr>
    <w:rPr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24A6D"/>
    <w:pPr>
      <w:keepNext/>
      <w:jc w:val="center"/>
      <w:outlineLvl w:val="2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45DC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3145DC"/>
    <w:rPr>
      <w:rFonts w:eastAsia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0765D6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A24A6D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24A6D"/>
    <w:rPr>
      <w:rFonts w:eastAsia="Times New Roman"/>
      <w:b/>
      <w:bCs/>
      <w:sz w:val="36"/>
      <w:szCs w:val="36"/>
    </w:rPr>
  </w:style>
  <w:style w:type="paragraph" w:styleId="ab">
    <w:name w:val="Title"/>
    <w:basedOn w:val="a"/>
    <w:link w:val="ac"/>
    <w:qFormat/>
    <w:rsid w:val="00A24A6D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link w:val="ab"/>
    <w:rsid w:val="00A24A6D"/>
    <w:rPr>
      <w:rFonts w:eastAsia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D426C"/>
    <w:rPr>
      <w:rFonts w:ascii="Arial" w:eastAsia="Times New Roman" w:hAnsi="Arial" w:cs="Arial"/>
      <w:lang w:val="ru-RU" w:eastAsia="ru-RU" w:bidi="ar-SA"/>
    </w:rPr>
  </w:style>
  <w:style w:type="paragraph" w:styleId="ad">
    <w:name w:val="Normal (Web)"/>
    <w:basedOn w:val="a"/>
    <w:uiPriority w:val="99"/>
    <w:unhideWhenUsed/>
    <w:rsid w:val="005418C9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8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5D4F-AAE4-4718-9AE3-8BD61450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Земское собрание 3</dc:creator>
  <cp:keywords/>
  <cp:lastModifiedBy>Sovet</cp:lastModifiedBy>
  <cp:revision>8</cp:revision>
  <cp:lastPrinted>2024-03-26T07:19:00Z</cp:lastPrinted>
  <dcterms:created xsi:type="dcterms:W3CDTF">2024-03-25T04:26:00Z</dcterms:created>
  <dcterms:modified xsi:type="dcterms:W3CDTF">2024-04-05T05:43:00Z</dcterms:modified>
</cp:coreProperties>
</file>