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C93" w:rsidRPr="00283C93" w:rsidRDefault="00283C93" w:rsidP="00283C93">
      <w:pPr>
        <w:keepNext/>
        <w:ind w:firstLine="142"/>
        <w:jc w:val="center"/>
        <w:outlineLvl w:val="1"/>
        <w:rPr>
          <w:bCs/>
          <w:sz w:val="28"/>
          <w:szCs w:val="28"/>
        </w:rPr>
      </w:pPr>
      <w:r w:rsidRPr="00283C93">
        <w:rPr>
          <w:bCs/>
          <w:noProof/>
          <w:sz w:val="28"/>
          <w:szCs w:val="28"/>
        </w:rPr>
        <w:drawing>
          <wp:inline distT="0" distB="0" distL="0" distR="0" wp14:anchorId="2BDB6FA6" wp14:editId="1C56EFB3">
            <wp:extent cx="438150" cy="7048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8150" cy="7048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83C93" w:rsidRPr="00283C93" w:rsidRDefault="00283C93" w:rsidP="00283C93">
      <w:pPr>
        <w:spacing w:line="120" w:lineRule="auto"/>
        <w:jc w:val="center"/>
      </w:pPr>
    </w:p>
    <w:p w:rsidR="00283C93" w:rsidRPr="00283C93" w:rsidRDefault="00283C93" w:rsidP="00283C93">
      <w:pPr>
        <w:tabs>
          <w:tab w:val="left" w:pos="7560"/>
          <w:tab w:val="left" w:pos="7741"/>
        </w:tabs>
        <w:jc w:val="center"/>
        <w:rPr>
          <w:b/>
          <w:sz w:val="28"/>
          <w:szCs w:val="28"/>
        </w:rPr>
      </w:pPr>
      <w:r w:rsidRPr="00283C93">
        <w:rPr>
          <w:b/>
          <w:bCs/>
          <w:sz w:val="28"/>
          <w:szCs w:val="28"/>
        </w:rPr>
        <w:t xml:space="preserve">  </w:t>
      </w:r>
      <w:r w:rsidRPr="00283C93">
        <w:rPr>
          <w:b/>
          <w:sz w:val="28"/>
          <w:szCs w:val="28"/>
        </w:rPr>
        <w:t xml:space="preserve">СОВЕТ НАРОДНЫХ ДЕПУТАТОВ БЛАГОВЕЩЕНСКОГО МУНИЦИПАЛЬНОГО ОКРУГА </w:t>
      </w:r>
      <w:r w:rsidRPr="00283C93">
        <w:rPr>
          <w:b/>
          <w:bCs/>
          <w:sz w:val="28"/>
          <w:szCs w:val="28"/>
        </w:rPr>
        <w:t>АМУРСКОЙ ОБЛАСТИ</w:t>
      </w:r>
    </w:p>
    <w:p w:rsidR="00283C93" w:rsidRPr="00283C93" w:rsidRDefault="00283C93" w:rsidP="00283C93">
      <w:pPr>
        <w:jc w:val="center"/>
        <w:rPr>
          <w:b/>
          <w:bCs/>
          <w:sz w:val="28"/>
          <w:szCs w:val="28"/>
        </w:rPr>
      </w:pPr>
      <w:r w:rsidRPr="00283C93">
        <w:rPr>
          <w:b/>
          <w:bCs/>
          <w:sz w:val="28"/>
          <w:szCs w:val="28"/>
        </w:rPr>
        <w:t>(первый созыв)</w:t>
      </w:r>
    </w:p>
    <w:p w:rsidR="00283C93" w:rsidRPr="00283C93" w:rsidRDefault="00283C93" w:rsidP="00283C93">
      <w:pPr>
        <w:spacing w:line="120" w:lineRule="auto"/>
        <w:jc w:val="center"/>
        <w:rPr>
          <w:b/>
          <w:sz w:val="28"/>
          <w:szCs w:val="28"/>
        </w:rPr>
      </w:pPr>
    </w:p>
    <w:p w:rsidR="00283C93" w:rsidRPr="00283C93" w:rsidRDefault="00283C93" w:rsidP="00283C93">
      <w:pPr>
        <w:spacing w:line="276" w:lineRule="auto"/>
        <w:jc w:val="center"/>
        <w:rPr>
          <w:b/>
          <w:sz w:val="44"/>
          <w:szCs w:val="44"/>
        </w:rPr>
      </w:pPr>
      <w:r w:rsidRPr="00283C93">
        <w:rPr>
          <w:b/>
          <w:sz w:val="44"/>
          <w:szCs w:val="44"/>
        </w:rPr>
        <w:t>РЕШЕНИЕ</w:t>
      </w:r>
    </w:p>
    <w:p w:rsidR="00283C93" w:rsidRPr="00283C93" w:rsidRDefault="00283C93" w:rsidP="001635F0">
      <w:pPr>
        <w:rPr>
          <w:sz w:val="20"/>
          <w:szCs w:val="20"/>
        </w:rPr>
      </w:pPr>
      <w:r w:rsidRPr="00283C93">
        <w:rPr>
          <w:sz w:val="22"/>
          <w:szCs w:val="22"/>
        </w:rPr>
        <w:t xml:space="preserve">Принято Советом народных депутатов </w:t>
      </w:r>
      <w:bookmarkStart w:id="0" w:name="_Hlk119004373"/>
      <w:r w:rsidRPr="00283C93">
        <w:rPr>
          <w:sz w:val="22"/>
          <w:szCs w:val="22"/>
        </w:rPr>
        <w:t>Благовещенского муниципального округа</w:t>
      </w:r>
      <w:bookmarkEnd w:id="0"/>
      <w:r w:rsidR="001635F0">
        <w:rPr>
          <w:sz w:val="22"/>
          <w:szCs w:val="22"/>
        </w:rPr>
        <w:t xml:space="preserve">   </w:t>
      </w:r>
      <w:r w:rsidR="00D32989">
        <w:rPr>
          <w:sz w:val="22"/>
          <w:szCs w:val="22"/>
        </w:rPr>
        <w:t xml:space="preserve">      30.06.</w:t>
      </w:r>
      <w:r w:rsidRPr="00283C93">
        <w:rPr>
          <w:sz w:val="22"/>
          <w:szCs w:val="22"/>
        </w:rPr>
        <w:t>2023 г</w:t>
      </w:r>
      <w:r w:rsidRPr="00283C93">
        <w:rPr>
          <w:sz w:val="20"/>
          <w:szCs w:val="20"/>
        </w:rPr>
        <w:t>.</w:t>
      </w:r>
    </w:p>
    <w:p w:rsidR="00283C93" w:rsidRPr="00283C93" w:rsidRDefault="00283C93" w:rsidP="00283C93">
      <w:pPr>
        <w:widowControl w:val="0"/>
        <w:autoSpaceDE w:val="0"/>
        <w:autoSpaceDN w:val="0"/>
        <w:ind w:left="-142" w:firstLine="850"/>
        <w:jc w:val="both"/>
        <w:rPr>
          <w:sz w:val="28"/>
          <w:szCs w:val="28"/>
        </w:rPr>
      </w:pPr>
      <w:bookmarkStart w:id="1" w:name="_Hlk122541457"/>
      <w:r w:rsidRPr="00283C93">
        <w:rPr>
          <w:color w:val="000000"/>
          <w:sz w:val="28"/>
          <w:szCs w:val="28"/>
          <w:lang w:bidi="ru-RU"/>
        </w:rPr>
        <w:t xml:space="preserve"> </w:t>
      </w:r>
    </w:p>
    <w:bookmarkEnd w:id="1"/>
    <w:p w:rsidR="00283C93" w:rsidRDefault="00283C93" w:rsidP="00283C93">
      <w:pPr>
        <w:autoSpaceDE w:val="0"/>
        <w:autoSpaceDN w:val="0"/>
        <w:adjustRightInd w:val="0"/>
        <w:ind w:left="-74" w:right="-35"/>
        <w:jc w:val="center"/>
        <w:rPr>
          <w:sz w:val="28"/>
          <w:szCs w:val="28"/>
        </w:rPr>
      </w:pPr>
      <w:r w:rsidRPr="00283C93">
        <w:rPr>
          <w:sz w:val="28"/>
          <w:szCs w:val="28"/>
        </w:rPr>
        <w:t>О утверждении Положения о территориальном общественном самоуправлении в Благовещенском муниципальном округе</w:t>
      </w:r>
    </w:p>
    <w:p w:rsidR="00283C93" w:rsidRDefault="00283C93" w:rsidP="00283C93">
      <w:pPr>
        <w:ind w:firstLine="708"/>
        <w:jc w:val="center"/>
        <w:rPr>
          <w:sz w:val="28"/>
          <w:szCs w:val="28"/>
        </w:rPr>
      </w:pPr>
    </w:p>
    <w:p w:rsidR="00283C93" w:rsidRDefault="00283C93" w:rsidP="00283C93">
      <w:pPr>
        <w:ind w:firstLine="708"/>
        <w:jc w:val="center"/>
        <w:rPr>
          <w:sz w:val="28"/>
          <w:szCs w:val="28"/>
        </w:rPr>
      </w:pPr>
    </w:p>
    <w:p w:rsidR="004972F5" w:rsidRDefault="00C20B91" w:rsidP="00DE072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</w:t>
      </w:r>
      <w:r w:rsidRPr="00A5564D">
        <w:rPr>
          <w:sz w:val="28"/>
          <w:szCs w:val="28"/>
        </w:rPr>
        <w:t>Федеральным законом от 6 октября 2003 г</w:t>
      </w:r>
      <w:r>
        <w:rPr>
          <w:sz w:val="28"/>
          <w:szCs w:val="28"/>
        </w:rPr>
        <w:t>ода</w:t>
      </w:r>
      <w:r w:rsidRPr="00A5564D">
        <w:rPr>
          <w:sz w:val="28"/>
          <w:szCs w:val="28"/>
        </w:rPr>
        <w:t xml:space="preserve"> </w:t>
      </w:r>
      <w:r>
        <w:rPr>
          <w:sz w:val="28"/>
          <w:szCs w:val="28"/>
        </w:rPr>
        <w:t>№</w:t>
      </w:r>
      <w:r w:rsidRPr="00A5564D">
        <w:rPr>
          <w:sz w:val="28"/>
          <w:szCs w:val="28"/>
        </w:rPr>
        <w:t xml:space="preserve"> 131-ФЗ </w:t>
      </w:r>
      <w:r>
        <w:rPr>
          <w:sz w:val="28"/>
          <w:szCs w:val="28"/>
        </w:rPr>
        <w:t>«</w:t>
      </w:r>
      <w:r w:rsidRPr="00A556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>
        <w:rPr>
          <w:sz w:val="28"/>
          <w:szCs w:val="28"/>
        </w:rPr>
        <w:t>», р</w:t>
      </w:r>
      <w:r w:rsidR="00AC7F46">
        <w:rPr>
          <w:sz w:val="28"/>
          <w:szCs w:val="28"/>
        </w:rPr>
        <w:t>уководствуясь</w:t>
      </w:r>
      <w:r w:rsidR="00DE0729" w:rsidRPr="00C759D2">
        <w:rPr>
          <w:sz w:val="28"/>
          <w:szCs w:val="28"/>
        </w:rPr>
        <w:t xml:space="preserve"> Устав</w:t>
      </w:r>
      <w:r w:rsidR="00AC7F46">
        <w:rPr>
          <w:sz w:val="28"/>
          <w:szCs w:val="28"/>
        </w:rPr>
        <w:t xml:space="preserve">ом Благовещенского </w:t>
      </w:r>
      <w:r w:rsidR="00C60FC0">
        <w:rPr>
          <w:sz w:val="28"/>
          <w:szCs w:val="28"/>
        </w:rPr>
        <w:t xml:space="preserve">муниципального </w:t>
      </w:r>
      <w:r w:rsidR="00DE0729">
        <w:rPr>
          <w:sz w:val="28"/>
          <w:szCs w:val="28"/>
        </w:rPr>
        <w:t>округа</w:t>
      </w:r>
      <w:r w:rsidR="00DE0729" w:rsidRPr="00C759D2">
        <w:rPr>
          <w:sz w:val="28"/>
          <w:szCs w:val="28"/>
        </w:rPr>
        <w:t xml:space="preserve">, </w:t>
      </w:r>
      <w:r w:rsidR="004972F5" w:rsidRPr="00364E00">
        <w:rPr>
          <w:sz w:val="28"/>
          <w:szCs w:val="28"/>
        </w:rPr>
        <w:t xml:space="preserve">Совет народных депутатов Благовещенского муниципального округа </w:t>
      </w:r>
    </w:p>
    <w:p w:rsidR="004972F5" w:rsidRDefault="00283C93" w:rsidP="00283C93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р </w:t>
      </w:r>
      <w:r w:rsidR="004972F5" w:rsidRPr="008B6B65">
        <w:rPr>
          <w:b/>
          <w:sz w:val="28"/>
          <w:szCs w:val="28"/>
        </w:rPr>
        <w:t>е</w:t>
      </w:r>
      <w:r>
        <w:rPr>
          <w:b/>
          <w:sz w:val="28"/>
          <w:szCs w:val="28"/>
        </w:rPr>
        <w:t xml:space="preserve"> </w:t>
      </w:r>
      <w:r w:rsidR="004972F5" w:rsidRPr="008B6B65">
        <w:rPr>
          <w:b/>
          <w:sz w:val="28"/>
          <w:szCs w:val="28"/>
        </w:rPr>
        <w:t>ш</w:t>
      </w:r>
      <w:r>
        <w:rPr>
          <w:b/>
          <w:sz w:val="28"/>
          <w:szCs w:val="28"/>
        </w:rPr>
        <w:t xml:space="preserve"> </w:t>
      </w:r>
      <w:r w:rsidR="004972F5" w:rsidRPr="008B6B65">
        <w:rPr>
          <w:b/>
          <w:sz w:val="28"/>
          <w:szCs w:val="28"/>
        </w:rPr>
        <w:t>и</w:t>
      </w:r>
      <w:r>
        <w:rPr>
          <w:b/>
          <w:sz w:val="28"/>
          <w:szCs w:val="28"/>
        </w:rPr>
        <w:t xml:space="preserve"> </w:t>
      </w:r>
      <w:proofErr w:type="gramStart"/>
      <w:r w:rsidR="004972F5" w:rsidRPr="008B6B65">
        <w:rPr>
          <w:b/>
          <w:sz w:val="28"/>
          <w:szCs w:val="28"/>
        </w:rPr>
        <w:t>л</w:t>
      </w:r>
      <w:r>
        <w:rPr>
          <w:b/>
          <w:sz w:val="28"/>
          <w:szCs w:val="28"/>
        </w:rPr>
        <w:t xml:space="preserve"> </w:t>
      </w:r>
      <w:r w:rsidR="004972F5" w:rsidRPr="008B6B65">
        <w:rPr>
          <w:b/>
          <w:sz w:val="28"/>
          <w:szCs w:val="28"/>
        </w:rPr>
        <w:t>:</w:t>
      </w:r>
      <w:proofErr w:type="gramEnd"/>
    </w:p>
    <w:p w:rsidR="00A303A1" w:rsidRPr="00A4057A" w:rsidRDefault="00A4057A" w:rsidP="00672EF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 </w:t>
      </w:r>
      <w:r w:rsidR="00D91512">
        <w:rPr>
          <w:sz w:val="28"/>
          <w:szCs w:val="28"/>
        </w:rPr>
        <w:t>Утвердить Положение о территориальном общественном самоуправлении в Благовещенском муниципальном округе</w:t>
      </w:r>
      <w:r w:rsidR="003E3D31">
        <w:rPr>
          <w:sz w:val="28"/>
          <w:szCs w:val="28"/>
        </w:rPr>
        <w:t xml:space="preserve"> (прилагается)</w:t>
      </w:r>
      <w:r w:rsidR="00A303A1" w:rsidRPr="00A4057A">
        <w:rPr>
          <w:sz w:val="28"/>
          <w:szCs w:val="28"/>
        </w:rPr>
        <w:t>.</w:t>
      </w:r>
    </w:p>
    <w:p w:rsidR="00A303A1" w:rsidRPr="00C759D2" w:rsidRDefault="00A303A1" w:rsidP="00A303A1">
      <w:pPr>
        <w:jc w:val="both"/>
        <w:rPr>
          <w:sz w:val="28"/>
          <w:szCs w:val="28"/>
        </w:rPr>
      </w:pPr>
      <w:r w:rsidRPr="00C759D2">
        <w:rPr>
          <w:b/>
          <w:sz w:val="28"/>
          <w:szCs w:val="28"/>
        </w:rPr>
        <w:tab/>
      </w:r>
      <w:r w:rsidR="00672EF3">
        <w:rPr>
          <w:sz w:val="28"/>
          <w:szCs w:val="28"/>
        </w:rPr>
        <w:t>2</w:t>
      </w:r>
      <w:r w:rsidRPr="00C759D2">
        <w:rPr>
          <w:sz w:val="28"/>
          <w:szCs w:val="28"/>
        </w:rPr>
        <w:t>. Настоящее решение вступает в силу с момента его официального опубликования.</w:t>
      </w:r>
    </w:p>
    <w:p w:rsidR="00A303A1" w:rsidRDefault="00A303A1" w:rsidP="004972F5">
      <w:pPr>
        <w:ind w:firstLine="708"/>
        <w:jc w:val="both"/>
        <w:rPr>
          <w:b/>
          <w:sz w:val="28"/>
          <w:szCs w:val="28"/>
        </w:rPr>
      </w:pPr>
    </w:p>
    <w:p w:rsidR="000765D6" w:rsidRDefault="000765D6" w:rsidP="004972F5">
      <w:pPr>
        <w:ind w:firstLine="708"/>
        <w:jc w:val="both"/>
        <w:rPr>
          <w:sz w:val="28"/>
          <w:szCs w:val="28"/>
        </w:rPr>
      </w:pPr>
    </w:p>
    <w:p w:rsidR="00473F4D" w:rsidRDefault="004D426C" w:rsidP="00473F4D">
      <w:pPr>
        <w:pStyle w:val="2"/>
        <w:contextualSpacing/>
        <w:jc w:val="both"/>
        <w:rPr>
          <w:b w:val="0"/>
        </w:rPr>
      </w:pPr>
      <w:r w:rsidRPr="00783BCD">
        <w:rPr>
          <w:b w:val="0"/>
        </w:rPr>
        <w:t>Председатель Совета народных</w:t>
      </w:r>
      <w:r w:rsidR="00473F4D">
        <w:rPr>
          <w:b w:val="0"/>
          <w:lang w:val="ru-RU"/>
        </w:rPr>
        <w:t xml:space="preserve"> </w:t>
      </w:r>
      <w:r w:rsidRPr="00783BCD">
        <w:rPr>
          <w:b w:val="0"/>
        </w:rPr>
        <w:t xml:space="preserve">депутатов </w:t>
      </w:r>
    </w:p>
    <w:p w:rsidR="004D426C" w:rsidRDefault="004D426C" w:rsidP="00473F4D">
      <w:pPr>
        <w:pStyle w:val="2"/>
        <w:contextualSpacing/>
        <w:jc w:val="both"/>
        <w:rPr>
          <w:b w:val="0"/>
          <w:lang w:val="ru-RU"/>
        </w:rPr>
      </w:pPr>
      <w:r w:rsidRPr="00783BCD">
        <w:rPr>
          <w:b w:val="0"/>
        </w:rPr>
        <w:t>Благовещенского</w:t>
      </w:r>
      <w:r w:rsidR="00473F4D">
        <w:rPr>
          <w:b w:val="0"/>
          <w:lang w:val="ru-RU"/>
        </w:rPr>
        <w:t xml:space="preserve"> </w:t>
      </w:r>
      <w:r w:rsidRPr="00783BCD">
        <w:rPr>
          <w:b w:val="0"/>
        </w:rPr>
        <w:t xml:space="preserve">муниципального округа                                          </w:t>
      </w:r>
      <w:r w:rsidR="00473F4D">
        <w:rPr>
          <w:b w:val="0"/>
          <w:lang w:val="ru-RU"/>
        </w:rPr>
        <w:t>С.А. Матвеев</w:t>
      </w:r>
    </w:p>
    <w:p w:rsidR="00473F4D" w:rsidRDefault="00473F4D" w:rsidP="00473F4D">
      <w:pPr>
        <w:rPr>
          <w:lang w:eastAsia="x-none"/>
        </w:rPr>
      </w:pPr>
    </w:p>
    <w:p w:rsidR="00473F4D" w:rsidRDefault="00473F4D" w:rsidP="00473F4D">
      <w:pPr>
        <w:pStyle w:val="2"/>
        <w:contextualSpacing/>
        <w:jc w:val="both"/>
        <w:rPr>
          <w:b w:val="0"/>
        </w:rPr>
      </w:pPr>
      <w:r w:rsidRPr="00473F4D">
        <w:rPr>
          <w:b w:val="0"/>
        </w:rPr>
        <w:t xml:space="preserve">Глава </w:t>
      </w:r>
    </w:p>
    <w:p w:rsidR="00473F4D" w:rsidRPr="00473F4D" w:rsidRDefault="00473F4D" w:rsidP="00473F4D">
      <w:pPr>
        <w:pStyle w:val="2"/>
        <w:contextualSpacing/>
        <w:jc w:val="both"/>
        <w:rPr>
          <w:b w:val="0"/>
        </w:rPr>
      </w:pPr>
      <w:r w:rsidRPr="00473F4D">
        <w:rPr>
          <w:b w:val="0"/>
        </w:rPr>
        <w:t>Благовещенского муниципального округа                                     Д.В. Салтыков</w:t>
      </w:r>
    </w:p>
    <w:p w:rsidR="004D426C" w:rsidRDefault="004D426C" w:rsidP="004D426C">
      <w:pPr>
        <w:contextualSpacing/>
        <w:jc w:val="both"/>
        <w:rPr>
          <w:bCs/>
          <w:sz w:val="28"/>
          <w:szCs w:val="28"/>
        </w:rPr>
      </w:pPr>
    </w:p>
    <w:p w:rsidR="004D426C" w:rsidRPr="00783BCD" w:rsidRDefault="00D32989" w:rsidP="004D426C">
      <w:pPr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30.06.</w:t>
      </w:r>
      <w:r w:rsidR="004D426C" w:rsidRPr="00783BCD">
        <w:rPr>
          <w:bCs/>
          <w:sz w:val="28"/>
          <w:szCs w:val="28"/>
        </w:rPr>
        <w:t>202</w:t>
      </w:r>
      <w:r w:rsidR="00D91512">
        <w:rPr>
          <w:bCs/>
          <w:sz w:val="28"/>
          <w:szCs w:val="28"/>
        </w:rPr>
        <w:t>3</w:t>
      </w:r>
      <w:r w:rsidR="004D426C" w:rsidRPr="00783BCD">
        <w:rPr>
          <w:bCs/>
          <w:sz w:val="28"/>
          <w:szCs w:val="28"/>
        </w:rPr>
        <w:t xml:space="preserve"> г.</w:t>
      </w:r>
    </w:p>
    <w:p w:rsidR="004D426C" w:rsidRDefault="004D426C" w:rsidP="004D426C">
      <w:pPr>
        <w:contextualSpacing/>
        <w:rPr>
          <w:sz w:val="28"/>
          <w:szCs w:val="28"/>
        </w:rPr>
      </w:pPr>
      <w:r w:rsidRPr="00783BCD">
        <w:rPr>
          <w:sz w:val="28"/>
          <w:szCs w:val="28"/>
        </w:rPr>
        <w:t xml:space="preserve">№  </w:t>
      </w:r>
      <w:r w:rsidR="00D32989">
        <w:rPr>
          <w:sz w:val="28"/>
          <w:szCs w:val="28"/>
        </w:rPr>
        <w:t>248</w:t>
      </w:r>
    </w:p>
    <w:p w:rsidR="000765D6" w:rsidRDefault="000765D6" w:rsidP="00082331"/>
    <w:p w:rsidR="00473F4D" w:rsidRDefault="00473F4D">
      <w:r>
        <w:br w:type="page"/>
      </w:r>
    </w:p>
    <w:p w:rsidR="003E3D31" w:rsidRPr="003E3D31" w:rsidRDefault="003E3D31" w:rsidP="003E3D3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lastRenderedPageBreak/>
        <w:t xml:space="preserve">                                                                   </w:t>
      </w:r>
      <w:r w:rsidR="001635F0">
        <w:rPr>
          <w:rFonts w:eastAsia="Calibri"/>
          <w:bCs/>
          <w:sz w:val="28"/>
          <w:szCs w:val="28"/>
          <w:lang w:eastAsia="en-US"/>
        </w:rPr>
        <w:t>УТВЕРЖДЕНО</w:t>
      </w:r>
    </w:p>
    <w:p w:rsidR="003E3D31" w:rsidRPr="003E3D31" w:rsidRDefault="003E3D31" w:rsidP="003E3D3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</w:t>
      </w:r>
      <w:r w:rsidRPr="003E3D31">
        <w:rPr>
          <w:rFonts w:eastAsia="Calibri"/>
          <w:bCs/>
          <w:sz w:val="28"/>
          <w:szCs w:val="28"/>
          <w:lang w:eastAsia="en-US"/>
        </w:rPr>
        <w:t>решением Совета народных депутатов</w:t>
      </w:r>
    </w:p>
    <w:p w:rsidR="003E3D31" w:rsidRPr="003E3D31" w:rsidRDefault="003E3D31" w:rsidP="003E3D3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</w:t>
      </w:r>
      <w:r w:rsidRPr="003E3D31">
        <w:rPr>
          <w:rFonts w:eastAsia="Calibri"/>
          <w:bCs/>
          <w:sz w:val="28"/>
          <w:szCs w:val="28"/>
          <w:lang w:eastAsia="en-US"/>
        </w:rPr>
        <w:t>Благовещенского муниципального округа</w:t>
      </w:r>
    </w:p>
    <w:p w:rsidR="006834AD" w:rsidRPr="003E3D31" w:rsidRDefault="003E3D31" w:rsidP="003E3D31">
      <w:pPr>
        <w:autoSpaceDE w:val="0"/>
        <w:autoSpaceDN w:val="0"/>
        <w:adjustRightInd w:val="0"/>
        <w:jc w:val="center"/>
        <w:rPr>
          <w:rFonts w:eastAsia="Calibri"/>
          <w:bCs/>
          <w:sz w:val="28"/>
          <w:szCs w:val="28"/>
          <w:lang w:eastAsia="en-US"/>
        </w:rPr>
      </w:pPr>
      <w:r>
        <w:rPr>
          <w:rFonts w:eastAsia="Calibri"/>
          <w:bCs/>
          <w:sz w:val="28"/>
          <w:szCs w:val="28"/>
          <w:lang w:eastAsia="en-US"/>
        </w:rPr>
        <w:t xml:space="preserve">                                                               </w:t>
      </w:r>
      <w:r w:rsidRPr="003E3D31">
        <w:rPr>
          <w:rFonts w:eastAsia="Calibri"/>
          <w:bCs/>
          <w:sz w:val="28"/>
          <w:szCs w:val="28"/>
          <w:lang w:eastAsia="en-US"/>
        </w:rPr>
        <w:t xml:space="preserve">от </w:t>
      </w:r>
      <w:r w:rsidR="00D32989">
        <w:rPr>
          <w:rFonts w:eastAsia="Calibri"/>
          <w:bCs/>
          <w:sz w:val="28"/>
          <w:szCs w:val="28"/>
          <w:lang w:eastAsia="en-US"/>
        </w:rPr>
        <w:t>30.06.2023 № 248</w:t>
      </w:r>
      <w:bookmarkStart w:id="2" w:name="_GoBack"/>
      <w:bookmarkEnd w:id="2"/>
    </w:p>
    <w:p w:rsidR="006834AD" w:rsidRDefault="006834AD" w:rsidP="006834AD">
      <w:pPr>
        <w:jc w:val="right"/>
        <w:rPr>
          <w:b/>
          <w:sz w:val="26"/>
          <w:szCs w:val="26"/>
        </w:rPr>
      </w:pPr>
    </w:p>
    <w:p w:rsidR="00D91512" w:rsidRPr="003E3D31" w:rsidRDefault="00D91512" w:rsidP="006834A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3D31">
        <w:rPr>
          <w:b/>
          <w:bCs/>
          <w:sz w:val="28"/>
          <w:szCs w:val="28"/>
        </w:rPr>
        <w:t xml:space="preserve">ПОЛОЖЕНИЕ </w:t>
      </w:r>
    </w:p>
    <w:p w:rsidR="00D91512" w:rsidRPr="003E3D31" w:rsidRDefault="00D91512" w:rsidP="006834A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3D31">
        <w:rPr>
          <w:b/>
          <w:bCs/>
          <w:sz w:val="28"/>
          <w:szCs w:val="28"/>
        </w:rPr>
        <w:t xml:space="preserve">О ТЕРРИТОРИАЛЬНОМ ОБЩЕСТВЕННОМ САМОУПРАВЛЕНИИ </w:t>
      </w:r>
    </w:p>
    <w:p w:rsidR="006834AD" w:rsidRPr="003E3D31" w:rsidRDefault="00D91512" w:rsidP="006834AD">
      <w:pPr>
        <w:autoSpaceDE w:val="0"/>
        <w:autoSpaceDN w:val="0"/>
        <w:adjustRightInd w:val="0"/>
        <w:jc w:val="center"/>
        <w:outlineLvl w:val="0"/>
        <w:rPr>
          <w:b/>
          <w:bCs/>
          <w:sz w:val="28"/>
          <w:szCs w:val="28"/>
        </w:rPr>
      </w:pPr>
      <w:r w:rsidRPr="003E3D31">
        <w:rPr>
          <w:b/>
          <w:bCs/>
          <w:sz w:val="28"/>
          <w:szCs w:val="28"/>
        </w:rPr>
        <w:t xml:space="preserve">В БЛАГОВЕЩЕНСКОМ МУНИЦИПАЛЬНОМ ОКРУГЕ </w:t>
      </w:r>
    </w:p>
    <w:p w:rsidR="006834AD" w:rsidRDefault="006834AD" w:rsidP="006834AD">
      <w:pPr>
        <w:rPr>
          <w:sz w:val="26"/>
          <w:szCs w:val="26"/>
        </w:rPr>
      </w:pPr>
    </w:p>
    <w:p w:rsidR="00D91512" w:rsidRPr="000C0B43" w:rsidRDefault="00D91512" w:rsidP="00A5564D">
      <w:pPr>
        <w:jc w:val="center"/>
        <w:rPr>
          <w:b/>
          <w:sz w:val="28"/>
          <w:szCs w:val="28"/>
        </w:rPr>
      </w:pPr>
      <w:r w:rsidRPr="000C0B43">
        <w:rPr>
          <w:b/>
          <w:sz w:val="28"/>
          <w:szCs w:val="28"/>
        </w:rPr>
        <w:t>I. Общие положения</w:t>
      </w:r>
    </w:p>
    <w:p w:rsidR="00D91512" w:rsidRDefault="00D91512" w:rsidP="00D91512">
      <w:pPr>
        <w:pStyle w:val="ConsPlusNormal"/>
        <w:ind w:firstLine="540"/>
        <w:jc w:val="both"/>
      </w:pPr>
    </w:p>
    <w:p w:rsidR="00D91512" w:rsidRPr="00A5564D" w:rsidRDefault="00D91512" w:rsidP="00A5564D">
      <w:pPr>
        <w:ind w:firstLine="709"/>
        <w:jc w:val="both"/>
        <w:rPr>
          <w:sz w:val="28"/>
          <w:szCs w:val="28"/>
        </w:rPr>
      </w:pPr>
      <w:r w:rsidRPr="00A5564D">
        <w:rPr>
          <w:sz w:val="28"/>
          <w:szCs w:val="28"/>
        </w:rPr>
        <w:t>1.1. Настоящее Положение в соответствии с Федеральным законом от 6 октября 2003 г</w:t>
      </w:r>
      <w:r w:rsidR="00A5564D">
        <w:rPr>
          <w:sz w:val="28"/>
          <w:szCs w:val="28"/>
        </w:rPr>
        <w:t>ода</w:t>
      </w:r>
      <w:r w:rsidRPr="00A5564D">
        <w:rPr>
          <w:sz w:val="28"/>
          <w:szCs w:val="28"/>
        </w:rPr>
        <w:t xml:space="preserve"> </w:t>
      </w:r>
      <w:r w:rsidR="00A5564D">
        <w:rPr>
          <w:sz w:val="28"/>
          <w:szCs w:val="28"/>
        </w:rPr>
        <w:t>№</w:t>
      </w:r>
      <w:r w:rsidRPr="00A5564D">
        <w:rPr>
          <w:sz w:val="28"/>
          <w:szCs w:val="28"/>
        </w:rPr>
        <w:t xml:space="preserve"> 131-ФЗ </w:t>
      </w:r>
      <w:r w:rsidR="00A5564D">
        <w:rPr>
          <w:sz w:val="28"/>
          <w:szCs w:val="28"/>
        </w:rPr>
        <w:t>«</w:t>
      </w:r>
      <w:r w:rsidRPr="00A556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5564D">
        <w:rPr>
          <w:sz w:val="28"/>
          <w:szCs w:val="28"/>
        </w:rPr>
        <w:t>»</w:t>
      </w:r>
      <w:r w:rsidRPr="00A5564D">
        <w:rPr>
          <w:sz w:val="28"/>
          <w:szCs w:val="28"/>
        </w:rPr>
        <w:t xml:space="preserve">, Уставом </w:t>
      </w:r>
      <w:r w:rsidR="00A5564D">
        <w:rPr>
          <w:sz w:val="28"/>
          <w:szCs w:val="28"/>
        </w:rPr>
        <w:t>Благовещенского муниципального округа</w:t>
      </w:r>
      <w:r w:rsidRPr="00A5564D">
        <w:rPr>
          <w:sz w:val="28"/>
          <w:szCs w:val="28"/>
        </w:rPr>
        <w:t xml:space="preserve"> устанавливает порядок организации и осуществления территориального общественного самоуправления (далее - ТОС) в </w:t>
      </w:r>
      <w:r w:rsidR="00A5564D">
        <w:rPr>
          <w:sz w:val="28"/>
          <w:szCs w:val="28"/>
        </w:rPr>
        <w:t xml:space="preserve">Благовещенском </w:t>
      </w:r>
      <w:r w:rsidRPr="00A5564D">
        <w:rPr>
          <w:sz w:val="28"/>
          <w:szCs w:val="28"/>
        </w:rPr>
        <w:t xml:space="preserve">муниципальном </w:t>
      </w:r>
      <w:r w:rsidR="00A5564D">
        <w:rPr>
          <w:sz w:val="28"/>
          <w:szCs w:val="28"/>
        </w:rPr>
        <w:t xml:space="preserve">округе </w:t>
      </w:r>
      <w:r w:rsidRPr="00A5564D">
        <w:rPr>
          <w:sz w:val="28"/>
          <w:szCs w:val="28"/>
        </w:rPr>
        <w:t xml:space="preserve">(далее - </w:t>
      </w:r>
      <w:r w:rsidR="00A5564D">
        <w:rPr>
          <w:sz w:val="28"/>
          <w:szCs w:val="28"/>
        </w:rPr>
        <w:t>округ</w:t>
      </w:r>
      <w:r w:rsidRPr="00A5564D">
        <w:rPr>
          <w:sz w:val="28"/>
          <w:szCs w:val="28"/>
        </w:rPr>
        <w:t xml:space="preserve">), порядок установления (изменения) границы территории ТОС, порядок регистрации устава ТОС, условия и порядок выделения необходимых средств из </w:t>
      </w:r>
      <w:r w:rsidR="000C0B43">
        <w:rPr>
          <w:sz w:val="28"/>
          <w:szCs w:val="28"/>
        </w:rPr>
        <w:t>местного</w:t>
      </w:r>
      <w:r w:rsidRPr="00A5564D">
        <w:rPr>
          <w:sz w:val="28"/>
          <w:szCs w:val="28"/>
        </w:rPr>
        <w:t xml:space="preserve"> бюджета в целях реализации права жителей </w:t>
      </w:r>
      <w:r w:rsidR="00A5564D">
        <w:rPr>
          <w:sz w:val="28"/>
          <w:szCs w:val="28"/>
        </w:rPr>
        <w:t>округа</w:t>
      </w:r>
      <w:r w:rsidRPr="00A5564D">
        <w:rPr>
          <w:sz w:val="28"/>
          <w:szCs w:val="28"/>
        </w:rPr>
        <w:t xml:space="preserve"> на осуществление ТОС.</w:t>
      </w:r>
    </w:p>
    <w:p w:rsidR="00D91512" w:rsidRPr="00A5564D" w:rsidRDefault="00D91512" w:rsidP="00A5564D">
      <w:pPr>
        <w:ind w:firstLine="709"/>
        <w:jc w:val="both"/>
        <w:rPr>
          <w:sz w:val="28"/>
          <w:szCs w:val="28"/>
        </w:rPr>
      </w:pPr>
      <w:r w:rsidRPr="00A5564D">
        <w:rPr>
          <w:sz w:val="28"/>
          <w:szCs w:val="28"/>
        </w:rPr>
        <w:t xml:space="preserve">1.2. Под ТОС понимается самоорганизация граждан по месту их жительства на части территории </w:t>
      </w:r>
      <w:r w:rsidR="00A5564D">
        <w:rPr>
          <w:sz w:val="28"/>
          <w:szCs w:val="28"/>
        </w:rPr>
        <w:t>округа</w:t>
      </w:r>
      <w:r w:rsidR="00A5564D" w:rsidRPr="00A5564D">
        <w:rPr>
          <w:sz w:val="28"/>
          <w:szCs w:val="28"/>
        </w:rPr>
        <w:t xml:space="preserve"> </w:t>
      </w:r>
      <w:r w:rsidRPr="00A5564D">
        <w:rPr>
          <w:sz w:val="28"/>
          <w:szCs w:val="28"/>
        </w:rPr>
        <w:t>для самостоятельного и под свою ответственность осуществления собственных инициатив по вопросам местного значения.</w:t>
      </w:r>
    </w:p>
    <w:p w:rsidR="00D91512" w:rsidRPr="00A5564D" w:rsidRDefault="00D91512" w:rsidP="00A5564D">
      <w:pPr>
        <w:ind w:firstLine="709"/>
        <w:jc w:val="both"/>
        <w:rPr>
          <w:sz w:val="28"/>
          <w:szCs w:val="28"/>
        </w:rPr>
      </w:pPr>
      <w:r w:rsidRPr="00A5564D">
        <w:rPr>
          <w:sz w:val="28"/>
          <w:szCs w:val="28"/>
        </w:rPr>
        <w:t xml:space="preserve">1.3. Правовую основу осуществления ТОС в </w:t>
      </w:r>
      <w:r w:rsidR="00A5564D">
        <w:rPr>
          <w:sz w:val="28"/>
          <w:szCs w:val="28"/>
        </w:rPr>
        <w:t>округе</w:t>
      </w:r>
      <w:r w:rsidRPr="00A5564D">
        <w:rPr>
          <w:sz w:val="28"/>
          <w:szCs w:val="28"/>
        </w:rPr>
        <w:t xml:space="preserve"> составляют Конституция Российской Федерации, Федеральный закон от 6 октября 2003 г</w:t>
      </w:r>
      <w:r w:rsidR="00A5564D" w:rsidRPr="00A5564D">
        <w:rPr>
          <w:sz w:val="28"/>
          <w:szCs w:val="28"/>
        </w:rPr>
        <w:t>ода</w:t>
      </w:r>
      <w:r w:rsidRPr="00A5564D">
        <w:rPr>
          <w:sz w:val="28"/>
          <w:szCs w:val="28"/>
        </w:rPr>
        <w:t xml:space="preserve"> </w:t>
      </w:r>
      <w:r w:rsidR="00A5564D" w:rsidRPr="00A5564D">
        <w:rPr>
          <w:sz w:val="28"/>
          <w:szCs w:val="28"/>
        </w:rPr>
        <w:t>№</w:t>
      </w:r>
      <w:r w:rsidRPr="00A5564D">
        <w:rPr>
          <w:sz w:val="28"/>
          <w:szCs w:val="28"/>
        </w:rPr>
        <w:t xml:space="preserve"> 131-ФЗ </w:t>
      </w:r>
      <w:r w:rsidR="00A5564D" w:rsidRPr="00A5564D">
        <w:rPr>
          <w:sz w:val="28"/>
          <w:szCs w:val="28"/>
        </w:rPr>
        <w:t>«</w:t>
      </w:r>
      <w:r w:rsidRPr="00A5564D">
        <w:rPr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A5564D" w:rsidRPr="00A5564D">
        <w:rPr>
          <w:sz w:val="28"/>
          <w:szCs w:val="28"/>
        </w:rPr>
        <w:t>»</w:t>
      </w:r>
      <w:r w:rsidRPr="00A5564D">
        <w:rPr>
          <w:sz w:val="28"/>
          <w:szCs w:val="28"/>
        </w:rPr>
        <w:t xml:space="preserve"> и другие федеральные законы, Устав </w:t>
      </w:r>
      <w:r w:rsidR="00A5564D">
        <w:rPr>
          <w:sz w:val="28"/>
          <w:szCs w:val="28"/>
        </w:rPr>
        <w:t>Благовещенского муниципального округа</w:t>
      </w:r>
      <w:r w:rsidRPr="00A5564D">
        <w:rPr>
          <w:sz w:val="28"/>
          <w:szCs w:val="28"/>
        </w:rPr>
        <w:t>, устав ТОС и настоящее Положение.</w:t>
      </w:r>
    </w:p>
    <w:p w:rsidR="00D91512" w:rsidRPr="00A5564D" w:rsidRDefault="00D91512" w:rsidP="00A5564D">
      <w:pPr>
        <w:ind w:firstLine="709"/>
        <w:jc w:val="both"/>
        <w:rPr>
          <w:sz w:val="28"/>
          <w:szCs w:val="28"/>
        </w:rPr>
      </w:pPr>
      <w:r w:rsidRPr="00A5564D">
        <w:rPr>
          <w:sz w:val="28"/>
          <w:szCs w:val="28"/>
        </w:rPr>
        <w:t xml:space="preserve">1.4. Основными принципами ТОС в </w:t>
      </w:r>
      <w:r w:rsidR="00A5564D" w:rsidRPr="00A5564D">
        <w:rPr>
          <w:sz w:val="28"/>
          <w:szCs w:val="28"/>
        </w:rPr>
        <w:t>округе</w:t>
      </w:r>
      <w:r w:rsidRPr="00A5564D">
        <w:rPr>
          <w:sz w:val="28"/>
          <w:szCs w:val="28"/>
        </w:rPr>
        <w:t xml:space="preserve"> являются:</w:t>
      </w:r>
    </w:p>
    <w:p w:rsidR="00D91512" w:rsidRPr="00637DBF" w:rsidRDefault="00D91512" w:rsidP="00637DBF">
      <w:pPr>
        <w:ind w:firstLine="709"/>
        <w:jc w:val="both"/>
        <w:rPr>
          <w:sz w:val="28"/>
          <w:szCs w:val="28"/>
        </w:rPr>
      </w:pPr>
      <w:r w:rsidRPr="00637DBF">
        <w:rPr>
          <w:sz w:val="28"/>
          <w:szCs w:val="28"/>
        </w:rPr>
        <w:t>законность;</w:t>
      </w:r>
    </w:p>
    <w:p w:rsidR="00D91512" w:rsidRPr="00637DBF" w:rsidRDefault="00D91512" w:rsidP="00637DBF">
      <w:pPr>
        <w:ind w:firstLine="709"/>
        <w:jc w:val="both"/>
        <w:rPr>
          <w:sz w:val="28"/>
          <w:szCs w:val="28"/>
        </w:rPr>
      </w:pPr>
      <w:r w:rsidRPr="00637DBF">
        <w:rPr>
          <w:sz w:val="28"/>
          <w:szCs w:val="28"/>
        </w:rPr>
        <w:t>добровольность;</w:t>
      </w:r>
    </w:p>
    <w:p w:rsidR="00D91512" w:rsidRPr="00637DBF" w:rsidRDefault="00D91512" w:rsidP="00637DBF">
      <w:pPr>
        <w:ind w:firstLine="709"/>
        <w:jc w:val="both"/>
        <w:rPr>
          <w:sz w:val="28"/>
          <w:szCs w:val="28"/>
        </w:rPr>
      </w:pPr>
      <w:r w:rsidRPr="00637DBF">
        <w:rPr>
          <w:sz w:val="28"/>
          <w:szCs w:val="28"/>
        </w:rPr>
        <w:t>гласность и учет общественного мнения, доступность информации об учредительных документах ТОС;</w:t>
      </w:r>
    </w:p>
    <w:p w:rsidR="00D91512" w:rsidRPr="00637DBF" w:rsidRDefault="00D91512" w:rsidP="00637DBF">
      <w:pPr>
        <w:ind w:firstLine="709"/>
        <w:jc w:val="both"/>
        <w:rPr>
          <w:sz w:val="28"/>
          <w:szCs w:val="28"/>
        </w:rPr>
      </w:pPr>
      <w:r w:rsidRPr="00637DBF">
        <w:rPr>
          <w:sz w:val="28"/>
          <w:szCs w:val="28"/>
        </w:rPr>
        <w:t>подконтрольность и подотчетность органов ТОС населению, проживающему в границах территории, на которой осуществляется ТОС;</w:t>
      </w:r>
    </w:p>
    <w:p w:rsidR="00D91512" w:rsidRPr="00637DBF" w:rsidRDefault="00D91512" w:rsidP="00637DBF">
      <w:pPr>
        <w:ind w:firstLine="709"/>
        <w:jc w:val="both"/>
        <w:rPr>
          <w:sz w:val="28"/>
          <w:szCs w:val="28"/>
        </w:rPr>
      </w:pPr>
      <w:r w:rsidRPr="00637DBF">
        <w:rPr>
          <w:sz w:val="28"/>
          <w:szCs w:val="28"/>
        </w:rPr>
        <w:t xml:space="preserve">взаимодействие органов местного самоуправления </w:t>
      </w:r>
      <w:r w:rsidR="00637DBF" w:rsidRPr="00637DBF">
        <w:rPr>
          <w:sz w:val="28"/>
          <w:szCs w:val="28"/>
        </w:rPr>
        <w:t xml:space="preserve">Благовещенского муниципального округа </w:t>
      </w:r>
      <w:r w:rsidRPr="00637DBF">
        <w:rPr>
          <w:sz w:val="28"/>
          <w:szCs w:val="28"/>
        </w:rPr>
        <w:t>и их должностных лиц с органами ТОС.</w:t>
      </w:r>
    </w:p>
    <w:p w:rsidR="00D91512" w:rsidRPr="00637DBF" w:rsidRDefault="00D91512" w:rsidP="00637DBF">
      <w:pPr>
        <w:ind w:firstLine="709"/>
        <w:jc w:val="both"/>
        <w:rPr>
          <w:sz w:val="28"/>
          <w:szCs w:val="28"/>
        </w:rPr>
      </w:pPr>
      <w:r w:rsidRPr="00637DBF">
        <w:rPr>
          <w:sz w:val="28"/>
          <w:szCs w:val="28"/>
        </w:rPr>
        <w:t xml:space="preserve">1.5. ТОС может осуществляться в пределах определенной территории проживания граждан: подъезд многоквартирного жилого дома; многоквартирный жилой дом; группа жилых домов; жилой микрорайон; сельский населенный пункт, входящий в состав </w:t>
      </w:r>
      <w:r w:rsidR="00637DBF">
        <w:rPr>
          <w:sz w:val="28"/>
          <w:szCs w:val="28"/>
        </w:rPr>
        <w:t>округа</w:t>
      </w:r>
      <w:r w:rsidR="00C20B91">
        <w:rPr>
          <w:sz w:val="28"/>
          <w:szCs w:val="28"/>
        </w:rPr>
        <w:t>; иные территории проживания граждан</w:t>
      </w:r>
      <w:r w:rsidRPr="00637DBF">
        <w:rPr>
          <w:sz w:val="28"/>
          <w:szCs w:val="28"/>
        </w:rPr>
        <w:t>.</w:t>
      </w:r>
    </w:p>
    <w:p w:rsidR="00D91512" w:rsidRPr="00637DBF" w:rsidRDefault="00D91512" w:rsidP="00637DBF">
      <w:pPr>
        <w:ind w:firstLine="709"/>
        <w:jc w:val="both"/>
        <w:rPr>
          <w:sz w:val="28"/>
          <w:szCs w:val="28"/>
        </w:rPr>
      </w:pPr>
      <w:r w:rsidRPr="00637DBF">
        <w:rPr>
          <w:sz w:val="28"/>
          <w:szCs w:val="28"/>
        </w:rPr>
        <w:t>1.6. ТОС осуществляется непосредственно населением посредством проведения собраний или конференций граждан, а также посредством создания органов ТОС и наделения их соответствующими полномочиями.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lastRenderedPageBreak/>
        <w:t>1.7. В осуществлении ТОС вправе принимать участие любой гражданин, достигший 16-летнего возраста и проживающий в границах территории, на которой осуществляется ТОС.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t>1.8. ТОС создается для осуществления населением собственных инициатив в решении вопросов: благоустройства территории ТОС, создания условий для организации досуга, организации и осуществлении мероприятий по работе с детьми и молодежью, иных вопросов местного значения, затрагивающих интересы населения, проживающих в границах территории, на которой осуществляется ТОС.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t>1.9. ТОС в соответствии с его уставом может являться юридическим лицом и подлежит государственной регистрации в организационно-правовой форме некоммерческой организации в соответствии с Федеральным законом от 12 января 1996 г</w:t>
      </w:r>
      <w:r w:rsidR="00637DBF" w:rsidRPr="00425AAD">
        <w:rPr>
          <w:sz w:val="28"/>
          <w:szCs w:val="28"/>
        </w:rPr>
        <w:t>ода</w:t>
      </w:r>
      <w:r w:rsidRPr="00425AAD">
        <w:rPr>
          <w:sz w:val="28"/>
          <w:szCs w:val="28"/>
        </w:rPr>
        <w:t xml:space="preserve"> </w:t>
      </w:r>
      <w:r w:rsidR="00637DBF" w:rsidRPr="00425AAD">
        <w:rPr>
          <w:sz w:val="28"/>
          <w:szCs w:val="28"/>
        </w:rPr>
        <w:t>№</w:t>
      </w:r>
      <w:r w:rsidRPr="00425AAD">
        <w:rPr>
          <w:sz w:val="28"/>
          <w:szCs w:val="28"/>
        </w:rPr>
        <w:t xml:space="preserve"> 7-ФЗ </w:t>
      </w:r>
      <w:r w:rsidR="00637DBF" w:rsidRPr="00425AAD">
        <w:rPr>
          <w:sz w:val="28"/>
          <w:szCs w:val="28"/>
        </w:rPr>
        <w:t>«</w:t>
      </w:r>
      <w:r w:rsidRPr="00425AAD">
        <w:rPr>
          <w:sz w:val="28"/>
          <w:szCs w:val="28"/>
        </w:rPr>
        <w:t>О некоммерческих организациях</w:t>
      </w:r>
      <w:r w:rsidR="00637DBF" w:rsidRPr="00425AAD">
        <w:rPr>
          <w:sz w:val="28"/>
          <w:szCs w:val="28"/>
        </w:rPr>
        <w:t>»</w:t>
      </w:r>
      <w:r w:rsidRPr="00425AAD">
        <w:rPr>
          <w:sz w:val="28"/>
          <w:szCs w:val="28"/>
        </w:rPr>
        <w:t xml:space="preserve"> и в порядке, установленном Федеральным законом от 8 августа 2001 г</w:t>
      </w:r>
      <w:r w:rsidR="00637DBF" w:rsidRPr="00425AAD">
        <w:rPr>
          <w:sz w:val="28"/>
          <w:szCs w:val="28"/>
        </w:rPr>
        <w:t>ода</w:t>
      </w:r>
      <w:r w:rsidRPr="00425AAD">
        <w:rPr>
          <w:sz w:val="28"/>
          <w:szCs w:val="28"/>
        </w:rPr>
        <w:t xml:space="preserve"> </w:t>
      </w:r>
      <w:r w:rsidR="00637DBF" w:rsidRPr="00425AAD">
        <w:rPr>
          <w:sz w:val="28"/>
          <w:szCs w:val="28"/>
        </w:rPr>
        <w:t>№</w:t>
      </w:r>
      <w:r w:rsidRPr="00425AAD">
        <w:rPr>
          <w:sz w:val="28"/>
          <w:szCs w:val="28"/>
        </w:rPr>
        <w:t xml:space="preserve"> 129-ФЗ </w:t>
      </w:r>
      <w:r w:rsidR="00637DBF" w:rsidRPr="00425AAD">
        <w:rPr>
          <w:sz w:val="28"/>
          <w:szCs w:val="28"/>
        </w:rPr>
        <w:t>«</w:t>
      </w:r>
      <w:r w:rsidRPr="00425AAD">
        <w:rPr>
          <w:sz w:val="28"/>
          <w:szCs w:val="28"/>
        </w:rPr>
        <w:t xml:space="preserve">О государственной регистрации юридических лиц и </w:t>
      </w:r>
      <w:r w:rsidR="00637DBF" w:rsidRPr="00425AAD">
        <w:rPr>
          <w:sz w:val="28"/>
          <w:szCs w:val="28"/>
        </w:rPr>
        <w:t>индивидуальных предпринимателей»</w:t>
      </w:r>
      <w:r w:rsidRPr="00425AAD">
        <w:rPr>
          <w:sz w:val="28"/>
          <w:szCs w:val="28"/>
        </w:rPr>
        <w:t>.</w:t>
      </w:r>
    </w:p>
    <w:p w:rsidR="00D91512" w:rsidRPr="00425AAD" w:rsidRDefault="00D91512" w:rsidP="00425AAD">
      <w:pPr>
        <w:jc w:val="center"/>
        <w:rPr>
          <w:sz w:val="28"/>
          <w:szCs w:val="28"/>
        </w:rPr>
      </w:pPr>
    </w:p>
    <w:p w:rsidR="00D91512" w:rsidRPr="000C0B43" w:rsidRDefault="00D91512" w:rsidP="00425AAD">
      <w:pPr>
        <w:jc w:val="center"/>
        <w:rPr>
          <w:b/>
          <w:sz w:val="28"/>
          <w:szCs w:val="28"/>
        </w:rPr>
      </w:pPr>
      <w:r w:rsidRPr="000C0B43">
        <w:rPr>
          <w:b/>
          <w:sz w:val="28"/>
          <w:szCs w:val="28"/>
        </w:rPr>
        <w:t>II. Порядок установления (изменения) границы территории,</w:t>
      </w:r>
    </w:p>
    <w:p w:rsidR="00D91512" w:rsidRPr="000C0B43" w:rsidRDefault="00D91512" w:rsidP="00425AAD">
      <w:pPr>
        <w:jc w:val="center"/>
        <w:rPr>
          <w:b/>
          <w:sz w:val="28"/>
          <w:szCs w:val="28"/>
        </w:rPr>
      </w:pPr>
      <w:r w:rsidRPr="000C0B43">
        <w:rPr>
          <w:b/>
          <w:sz w:val="28"/>
          <w:szCs w:val="28"/>
        </w:rPr>
        <w:t>на которой осуществляется ТОС</w:t>
      </w:r>
    </w:p>
    <w:p w:rsidR="00D91512" w:rsidRPr="00425AAD" w:rsidRDefault="00D91512" w:rsidP="00425AAD">
      <w:pPr>
        <w:jc w:val="center"/>
        <w:rPr>
          <w:sz w:val="28"/>
          <w:szCs w:val="28"/>
        </w:rPr>
      </w:pP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t xml:space="preserve">2.1. Граница территории, на которой осуществляется ТОС, устанавливается </w:t>
      </w:r>
      <w:r w:rsidR="00425AAD" w:rsidRPr="00364E00">
        <w:rPr>
          <w:sz w:val="28"/>
          <w:szCs w:val="28"/>
        </w:rPr>
        <w:t>Совет</w:t>
      </w:r>
      <w:r w:rsidR="00C20B91">
        <w:rPr>
          <w:sz w:val="28"/>
          <w:szCs w:val="28"/>
        </w:rPr>
        <w:t>ом</w:t>
      </w:r>
      <w:r w:rsidR="00425AAD" w:rsidRPr="00364E00">
        <w:rPr>
          <w:sz w:val="28"/>
          <w:szCs w:val="28"/>
        </w:rPr>
        <w:t xml:space="preserve"> народных депутатов Благовещенского муниципального округа </w:t>
      </w:r>
      <w:r w:rsidRPr="00425AAD">
        <w:rPr>
          <w:sz w:val="28"/>
          <w:szCs w:val="28"/>
        </w:rPr>
        <w:t xml:space="preserve">(далее </w:t>
      </w:r>
      <w:r w:rsidR="00425AAD" w:rsidRPr="00425AAD">
        <w:rPr>
          <w:sz w:val="28"/>
          <w:szCs w:val="28"/>
        </w:rPr>
        <w:t>–</w:t>
      </w:r>
      <w:r w:rsidRPr="00425AAD">
        <w:rPr>
          <w:sz w:val="28"/>
          <w:szCs w:val="28"/>
        </w:rPr>
        <w:t xml:space="preserve"> </w:t>
      </w:r>
      <w:r w:rsidR="00425AAD" w:rsidRPr="00425AAD">
        <w:rPr>
          <w:sz w:val="28"/>
          <w:szCs w:val="28"/>
        </w:rPr>
        <w:t>Совет округа</w:t>
      </w:r>
      <w:r w:rsidRPr="00425AAD">
        <w:rPr>
          <w:sz w:val="28"/>
          <w:szCs w:val="28"/>
        </w:rPr>
        <w:t>) по предложению населения, проживающего на данной территории.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bookmarkStart w:id="3" w:name="P65"/>
      <w:bookmarkEnd w:id="3"/>
      <w:r w:rsidRPr="00425AAD">
        <w:rPr>
          <w:sz w:val="28"/>
          <w:szCs w:val="28"/>
        </w:rPr>
        <w:t>2.2. Обязательными условиями создания ТОС на определенной территории являются: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t xml:space="preserve">1) граница территории, на которой осуществляется ТОС, не может выходить за границы территории </w:t>
      </w:r>
      <w:r w:rsidR="00425AAD" w:rsidRPr="00425AAD">
        <w:rPr>
          <w:sz w:val="28"/>
          <w:szCs w:val="28"/>
        </w:rPr>
        <w:t>округа</w:t>
      </w:r>
      <w:r w:rsidRPr="00425AAD">
        <w:rPr>
          <w:sz w:val="28"/>
          <w:szCs w:val="28"/>
        </w:rPr>
        <w:t>;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t>2) в пределах одних границ территории может быть создано только одно ТОС;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t>3) неразрывность территории, на которой осуществляется ТОС, если в его состав входит более одного многоквартирного жилого дома.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bookmarkStart w:id="4" w:name="P69"/>
      <w:bookmarkEnd w:id="4"/>
      <w:r w:rsidRPr="00425AAD">
        <w:rPr>
          <w:sz w:val="28"/>
          <w:szCs w:val="28"/>
        </w:rPr>
        <w:t xml:space="preserve">2.3. Обращение об установлении границы ТОС представляется в </w:t>
      </w:r>
      <w:r w:rsidR="00425AAD" w:rsidRPr="00425AAD">
        <w:rPr>
          <w:sz w:val="28"/>
          <w:szCs w:val="28"/>
        </w:rPr>
        <w:t xml:space="preserve">Совет округа </w:t>
      </w:r>
      <w:r w:rsidRPr="00425AAD">
        <w:rPr>
          <w:sz w:val="28"/>
          <w:szCs w:val="28"/>
        </w:rPr>
        <w:t>в письменной форме инициативной группой граждан, достигших 16-летнего возраста и проживающих в границах территории, на которой планируется осуществлять ТОС, численностью не менее 10 человек.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t>Обращение должно содержать подписи, сведения о фамилии, имени, отчестве и адресе места жительства обратившихся граждан.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t xml:space="preserve">К обращению прилагаются схематичное изображение и описание границы территории, на которой предполагается осуществлять ТОС, согласованные администрацией </w:t>
      </w:r>
      <w:r w:rsidR="00425AAD" w:rsidRPr="00425AAD">
        <w:rPr>
          <w:sz w:val="28"/>
          <w:szCs w:val="28"/>
        </w:rPr>
        <w:t>округа</w:t>
      </w:r>
      <w:r w:rsidRPr="00425AAD">
        <w:rPr>
          <w:sz w:val="28"/>
          <w:szCs w:val="28"/>
        </w:rPr>
        <w:t>.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bookmarkStart w:id="5" w:name="P72"/>
      <w:bookmarkEnd w:id="5"/>
      <w:r w:rsidRPr="00425AAD">
        <w:rPr>
          <w:sz w:val="28"/>
          <w:szCs w:val="28"/>
        </w:rPr>
        <w:t xml:space="preserve">2.4. Обращение о внесении изменений в установленные границы территории ТОС представляется в </w:t>
      </w:r>
      <w:r w:rsidR="00425AAD" w:rsidRPr="00425AAD">
        <w:rPr>
          <w:sz w:val="28"/>
          <w:szCs w:val="28"/>
        </w:rPr>
        <w:t xml:space="preserve">Совет округа </w:t>
      </w:r>
      <w:r w:rsidRPr="00425AAD">
        <w:rPr>
          <w:sz w:val="28"/>
          <w:szCs w:val="28"/>
        </w:rPr>
        <w:t>в письменной форме органом ТОС и должно содержать: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t xml:space="preserve">1) ссылку на решение </w:t>
      </w:r>
      <w:r w:rsidR="00425AAD" w:rsidRPr="00425AAD">
        <w:rPr>
          <w:sz w:val="28"/>
          <w:szCs w:val="28"/>
        </w:rPr>
        <w:t>Совет</w:t>
      </w:r>
      <w:r w:rsidR="00425AAD">
        <w:rPr>
          <w:sz w:val="28"/>
          <w:szCs w:val="28"/>
        </w:rPr>
        <w:t>а</w:t>
      </w:r>
      <w:r w:rsidR="00425AAD" w:rsidRPr="00425AAD">
        <w:rPr>
          <w:sz w:val="28"/>
          <w:szCs w:val="28"/>
        </w:rPr>
        <w:t xml:space="preserve"> округа </w:t>
      </w:r>
      <w:r w:rsidRPr="00425AAD">
        <w:rPr>
          <w:sz w:val="28"/>
          <w:szCs w:val="28"/>
        </w:rPr>
        <w:t>об установлении границы территории ТОС;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lastRenderedPageBreak/>
        <w:t xml:space="preserve">2) схематичное изображение и описание изменений, которые предлагается внести в установленные границы территории ТОС, согласованные администрацией </w:t>
      </w:r>
      <w:r w:rsidR="00425AAD" w:rsidRPr="00425AAD">
        <w:rPr>
          <w:sz w:val="28"/>
          <w:szCs w:val="28"/>
        </w:rPr>
        <w:t>округа</w:t>
      </w:r>
      <w:r w:rsidRPr="00425AAD">
        <w:rPr>
          <w:sz w:val="28"/>
          <w:szCs w:val="28"/>
        </w:rPr>
        <w:t>;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t>3) обоснование необходимости изменения границы территории ТОС.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t xml:space="preserve">2.5. </w:t>
      </w:r>
      <w:r w:rsidR="00425AAD" w:rsidRPr="00425AAD">
        <w:rPr>
          <w:sz w:val="28"/>
          <w:szCs w:val="28"/>
        </w:rPr>
        <w:t xml:space="preserve">Совет округа </w:t>
      </w:r>
      <w:r w:rsidRPr="00425AAD">
        <w:rPr>
          <w:sz w:val="28"/>
          <w:szCs w:val="28"/>
        </w:rPr>
        <w:t>рассматривает обращение об установлении границы территории ТОС либо о внесении изменений в установленные границы территории ТОС</w:t>
      </w:r>
      <w:r w:rsidR="00C20B91">
        <w:rPr>
          <w:sz w:val="28"/>
          <w:szCs w:val="28"/>
        </w:rPr>
        <w:t xml:space="preserve"> на ближайшем заседании </w:t>
      </w:r>
      <w:r w:rsidRPr="00425AAD">
        <w:rPr>
          <w:sz w:val="28"/>
          <w:szCs w:val="28"/>
        </w:rPr>
        <w:t xml:space="preserve">со дня его регистрации и письменно информирует инициативную группу </w:t>
      </w:r>
      <w:proofErr w:type="gramStart"/>
      <w:r w:rsidRPr="00425AAD">
        <w:rPr>
          <w:sz w:val="28"/>
          <w:szCs w:val="28"/>
        </w:rPr>
        <w:t>граждан</w:t>
      </w:r>
      <w:proofErr w:type="gramEnd"/>
      <w:r w:rsidRPr="00425AAD">
        <w:rPr>
          <w:sz w:val="28"/>
          <w:szCs w:val="28"/>
        </w:rPr>
        <w:t xml:space="preserve"> либо орган ТОС об итогах его рассмотрения.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t xml:space="preserve">По итогам рассмотрения обращения </w:t>
      </w:r>
      <w:r w:rsidR="00425AAD" w:rsidRPr="00425AAD">
        <w:rPr>
          <w:sz w:val="28"/>
          <w:szCs w:val="28"/>
        </w:rPr>
        <w:t>Совет округа</w:t>
      </w:r>
      <w:r w:rsidRPr="00425AAD">
        <w:rPr>
          <w:sz w:val="28"/>
          <w:szCs w:val="28"/>
        </w:rPr>
        <w:t>: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t>1) принимает решение об установлении границы территории ТОС либо о внесении изменений в установленные границы территории ТОС;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t>2) отказывает в установлении (изменении) границы территории ТОС с указанием причины отказа.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t xml:space="preserve">В случае принятия </w:t>
      </w:r>
      <w:r w:rsidR="00425AAD" w:rsidRPr="00425AAD">
        <w:rPr>
          <w:sz w:val="28"/>
          <w:szCs w:val="28"/>
        </w:rPr>
        <w:t>Совет</w:t>
      </w:r>
      <w:r w:rsidR="00425AAD">
        <w:rPr>
          <w:sz w:val="28"/>
          <w:szCs w:val="28"/>
        </w:rPr>
        <w:t>ом</w:t>
      </w:r>
      <w:r w:rsidR="00425AAD" w:rsidRPr="00425AAD">
        <w:rPr>
          <w:sz w:val="28"/>
          <w:szCs w:val="28"/>
        </w:rPr>
        <w:t xml:space="preserve"> округа</w:t>
      </w:r>
      <w:r w:rsidRPr="00425AAD">
        <w:rPr>
          <w:sz w:val="28"/>
          <w:szCs w:val="28"/>
        </w:rPr>
        <w:t xml:space="preserve"> решения об установлении границы территории ТОС либо внесении изменений в установленные границы территории ТОС копия решения направляется в администрацию </w:t>
      </w:r>
      <w:r w:rsidR="00425AAD" w:rsidRPr="00425AAD">
        <w:rPr>
          <w:sz w:val="28"/>
          <w:szCs w:val="28"/>
        </w:rPr>
        <w:t>округа</w:t>
      </w:r>
      <w:r w:rsidRPr="00425AAD">
        <w:rPr>
          <w:sz w:val="28"/>
          <w:szCs w:val="28"/>
        </w:rPr>
        <w:t xml:space="preserve"> в течение 5 дней со дня его принятия.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t>2.6. Основанием для отказа в установлении (изменении) границы территории ТОС являются: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t>1) несоответствие предлагаемой границы территории ТОС требованиям пункта 2.2 настоящего Положения;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  <w:r w:rsidRPr="00425AAD">
        <w:rPr>
          <w:sz w:val="28"/>
          <w:szCs w:val="28"/>
        </w:rPr>
        <w:t>2) представление обращения, не соответствующего требованиям, установленным пунктами 2.3 и 2.4 настоящего Положения.</w:t>
      </w:r>
    </w:p>
    <w:p w:rsidR="00D91512" w:rsidRPr="00425AAD" w:rsidRDefault="00D91512" w:rsidP="00425AAD">
      <w:pPr>
        <w:ind w:firstLine="709"/>
        <w:jc w:val="both"/>
        <w:rPr>
          <w:sz w:val="28"/>
          <w:szCs w:val="28"/>
        </w:rPr>
      </w:pPr>
    </w:p>
    <w:p w:rsidR="00D91512" w:rsidRPr="000C0B43" w:rsidRDefault="00D91512" w:rsidP="00425AAD">
      <w:pPr>
        <w:jc w:val="center"/>
        <w:rPr>
          <w:b/>
          <w:sz w:val="28"/>
          <w:szCs w:val="28"/>
        </w:rPr>
      </w:pPr>
      <w:r w:rsidRPr="000C0B43">
        <w:rPr>
          <w:b/>
          <w:sz w:val="28"/>
          <w:szCs w:val="28"/>
        </w:rPr>
        <w:t>III. Порядок организации и осуществления ТОС</w:t>
      </w:r>
    </w:p>
    <w:p w:rsidR="00D91512" w:rsidRPr="00425AAD" w:rsidRDefault="00D91512" w:rsidP="00425AAD">
      <w:pPr>
        <w:jc w:val="center"/>
        <w:rPr>
          <w:sz w:val="28"/>
          <w:szCs w:val="28"/>
        </w:rPr>
      </w:pPr>
    </w:p>
    <w:p w:rsidR="00D91512" w:rsidRPr="008D2A1F" w:rsidRDefault="00D91512" w:rsidP="008D2A1F">
      <w:pPr>
        <w:ind w:firstLine="709"/>
        <w:jc w:val="both"/>
        <w:rPr>
          <w:sz w:val="28"/>
          <w:szCs w:val="28"/>
        </w:rPr>
      </w:pPr>
      <w:r w:rsidRPr="008D2A1F">
        <w:rPr>
          <w:sz w:val="28"/>
          <w:szCs w:val="28"/>
        </w:rPr>
        <w:t xml:space="preserve">3.1. После установления </w:t>
      </w:r>
      <w:r w:rsidR="008D2A1F" w:rsidRPr="00425AAD">
        <w:rPr>
          <w:sz w:val="28"/>
          <w:szCs w:val="28"/>
        </w:rPr>
        <w:t>Совет</w:t>
      </w:r>
      <w:r w:rsidR="008D2A1F">
        <w:rPr>
          <w:sz w:val="28"/>
          <w:szCs w:val="28"/>
        </w:rPr>
        <w:t>ом</w:t>
      </w:r>
      <w:r w:rsidR="008D2A1F" w:rsidRPr="00425AAD">
        <w:rPr>
          <w:sz w:val="28"/>
          <w:szCs w:val="28"/>
        </w:rPr>
        <w:t xml:space="preserve"> округа</w:t>
      </w:r>
      <w:r w:rsidR="008D2A1F" w:rsidRPr="008D2A1F">
        <w:rPr>
          <w:sz w:val="28"/>
          <w:szCs w:val="28"/>
        </w:rPr>
        <w:t xml:space="preserve"> </w:t>
      </w:r>
      <w:r w:rsidRPr="008D2A1F">
        <w:rPr>
          <w:sz w:val="28"/>
          <w:szCs w:val="28"/>
        </w:rPr>
        <w:t xml:space="preserve">границы территории для осуществления ТОС инициативная группа граждан, проживающая в границах осуществления ТОС, созывает </w:t>
      </w:r>
      <w:r w:rsidR="00C20B91">
        <w:rPr>
          <w:sz w:val="28"/>
          <w:szCs w:val="28"/>
        </w:rPr>
        <w:t xml:space="preserve">учредительное </w:t>
      </w:r>
      <w:r w:rsidRPr="008D2A1F">
        <w:rPr>
          <w:sz w:val="28"/>
          <w:szCs w:val="28"/>
        </w:rPr>
        <w:t>собрание (конференцию) граждан по вопросам осуществления ТОС и избрания постоянно действующего органа ТОС.</w:t>
      </w:r>
    </w:p>
    <w:p w:rsidR="00D91512" w:rsidRPr="008D2A1F" w:rsidRDefault="00D91512" w:rsidP="008D2A1F">
      <w:pPr>
        <w:ind w:firstLine="709"/>
        <w:jc w:val="both"/>
        <w:rPr>
          <w:sz w:val="28"/>
          <w:szCs w:val="28"/>
        </w:rPr>
      </w:pPr>
      <w:r w:rsidRPr="008D2A1F">
        <w:rPr>
          <w:sz w:val="28"/>
          <w:szCs w:val="28"/>
        </w:rPr>
        <w:t>3.2. Инициативная группа граждан не менее чем за 2 недели до проведения собрания (конференции) граждан извещает граждан, проживающих на соответствующей территории, о времени и месте проведения собрания (конференции) граждан и вопросах, выносимых на обсуждение.</w:t>
      </w:r>
    </w:p>
    <w:p w:rsidR="00D91512" w:rsidRPr="008D2A1F" w:rsidRDefault="00D91512" w:rsidP="008D2A1F">
      <w:pPr>
        <w:ind w:firstLine="709"/>
        <w:jc w:val="both"/>
        <w:rPr>
          <w:sz w:val="28"/>
          <w:szCs w:val="28"/>
        </w:rPr>
      </w:pPr>
      <w:r w:rsidRPr="008D2A1F">
        <w:rPr>
          <w:sz w:val="28"/>
          <w:szCs w:val="28"/>
        </w:rPr>
        <w:t>3.3. При численности граждан, проживающих на территории учреждаемого ТОС, достигших 16-летнего возраста, менее 600 человек проводится собрание граждан; 600 и более человек - конференция граждан. Собрание может быть проведено в форме очного, заочного либо очно-заочного голосования.</w:t>
      </w:r>
    </w:p>
    <w:p w:rsidR="00D91512" w:rsidRPr="008D2A1F" w:rsidRDefault="00D91512" w:rsidP="008D2A1F">
      <w:pPr>
        <w:ind w:firstLine="709"/>
        <w:jc w:val="both"/>
        <w:rPr>
          <w:sz w:val="28"/>
          <w:szCs w:val="28"/>
        </w:rPr>
      </w:pPr>
      <w:r w:rsidRPr="008D2A1F">
        <w:rPr>
          <w:sz w:val="28"/>
          <w:szCs w:val="28"/>
        </w:rPr>
        <w:t xml:space="preserve">3.4. Конференция граждан формируется путем представительства. Норма представительства делегатов на конференцию граждан устанавливается инициативной группой граждан с учетом численности жителей соответствующей территории, имеющих право на участие в конференции. Один делегат может представлять интересы не менее 50 и не </w:t>
      </w:r>
      <w:r w:rsidRPr="008D2A1F">
        <w:rPr>
          <w:sz w:val="28"/>
          <w:szCs w:val="28"/>
        </w:rPr>
        <w:lastRenderedPageBreak/>
        <w:t>более 200 жителей соответствующей территории, достигших 16-летнего возраста.</w:t>
      </w:r>
    </w:p>
    <w:p w:rsidR="00D91512" w:rsidRPr="008D2A1F" w:rsidRDefault="00D91512" w:rsidP="008D2A1F">
      <w:pPr>
        <w:ind w:firstLine="709"/>
        <w:jc w:val="both"/>
        <w:rPr>
          <w:sz w:val="28"/>
          <w:szCs w:val="28"/>
        </w:rPr>
      </w:pPr>
      <w:r w:rsidRPr="008D2A1F">
        <w:rPr>
          <w:sz w:val="28"/>
          <w:szCs w:val="28"/>
        </w:rPr>
        <w:t>Делегаты на конференцию граждан избираются на собраниях граждан либо путем сбора подписей граждан.</w:t>
      </w:r>
    </w:p>
    <w:p w:rsidR="00D91512" w:rsidRPr="008D2A1F" w:rsidRDefault="00D91512" w:rsidP="008D2A1F">
      <w:pPr>
        <w:ind w:firstLine="709"/>
        <w:jc w:val="both"/>
        <w:rPr>
          <w:sz w:val="28"/>
          <w:szCs w:val="28"/>
        </w:rPr>
      </w:pPr>
      <w:r w:rsidRPr="008D2A1F">
        <w:rPr>
          <w:sz w:val="28"/>
          <w:szCs w:val="28"/>
        </w:rPr>
        <w:t>3.5. Инициаторы созыва собрания (конференции) граждан:</w:t>
      </w:r>
    </w:p>
    <w:p w:rsidR="00D91512" w:rsidRPr="008D2A1F" w:rsidRDefault="00D91512" w:rsidP="008D2A1F">
      <w:pPr>
        <w:ind w:firstLine="709"/>
        <w:jc w:val="both"/>
        <w:rPr>
          <w:sz w:val="28"/>
          <w:szCs w:val="28"/>
        </w:rPr>
      </w:pPr>
      <w:r w:rsidRPr="008D2A1F">
        <w:rPr>
          <w:sz w:val="28"/>
          <w:szCs w:val="28"/>
        </w:rPr>
        <w:t>1) организуют проведение собраний или сбор подписей по выдвижению делегатов на конференцию граждан;</w:t>
      </w:r>
    </w:p>
    <w:p w:rsidR="00D91512" w:rsidRPr="008D2A1F" w:rsidRDefault="00D91512" w:rsidP="008D2A1F">
      <w:pPr>
        <w:ind w:firstLine="709"/>
        <w:jc w:val="both"/>
        <w:rPr>
          <w:sz w:val="28"/>
          <w:szCs w:val="28"/>
        </w:rPr>
      </w:pPr>
      <w:r w:rsidRPr="008D2A1F">
        <w:rPr>
          <w:sz w:val="28"/>
          <w:szCs w:val="28"/>
        </w:rPr>
        <w:t>2) готовят проекты повестки собрания (конференции) граждан и регламента работы;</w:t>
      </w:r>
    </w:p>
    <w:p w:rsidR="00D91512" w:rsidRPr="008D2A1F" w:rsidRDefault="00D91512" w:rsidP="008D2A1F">
      <w:pPr>
        <w:ind w:firstLine="709"/>
        <w:jc w:val="both"/>
        <w:rPr>
          <w:sz w:val="28"/>
          <w:szCs w:val="28"/>
        </w:rPr>
      </w:pPr>
      <w:r w:rsidRPr="008D2A1F">
        <w:rPr>
          <w:sz w:val="28"/>
          <w:szCs w:val="28"/>
        </w:rPr>
        <w:t>3) готовят проект устава ТОС;</w:t>
      </w:r>
    </w:p>
    <w:p w:rsidR="00D91512" w:rsidRPr="008D2A1F" w:rsidRDefault="00D91512" w:rsidP="008D2A1F">
      <w:pPr>
        <w:ind w:firstLine="709"/>
        <w:jc w:val="both"/>
        <w:rPr>
          <w:sz w:val="28"/>
          <w:szCs w:val="28"/>
        </w:rPr>
      </w:pPr>
      <w:r w:rsidRPr="008D2A1F">
        <w:rPr>
          <w:sz w:val="28"/>
          <w:szCs w:val="28"/>
        </w:rPr>
        <w:t>4) проводят регистрацию граждан (делегатов), прибывших на собрание (конференцию), учет выписок из протокола собраний, подписных листов;</w:t>
      </w:r>
    </w:p>
    <w:p w:rsidR="00D91512" w:rsidRPr="008D2A1F" w:rsidRDefault="00D91512" w:rsidP="008D2A1F">
      <w:pPr>
        <w:ind w:firstLine="709"/>
        <w:jc w:val="both"/>
        <w:rPr>
          <w:sz w:val="28"/>
          <w:szCs w:val="28"/>
        </w:rPr>
      </w:pPr>
      <w:r w:rsidRPr="008D2A1F">
        <w:rPr>
          <w:sz w:val="28"/>
          <w:szCs w:val="28"/>
        </w:rPr>
        <w:t>5) осуществляют другие действия, необходимые для проведения собрания (конференции) граждан.</w:t>
      </w:r>
    </w:p>
    <w:p w:rsidR="00D91512" w:rsidRPr="008D2A1F" w:rsidRDefault="00D91512" w:rsidP="008D2A1F">
      <w:pPr>
        <w:ind w:firstLine="709"/>
        <w:jc w:val="both"/>
        <w:rPr>
          <w:sz w:val="28"/>
          <w:szCs w:val="28"/>
        </w:rPr>
      </w:pPr>
      <w:r w:rsidRPr="008D2A1F">
        <w:rPr>
          <w:sz w:val="28"/>
          <w:szCs w:val="28"/>
        </w:rPr>
        <w:t>3.6. Для ведения собрания (конференции) граждан избираются председатель, секретарь и счетная комиссия из числа участников (делегатов) собрания (конференции) граждан.</w:t>
      </w:r>
    </w:p>
    <w:p w:rsidR="00D91512" w:rsidRPr="008D2A1F" w:rsidRDefault="00D91512" w:rsidP="008D2A1F">
      <w:pPr>
        <w:ind w:firstLine="709"/>
        <w:jc w:val="both"/>
        <w:rPr>
          <w:sz w:val="28"/>
          <w:szCs w:val="28"/>
        </w:rPr>
      </w:pPr>
      <w:r w:rsidRPr="008D2A1F">
        <w:rPr>
          <w:sz w:val="28"/>
          <w:szCs w:val="28"/>
        </w:rPr>
        <w:t>До начала обсуждения вопросов, вынесенных на рассмотрение собрания (конференции) граждан, утверждаются повестка и регламент работы собрания (конференции) граждан.</w:t>
      </w:r>
    </w:p>
    <w:p w:rsidR="00D91512" w:rsidRPr="00E71519" w:rsidRDefault="00D91512" w:rsidP="00E71519">
      <w:pPr>
        <w:ind w:firstLine="709"/>
        <w:jc w:val="both"/>
        <w:rPr>
          <w:sz w:val="28"/>
          <w:szCs w:val="28"/>
        </w:rPr>
      </w:pPr>
      <w:r w:rsidRPr="00E71519">
        <w:rPr>
          <w:sz w:val="28"/>
          <w:szCs w:val="28"/>
        </w:rPr>
        <w:t>3.7. На собраниях (конференциях) граждан ведется протокол, в котором указываются дата и место проведения собрания (конференции) граждан, общее число жителей, проживающих на соответствующей территории и достигших 16-летнего возраста, количество присутствующих, повестка собрания (конференции) граждан, содержание выступлений, принятые решения.</w:t>
      </w:r>
    </w:p>
    <w:p w:rsidR="00D91512" w:rsidRPr="00E71519" w:rsidRDefault="00D91512" w:rsidP="00E71519">
      <w:pPr>
        <w:ind w:firstLine="709"/>
        <w:jc w:val="both"/>
        <w:rPr>
          <w:sz w:val="28"/>
          <w:szCs w:val="28"/>
        </w:rPr>
      </w:pPr>
      <w:r w:rsidRPr="00E71519">
        <w:rPr>
          <w:sz w:val="28"/>
          <w:szCs w:val="28"/>
        </w:rPr>
        <w:t>Протокол подписывается председателем и секретарем собрания (конференции) граждан.</w:t>
      </w:r>
    </w:p>
    <w:p w:rsidR="00D91512" w:rsidRPr="00E71519" w:rsidRDefault="00D91512" w:rsidP="00E71519">
      <w:pPr>
        <w:ind w:firstLine="709"/>
        <w:jc w:val="both"/>
        <w:rPr>
          <w:sz w:val="28"/>
          <w:szCs w:val="28"/>
        </w:rPr>
      </w:pPr>
      <w:r w:rsidRPr="00E71519">
        <w:rPr>
          <w:sz w:val="28"/>
          <w:szCs w:val="28"/>
        </w:rPr>
        <w:t>К протоколу конференции граждан прикладываются протоколы собраний, подписные листы, подтверждающие полномочия делегатов конференции, и лист регистрации участников конференции.</w:t>
      </w:r>
    </w:p>
    <w:p w:rsidR="00D91512" w:rsidRPr="00E71519" w:rsidRDefault="00D91512" w:rsidP="00E71519">
      <w:pPr>
        <w:ind w:firstLine="709"/>
        <w:jc w:val="both"/>
        <w:rPr>
          <w:sz w:val="28"/>
          <w:szCs w:val="28"/>
        </w:rPr>
      </w:pPr>
      <w:r w:rsidRPr="00E71519">
        <w:rPr>
          <w:sz w:val="28"/>
          <w:szCs w:val="28"/>
        </w:rPr>
        <w:t xml:space="preserve">3.8. Последующие собрания (конференции) граждан в рамках осуществления ТОС </w:t>
      </w:r>
      <w:r w:rsidR="00C64F1E">
        <w:rPr>
          <w:sz w:val="28"/>
          <w:szCs w:val="28"/>
        </w:rPr>
        <w:t xml:space="preserve">назначаются и </w:t>
      </w:r>
      <w:r w:rsidRPr="00E71519">
        <w:rPr>
          <w:sz w:val="28"/>
          <w:szCs w:val="28"/>
        </w:rPr>
        <w:t>проводятся в порядке, определенном уставом ТОС.</w:t>
      </w:r>
      <w:r w:rsidR="00C64F1E">
        <w:rPr>
          <w:sz w:val="28"/>
          <w:szCs w:val="28"/>
        </w:rPr>
        <w:t xml:space="preserve"> Совет округа, администрация округа в праве направить для участия в </w:t>
      </w:r>
      <w:r w:rsidR="00C64F1E" w:rsidRPr="00E71519">
        <w:rPr>
          <w:sz w:val="28"/>
          <w:szCs w:val="28"/>
        </w:rPr>
        <w:t>собрани</w:t>
      </w:r>
      <w:r w:rsidR="00C64F1E">
        <w:rPr>
          <w:sz w:val="28"/>
          <w:szCs w:val="28"/>
        </w:rPr>
        <w:t>и</w:t>
      </w:r>
      <w:r w:rsidR="00C64F1E" w:rsidRPr="00E71519">
        <w:rPr>
          <w:sz w:val="28"/>
          <w:szCs w:val="28"/>
        </w:rPr>
        <w:t xml:space="preserve"> (конференции) граждан</w:t>
      </w:r>
      <w:r w:rsidR="00C64F1E">
        <w:rPr>
          <w:sz w:val="28"/>
          <w:szCs w:val="28"/>
        </w:rPr>
        <w:t xml:space="preserve"> своих представителей с правом совещательного голоса. </w:t>
      </w:r>
    </w:p>
    <w:p w:rsidR="00D91512" w:rsidRPr="00E71519" w:rsidRDefault="00D91512" w:rsidP="00E71519">
      <w:pPr>
        <w:ind w:firstLine="709"/>
        <w:jc w:val="both"/>
        <w:rPr>
          <w:sz w:val="28"/>
          <w:szCs w:val="28"/>
        </w:rPr>
      </w:pPr>
      <w:r w:rsidRPr="00E71519">
        <w:rPr>
          <w:sz w:val="28"/>
          <w:szCs w:val="28"/>
        </w:rPr>
        <w:t>3.9. Собрание граждан по вопросам организации и осуществления ТОС считается правомочным, если в нем принимают участие не менее одной трети жителей соответствующей территории, достигших 16-летнего возраста.</w:t>
      </w:r>
    </w:p>
    <w:p w:rsidR="00D91512" w:rsidRPr="00E71519" w:rsidRDefault="00D91512" w:rsidP="00E71519">
      <w:pPr>
        <w:ind w:firstLine="709"/>
        <w:jc w:val="both"/>
        <w:rPr>
          <w:sz w:val="28"/>
          <w:szCs w:val="28"/>
        </w:rPr>
      </w:pPr>
      <w:r w:rsidRPr="00E71519">
        <w:rPr>
          <w:sz w:val="28"/>
          <w:szCs w:val="28"/>
        </w:rPr>
        <w:t>Конференция граждан по вопросам организации и осуществления ТОС считается правомочной, если в ней принимают участие не менее двух третей избранных на собраниях граждан делегатов, представляющих не менее одной трети жителей соответствующей территории, достигших 16-летнего возраста.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>3.10. К исключительным полномочиям собрания (конференции) граждан, осуществляющих ТОС, относятся: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>1) установление структуры органов ТОС;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>2) принятие устава ТОС, внесение в него изменений;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lastRenderedPageBreak/>
        <w:t>3) избрание органов ТОС;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>4) определение основных направлений деятельности ТОС;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>5) утверждение сметы доходов и расходов ТОС и отчета о ее исполнении;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>6) рассмотрение и утверждение отчетов о деятельности ТОС;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>7) обсуждение инициативного проекта и принятие решения по вопросу о его одобрении.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>3.11. Решения собраний (конференций) граждан принимаются в порядке, определенном уставом ТОС.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 xml:space="preserve">3.12. ТОС должно быть учреждено в течение 6 месяцев со дня вступления в силу решения </w:t>
      </w:r>
      <w:r w:rsidR="00132E65" w:rsidRPr="00425AAD">
        <w:rPr>
          <w:sz w:val="28"/>
          <w:szCs w:val="28"/>
        </w:rPr>
        <w:t>Совет</w:t>
      </w:r>
      <w:r w:rsidR="00132E65">
        <w:rPr>
          <w:sz w:val="28"/>
          <w:szCs w:val="28"/>
        </w:rPr>
        <w:t>а</w:t>
      </w:r>
      <w:r w:rsidR="00132E65" w:rsidRPr="00425AAD">
        <w:rPr>
          <w:sz w:val="28"/>
          <w:szCs w:val="28"/>
        </w:rPr>
        <w:t xml:space="preserve"> округа</w:t>
      </w:r>
      <w:r w:rsidR="00132E65" w:rsidRPr="00132E65">
        <w:rPr>
          <w:sz w:val="28"/>
          <w:szCs w:val="28"/>
        </w:rPr>
        <w:t xml:space="preserve"> </w:t>
      </w:r>
      <w:r w:rsidRPr="00132E65">
        <w:rPr>
          <w:sz w:val="28"/>
          <w:szCs w:val="28"/>
        </w:rPr>
        <w:t>об установлении границы территории ТОС.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 xml:space="preserve">В случае если в указанный срок ТОС не учреждено, решение </w:t>
      </w:r>
      <w:r w:rsidR="00132E65" w:rsidRPr="00425AAD">
        <w:rPr>
          <w:sz w:val="28"/>
          <w:szCs w:val="28"/>
        </w:rPr>
        <w:t>Совет</w:t>
      </w:r>
      <w:r w:rsidR="00132E65">
        <w:rPr>
          <w:sz w:val="28"/>
          <w:szCs w:val="28"/>
        </w:rPr>
        <w:t>а</w:t>
      </w:r>
      <w:r w:rsidR="00132E65" w:rsidRPr="00425AAD">
        <w:rPr>
          <w:sz w:val="28"/>
          <w:szCs w:val="28"/>
        </w:rPr>
        <w:t xml:space="preserve"> округа</w:t>
      </w:r>
      <w:r w:rsidR="00132E65" w:rsidRPr="00132E65">
        <w:rPr>
          <w:sz w:val="28"/>
          <w:szCs w:val="28"/>
        </w:rPr>
        <w:t xml:space="preserve"> </w:t>
      </w:r>
      <w:r w:rsidRPr="00132E65">
        <w:rPr>
          <w:sz w:val="28"/>
          <w:szCs w:val="28"/>
        </w:rPr>
        <w:t>об установлении границы его территории признается утратившим силу.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</w:p>
    <w:p w:rsidR="00D91512" w:rsidRPr="000C0B43" w:rsidRDefault="00D91512" w:rsidP="00132E65">
      <w:pPr>
        <w:jc w:val="center"/>
        <w:rPr>
          <w:b/>
          <w:sz w:val="28"/>
          <w:szCs w:val="28"/>
        </w:rPr>
      </w:pPr>
      <w:r w:rsidRPr="000C0B43">
        <w:rPr>
          <w:b/>
          <w:sz w:val="28"/>
          <w:szCs w:val="28"/>
        </w:rPr>
        <w:t>IV. Порядок регистрации устава ТОС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 xml:space="preserve">4.1. Администрация </w:t>
      </w:r>
      <w:r w:rsidR="00132E65" w:rsidRPr="00132E65">
        <w:rPr>
          <w:sz w:val="28"/>
          <w:szCs w:val="28"/>
        </w:rPr>
        <w:t>округа</w:t>
      </w:r>
      <w:r w:rsidRPr="00132E65">
        <w:rPr>
          <w:sz w:val="28"/>
          <w:szCs w:val="28"/>
        </w:rPr>
        <w:t xml:space="preserve"> является уполномоченным органом местного самоуправления </w:t>
      </w:r>
      <w:r w:rsidR="00132E65" w:rsidRPr="00132E65">
        <w:rPr>
          <w:sz w:val="28"/>
          <w:szCs w:val="28"/>
        </w:rPr>
        <w:t>Благовещенского муниципального округа</w:t>
      </w:r>
      <w:r w:rsidRPr="00132E65">
        <w:rPr>
          <w:sz w:val="28"/>
          <w:szCs w:val="28"/>
        </w:rPr>
        <w:t xml:space="preserve"> по регистрации уставов ТОС.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>4.2. ТОС считается учрежденным с момента регистрации устава ТОС.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>4.3. В уставе ТОС устанавливаются: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>1) территория, на которой оно осуществляется;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>2) цели, задачи, формы и основные направления деятельности ТОС;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>3) порядок формирования, прекращения полномочий, права и обязанности, срок полномочий органов ТОС;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>4) порядок принятия решений;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>5) порядок приобретения имущества, а также порядок пользования и распоряжения указанным имуществом и финансовыми средствами;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>6) порядок прекращения осуществления ТОС.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bookmarkStart w:id="6" w:name="P132"/>
      <w:bookmarkEnd w:id="6"/>
      <w:r w:rsidRPr="00132E65">
        <w:rPr>
          <w:sz w:val="28"/>
          <w:szCs w:val="28"/>
        </w:rPr>
        <w:t xml:space="preserve">4.4. Для регистрации устава ТОС в администрацию </w:t>
      </w:r>
      <w:r w:rsidR="00132E65" w:rsidRPr="00132E65">
        <w:rPr>
          <w:sz w:val="28"/>
          <w:szCs w:val="28"/>
        </w:rPr>
        <w:t>округа</w:t>
      </w:r>
      <w:r w:rsidRPr="00132E65">
        <w:rPr>
          <w:sz w:val="28"/>
          <w:szCs w:val="28"/>
        </w:rPr>
        <w:t xml:space="preserve"> представляются следующие документы:</w:t>
      </w:r>
    </w:p>
    <w:p w:rsidR="00D91512" w:rsidRPr="00132E65" w:rsidRDefault="00D91512" w:rsidP="00132E65">
      <w:pPr>
        <w:ind w:firstLine="709"/>
        <w:jc w:val="both"/>
        <w:rPr>
          <w:sz w:val="28"/>
          <w:szCs w:val="28"/>
        </w:rPr>
      </w:pPr>
      <w:r w:rsidRPr="00132E65">
        <w:rPr>
          <w:sz w:val="28"/>
          <w:szCs w:val="28"/>
        </w:rPr>
        <w:t xml:space="preserve">1) заявление по форме, утвержденной постановлением администрации </w:t>
      </w:r>
      <w:r w:rsidR="00132E65" w:rsidRPr="00132E65">
        <w:rPr>
          <w:sz w:val="28"/>
          <w:szCs w:val="28"/>
        </w:rPr>
        <w:t>округа</w:t>
      </w:r>
      <w:r w:rsidRPr="00132E65">
        <w:rPr>
          <w:sz w:val="28"/>
          <w:szCs w:val="28"/>
        </w:rPr>
        <w:t>;</w:t>
      </w:r>
    </w:p>
    <w:p w:rsidR="00D91512" w:rsidRPr="00275FFF" w:rsidRDefault="00D91512" w:rsidP="00275FFF">
      <w:pPr>
        <w:ind w:firstLine="709"/>
        <w:jc w:val="both"/>
        <w:rPr>
          <w:sz w:val="28"/>
          <w:szCs w:val="28"/>
        </w:rPr>
      </w:pPr>
      <w:r w:rsidRPr="00275FFF">
        <w:rPr>
          <w:sz w:val="28"/>
          <w:szCs w:val="28"/>
        </w:rPr>
        <w:t>2) подлинник и копия протокола собрания (конференции) граждан, содержащего решение об организации ТОС и принятии устава ТОС;</w:t>
      </w:r>
    </w:p>
    <w:p w:rsidR="00D91512" w:rsidRPr="00275FFF" w:rsidRDefault="00D91512" w:rsidP="00275FFF">
      <w:pPr>
        <w:ind w:firstLine="709"/>
        <w:jc w:val="both"/>
        <w:rPr>
          <w:sz w:val="28"/>
          <w:szCs w:val="28"/>
        </w:rPr>
      </w:pPr>
      <w:r w:rsidRPr="00275FFF">
        <w:rPr>
          <w:sz w:val="28"/>
          <w:szCs w:val="28"/>
        </w:rPr>
        <w:t>3) устав ТОС в двух экземплярах, а в случае, если в соответствии с уставом ТОС является юридическим лицом, - в четырех экземплярах. Экземпляры устава ТОС должны быть прошнурованы, страницы пронумерованы;</w:t>
      </w:r>
    </w:p>
    <w:p w:rsidR="00D91512" w:rsidRPr="00275FFF" w:rsidRDefault="00D91512" w:rsidP="00275FFF">
      <w:pPr>
        <w:ind w:firstLine="709"/>
        <w:jc w:val="both"/>
        <w:rPr>
          <w:sz w:val="28"/>
          <w:szCs w:val="28"/>
        </w:rPr>
      </w:pPr>
      <w:r w:rsidRPr="00275FFF">
        <w:rPr>
          <w:sz w:val="28"/>
          <w:szCs w:val="28"/>
        </w:rPr>
        <w:t>4) подлинники и копии документов, подтверждающих правомочность собрания (конференции) граждан;</w:t>
      </w:r>
    </w:p>
    <w:p w:rsidR="00D91512" w:rsidRPr="00275FFF" w:rsidRDefault="00D91512" w:rsidP="00275FFF">
      <w:pPr>
        <w:ind w:firstLine="709"/>
        <w:jc w:val="both"/>
        <w:rPr>
          <w:sz w:val="28"/>
          <w:szCs w:val="28"/>
        </w:rPr>
      </w:pPr>
      <w:r w:rsidRPr="00275FFF">
        <w:rPr>
          <w:sz w:val="28"/>
          <w:szCs w:val="28"/>
        </w:rPr>
        <w:t>5) документ, подтверждающий полномочия заявителя.</w:t>
      </w:r>
    </w:p>
    <w:p w:rsidR="00D91512" w:rsidRPr="00275FFF" w:rsidRDefault="00D91512" w:rsidP="00275FFF">
      <w:pPr>
        <w:ind w:firstLine="709"/>
        <w:jc w:val="both"/>
        <w:rPr>
          <w:sz w:val="28"/>
          <w:szCs w:val="28"/>
        </w:rPr>
      </w:pPr>
      <w:r w:rsidRPr="00275FFF">
        <w:rPr>
          <w:sz w:val="28"/>
          <w:szCs w:val="28"/>
        </w:rPr>
        <w:t xml:space="preserve">4.5. Регистрация заявления осуществляется администрацией </w:t>
      </w:r>
      <w:r w:rsidR="00275FFF" w:rsidRPr="00275FFF">
        <w:rPr>
          <w:sz w:val="28"/>
          <w:szCs w:val="28"/>
        </w:rPr>
        <w:t>округа</w:t>
      </w:r>
      <w:r w:rsidRPr="00275FFF">
        <w:rPr>
          <w:sz w:val="28"/>
          <w:szCs w:val="28"/>
        </w:rPr>
        <w:t xml:space="preserve"> в течение 3 дней со дня поступления.</w:t>
      </w:r>
    </w:p>
    <w:p w:rsidR="00D91512" w:rsidRPr="00275FFF" w:rsidRDefault="00D91512" w:rsidP="00275FFF">
      <w:pPr>
        <w:ind w:firstLine="709"/>
        <w:jc w:val="both"/>
        <w:rPr>
          <w:sz w:val="28"/>
          <w:szCs w:val="28"/>
        </w:rPr>
      </w:pPr>
      <w:r w:rsidRPr="00275FFF">
        <w:rPr>
          <w:sz w:val="28"/>
          <w:szCs w:val="28"/>
        </w:rPr>
        <w:lastRenderedPageBreak/>
        <w:t xml:space="preserve">4.6. Решение о регистрации устава ТОС либо об отказе в регистрации устава ТОС принимается администрацией </w:t>
      </w:r>
      <w:r w:rsidR="00275FFF" w:rsidRPr="00275FFF">
        <w:rPr>
          <w:sz w:val="28"/>
          <w:szCs w:val="28"/>
        </w:rPr>
        <w:t>округа</w:t>
      </w:r>
      <w:r w:rsidRPr="00275FFF">
        <w:rPr>
          <w:sz w:val="28"/>
          <w:szCs w:val="28"/>
        </w:rPr>
        <w:t xml:space="preserve"> в течение 30 дней со дня регистрации заявления.</w:t>
      </w:r>
    </w:p>
    <w:p w:rsidR="00D91512" w:rsidRPr="00275FFF" w:rsidRDefault="00D91512" w:rsidP="00275FFF">
      <w:pPr>
        <w:ind w:firstLine="709"/>
        <w:jc w:val="both"/>
        <w:rPr>
          <w:sz w:val="28"/>
          <w:szCs w:val="28"/>
        </w:rPr>
      </w:pPr>
      <w:r w:rsidRPr="00275FFF">
        <w:rPr>
          <w:sz w:val="28"/>
          <w:szCs w:val="28"/>
        </w:rPr>
        <w:t xml:space="preserve">4.7. Решение о регистрации устава ТОС оформляется постановлением администрации </w:t>
      </w:r>
      <w:r w:rsidR="00275FFF" w:rsidRPr="00275FFF">
        <w:rPr>
          <w:sz w:val="28"/>
          <w:szCs w:val="28"/>
        </w:rPr>
        <w:t>округа</w:t>
      </w:r>
      <w:r w:rsidRPr="00275FFF">
        <w:rPr>
          <w:sz w:val="28"/>
          <w:szCs w:val="28"/>
        </w:rPr>
        <w:t>.</w:t>
      </w:r>
    </w:p>
    <w:p w:rsidR="00D91512" w:rsidRPr="00275FFF" w:rsidRDefault="00D91512" w:rsidP="00275FFF">
      <w:pPr>
        <w:ind w:firstLine="709"/>
        <w:jc w:val="both"/>
        <w:rPr>
          <w:sz w:val="28"/>
          <w:szCs w:val="28"/>
        </w:rPr>
      </w:pPr>
      <w:r w:rsidRPr="00275FFF">
        <w:rPr>
          <w:sz w:val="28"/>
          <w:szCs w:val="28"/>
        </w:rPr>
        <w:t xml:space="preserve">4.8. В случае принятия решения о регистрации устава ТОС на титульном листе устава проставляется специальная регистрационная надпись. Форма специальной регистрационной надписи утверждается постановлением администрации </w:t>
      </w:r>
      <w:r w:rsidR="00275FFF" w:rsidRPr="00275FFF">
        <w:rPr>
          <w:sz w:val="28"/>
          <w:szCs w:val="28"/>
        </w:rPr>
        <w:t>округа</w:t>
      </w:r>
      <w:r w:rsidRPr="00275FFF">
        <w:rPr>
          <w:sz w:val="28"/>
          <w:szCs w:val="28"/>
        </w:rPr>
        <w:t>.</w:t>
      </w:r>
    </w:p>
    <w:p w:rsidR="00D91512" w:rsidRPr="00275FFF" w:rsidRDefault="00D91512" w:rsidP="00275FFF">
      <w:pPr>
        <w:ind w:firstLine="709"/>
        <w:jc w:val="both"/>
        <w:rPr>
          <w:sz w:val="28"/>
          <w:szCs w:val="28"/>
        </w:rPr>
      </w:pPr>
      <w:r w:rsidRPr="00275FFF">
        <w:rPr>
          <w:sz w:val="28"/>
          <w:szCs w:val="28"/>
        </w:rPr>
        <w:t>Датой регистрации устава ТОС является дата принятия решения о регистрации устава ТОС.</w:t>
      </w:r>
    </w:p>
    <w:p w:rsidR="00D91512" w:rsidRPr="00275FFF" w:rsidRDefault="00D91512" w:rsidP="00275FFF">
      <w:pPr>
        <w:ind w:firstLine="709"/>
        <w:jc w:val="both"/>
        <w:rPr>
          <w:sz w:val="28"/>
          <w:szCs w:val="28"/>
        </w:rPr>
      </w:pPr>
      <w:r w:rsidRPr="00275FFF">
        <w:rPr>
          <w:sz w:val="28"/>
          <w:szCs w:val="28"/>
        </w:rPr>
        <w:t xml:space="preserve">4.9. Заверенная копия постановления администрации </w:t>
      </w:r>
      <w:r w:rsidR="00275FFF" w:rsidRPr="00275FFF">
        <w:rPr>
          <w:sz w:val="28"/>
          <w:szCs w:val="28"/>
        </w:rPr>
        <w:t>округа</w:t>
      </w:r>
      <w:r w:rsidRPr="00275FFF">
        <w:rPr>
          <w:sz w:val="28"/>
          <w:szCs w:val="28"/>
        </w:rPr>
        <w:t xml:space="preserve"> о регистрации устава ТОС, один экземпляр (в случае, если ТОС является юридическим лицом, - три экземпляра) зарегистрированного устава направляются заявителю в течение 5 дней со дня принятия постановления администрации </w:t>
      </w:r>
      <w:r w:rsidR="00275FFF" w:rsidRPr="00275FFF">
        <w:rPr>
          <w:sz w:val="28"/>
          <w:szCs w:val="28"/>
        </w:rPr>
        <w:t>округа</w:t>
      </w:r>
      <w:r w:rsidRPr="00275FFF">
        <w:rPr>
          <w:sz w:val="28"/>
          <w:szCs w:val="28"/>
        </w:rPr>
        <w:t>.</w:t>
      </w:r>
    </w:p>
    <w:p w:rsidR="00D91512" w:rsidRPr="00275FFF" w:rsidRDefault="00D91512" w:rsidP="00275FFF">
      <w:pPr>
        <w:ind w:firstLine="709"/>
        <w:jc w:val="both"/>
        <w:rPr>
          <w:sz w:val="28"/>
          <w:szCs w:val="28"/>
        </w:rPr>
      </w:pPr>
      <w:r w:rsidRPr="00275FFF">
        <w:rPr>
          <w:sz w:val="28"/>
          <w:szCs w:val="28"/>
        </w:rPr>
        <w:t>4.10. Основаниями для отказа в регистрации устава ТОС являются:</w:t>
      </w:r>
    </w:p>
    <w:p w:rsidR="00D91512" w:rsidRPr="00275FFF" w:rsidRDefault="00D91512" w:rsidP="00275FFF">
      <w:pPr>
        <w:ind w:firstLine="709"/>
        <w:jc w:val="both"/>
        <w:rPr>
          <w:sz w:val="28"/>
          <w:szCs w:val="28"/>
        </w:rPr>
      </w:pPr>
      <w:r w:rsidRPr="00275FFF">
        <w:rPr>
          <w:sz w:val="28"/>
          <w:szCs w:val="28"/>
        </w:rPr>
        <w:t>1) с заявлением о регистрации устава ТОС обратилось ненадлежащее лицо;</w:t>
      </w:r>
    </w:p>
    <w:p w:rsidR="00D91512" w:rsidRPr="00275FFF" w:rsidRDefault="00D91512" w:rsidP="00275FFF">
      <w:pPr>
        <w:ind w:firstLine="709"/>
        <w:jc w:val="both"/>
        <w:rPr>
          <w:sz w:val="28"/>
          <w:szCs w:val="28"/>
        </w:rPr>
      </w:pPr>
      <w:r w:rsidRPr="00275FFF">
        <w:rPr>
          <w:sz w:val="28"/>
          <w:szCs w:val="28"/>
        </w:rPr>
        <w:t>2) нарушен установленный порядок принятия устава ТОС;</w:t>
      </w:r>
    </w:p>
    <w:p w:rsidR="00D91512" w:rsidRPr="00275FFF" w:rsidRDefault="00D91512" w:rsidP="00275FFF">
      <w:pPr>
        <w:ind w:firstLine="709"/>
        <w:jc w:val="both"/>
        <w:rPr>
          <w:sz w:val="28"/>
          <w:szCs w:val="28"/>
        </w:rPr>
      </w:pPr>
      <w:r w:rsidRPr="00275FFF">
        <w:rPr>
          <w:sz w:val="28"/>
          <w:szCs w:val="28"/>
        </w:rPr>
        <w:t>3) положения устава ТОС не соответствуют требованиям действующего законодательства;</w:t>
      </w:r>
    </w:p>
    <w:p w:rsidR="00D91512" w:rsidRPr="00275FFF" w:rsidRDefault="00D91512" w:rsidP="00275FFF">
      <w:pPr>
        <w:ind w:firstLine="709"/>
        <w:jc w:val="both"/>
        <w:rPr>
          <w:sz w:val="28"/>
          <w:szCs w:val="28"/>
        </w:rPr>
      </w:pPr>
      <w:r w:rsidRPr="00275FFF">
        <w:rPr>
          <w:sz w:val="28"/>
          <w:szCs w:val="28"/>
        </w:rPr>
        <w:t>4) не представлены документы, предусмотренные пунктом 4.4 настоящего Положения.</w:t>
      </w:r>
    </w:p>
    <w:p w:rsidR="00D91512" w:rsidRPr="00275FFF" w:rsidRDefault="00D91512" w:rsidP="00275FFF">
      <w:pPr>
        <w:ind w:firstLine="709"/>
        <w:jc w:val="both"/>
        <w:rPr>
          <w:sz w:val="28"/>
          <w:szCs w:val="28"/>
        </w:rPr>
      </w:pPr>
      <w:r w:rsidRPr="00275FFF">
        <w:rPr>
          <w:sz w:val="28"/>
          <w:szCs w:val="28"/>
        </w:rPr>
        <w:t xml:space="preserve">4.11. В случае отказа в регистрации устава ТОС администрация </w:t>
      </w:r>
      <w:r w:rsidR="00275FFF" w:rsidRPr="00275FFF">
        <w:rPr>
          <w:sz w:val="28"/>
          <w:szCs w:val="28"/>
        </w:rPr>
        <w:t>округа</w:t>
      </w:r>
      <w:r w:rsidRPr="00275FFF">
        <w:rPr>
          <w:sz w:val="28"/>
          <w:szCs w:val="28"/>
        </w:rPr>
        <w:t xml:space="preserve"> направляет заявителю мотивированный отказ в письменной форме.</w:t>
      </w:r>
    </w:p>
    <w:p w:rsidR="00D91512" w:rsidRPr="00275FFF" w:rsidRDefault="00D91512" w:rsidP="00275FFF">
      <w:pPr>
        <w:ind w:firstLine="709"/>
        <w:jc w:val="both"/>
        <w:rPr>
          <w:sz w:val="28"/>
          <w:szCs w:val="28"/>
        </w:rPr>
      </w:pPr>
      <w:r w:rsidRPr="00275FFF">
        <w:rPr>
          <w:sz w:val="28"/>
          <w:szCs w:val="28"/>
        </w:rPr>
        <w:t>4.12. Изменения в устав ТОС подлежат регистрации в порядке и сроки, предусмотренные настоящим Положением для регистрации устава ТОС.</w:t>
      </w:r>
    </w:p>
    <w:p w:rsidR="00D91512" w:rsidRPr="00275FFF" w:rsidRDefault="00D91512" w:rsidP="00275FFF">
      <w:pPr>
        <w:ind w:firstLine="709"/>
        <w:jc w:val="both"/>
        <w:rPr>
          <w:sz w:val="28"/>
          <w:szCs w:val="28"/>
        </w:rPr>
      </w:pPr>
      <w:r w:rsidRPr="00275FFF">
        <w:rPr>
          <w:sz w:val="28"/>
          <w:szCs w:val="28"/>
        </w:rPr>
        <w:t xml:space="preserve">4.13. Администрация </w:t>
      </w:r>
      <w:r w:rsidR="00275FFF" w:rsidRPr="00275FFF">
        <w:rPr>
          <w:sz w:val="28"/>
          <w:szCs w:val="28"/>
        </w:rPr>
        <w:t>округа</w:t>
      </w:r>
      <w:r w:rsidRPr="00275FFF">
        <w:rPr>
          <w:sz w:val="28"/>
          <w:szCs w:val="28"/>
        </w:rPr>
        <w:t xml:space="preserve"> письменно уведомляет </w:t>
      </w:r>
      <w:r w:rsidR="00275FFF" w:rsidRPr="00425AAD">
        <w:rPr>
          <w:sz w:val="28"/>
          <w:szCs w:val="28"/>
        </w:rPr>
        <w:t>Совет округа</w:t>
      </w:r>
      <w:r w:rsidR="00275FFF" w:rsidRPr="00275FFF">
        <w:rPr>
          <w:sz w:val="28"/>
          <w:szCs w:val="28"/>
        </w:rPr>
        <w:t xml:space="preserve"> </w:t>
      </w:r>
      <w:r w:rsidRPr="00275FFF">
        <w:rPr>
          <w:sz w:val="28"/>
          <w:szCs w:val="28"/>
        </w:rPr>
        <w:t>о регистрации устава ТОС в течение 5 дней со дня его регистрации.</w:t>
      </w:r>
    </w:p>
    <w:p w:rsidR="00D91512" w:rsidRPr="00275FFF" w:rsidRDefault="00D91512" w:rsidP="00275FFF">
      <w:pPr>
        <w:ind w:firstLine="709"/>
        <w:jc w:val="both"/>
        <w:rPr>
          <w:sz w:val="28"/>
          <w:szCs w:val="28"/>
        </w:rPr>
      </w:pPr>
      <w:r w:rsidRPr="00275FFF">
        <w:rPr>
          <w:sz w:val="28"/>
          <w:szCs w:val="28"/>
        </w:rPr>
        <w:t xml:space="preserve">4.14. Администрация </w:t>
      </w:r>
      <w:r w:rsidR="00275FFF" w:rsidRPr="00275FFF">
        <w:rPr>
          <w:sz w:val="28"/>
          <w:szCs w:val="28"/>
        </w:rPr>
        <w:t>округа</w:t>
      </w:r>
      <w:r w:rsidR="003B1100">
        <w:rPr>
          <w:sz w:val="28"/>
          <w:szCs w:val="28"/>
        </w:rPr>
        <w:t xml:space="preserve"> в лице организационно-контрольного отдела</w:t>
      </w:r>
      <w:r w:rsidRPr="00275FFF">
        <w:rPr>
          <w:sz w:val="28"/>
          <w:szCs w:val="28"/>
        </w:rPr>
        <w:t xml:space="preserve"> ведет реестр ТОС в порядке, установленном постановлением администрации </w:t>
      </w:r>
      <w:r w:rsidR="00275FFF" w:rsidRPr="00275FFF">
        <w:rPr>
          <w:sz w:val="28"/>
          <w:szCs w:val="28"/>
        </w:rPr>
        <w:t>округа</w:t>
      </w:r>
      <w:r w:rsidRPr="00275FFF">
        <w:rPr>
          <w:sz w:val="28"/>
          <w:szCs w:val="28"/>
        </w:rPr>
        <w:t>.</w:t>
      </w:r>
    </w:p>
    <w:p w:rsidR="00D91512" w:rsidRPr="00133E51" w:rsidRDefault="00D91512" w:rsidP="00133E51">
      <w:pPr>
        <w:jc w:val="center"/>
        <w:rPr>
          <w:sz w:val="28"/>
          <w:szCs w:val="28"/>
        </w:rPr>
      </w:pPr>
    </w:p>
    <w:p w:rsidR="00D91512" w:rsidRPr="000C0B43" w:rsidRDefault="00D91512" w:rsidP="00133E51">
      <w:pPr>
        <w:jc w:val="center"/>
        <w:rPr>
          <w:b/>
          <w:sz w:val="28"/>
          <w:szCs w:val="28"/>
        </w:rPr>
      </w:pPr>
      <w:r w:rsidRPr="000C0B43">
        <w:rPr>
          <w:b/>
          <w:sz w:val="28"/>
          <w:szCs w:val="28"/>
        </w:rPr>
        <w:t>V. Органы ТОС</w:t>
      </w:r>
    </w:p>
    <w:p w:rsidR="00D91512" w:rsidRPr="00133E51" w:rsidRDefault="00D91512" w:rsidP="00133E51">
      <w:pPr>
        <w:jc w:val="center"/>
        <w:rPr>
          <w:sz w:val="28"/>
          <w:szCs w:val="28"/>
        </w:rPr>
      </w:pPr>
    </w:p>
    <w:p w:rsidR="00D91512" w:rsidRPr="00133E51" w:rsidRDefault="00D91512" w:rsidP="00133E51">
      <w:pPr>
        <w:ind w:firstLine="709"/>
        <w:jc w:val="both"/>
        <w:rPr>
          <w:sz w:val="28"/>
          <w:szCs w:val="28"/>
        </w:rPr>
      </w:pPr>
      <w:r w:rsidRPr="00133E51">
        <w:rPr>
          <w:sz w:val="28"/>
          <w:szCs w:val="28"/>
        </w:rPr>
        <w:t>5.1. Органы ТОС в период между собраниями (конференциями) граждан осуществляют полномочия ТОС, не отнесенные к исключительным полномочиям собрания (конференции) граждан.</w:t>
      </w:r>
    </w:p>
    <w:p w:rsidR="00D91512" w:rsidRPr="00133E51" w:rsidRDefault="00D91512" w:rsidP="00133E51">
      <w:pPr>
        <w:ind w:firstLine="709"/>
        <w:jc w:val="both"/>
        <w:rPr>
          <w:sz w:val="28"/>
          <w:szCs w:val="28"/>
        </w:rPr>
      </w:pPr>
      <w:r w:rsidRPr="00133E51">
        <w:rPr>
          <w:sz w:val="28"/>
          <w:szCs w:val="28"/>
        </w:rPr>
        <w:t>5.2. Органы ТОС избираются на собраниях (конференциях) граждан на срок, предусмотренный уставом ТОС.</w:t>
      </w:r>
    </w:p>
    <w:p w:rsidR="00D91512" w:rsidRPr="00133E51" w:rsidRDefault="00D91512" w:rsidP="00133E51">
      <w:pPr>
        <w:ind w:firstLine="709"/>
        <w:jc w:val="both"/>
        <w:rPr>
          <w:sz w:val="28"/>
          <w:szCs w:val="28"/>
        </w:rPr>
      </w:pPr>
      <w:r w:rsidRPr="00133E51">
        <w:rPr>
          <w:sz w:val="28"/>
          <w:szCs w:val="28"/>
        </w:rPr>
        <w:t>5.3. Органы территориального общественного самоуправления:</w:t>
      </w:r>
    </w:p>
    <w:p w:rsidR="00D91512" w:rsidRPr="00133E51" w:rsidRDefault="00D91512" w:rsidP="00133E51">
      <w:pPr>
        <w:ind w:firstLine="709"/>
        <w:jc w:val="both"/>
        <w:rPr>
          <w:sz w:val="28"/>
          <w:szCs w:val="28"/>
        </w:rPr>
      </w:pPr>
      <w:r w:rsidRPr="00133E51">
        <w:rPr>
          <w:sz w:val="28"/>
          <w:szCs w:val="28"/>
        </w:rPr>
        <w:t>1) представляют интересы населения, проживающего на соответствующей территории;</w:t>
      </w:r>
    </w:p>
    <w:p w:rsidR="00D91512" w:rsidRPr="00133E51" w:rsidRDefault="00D91512" w:rsidP="00133E51">
      <w:pPr>
        <w:ind w:firstLine="709"/>
        <w:jc w:val="both"/>
        <w:rPr>
          <w:sz w:val="28"/>
          <w:szCs w:val="28"/>
        </w:rPr>
      </w:pPr>
      <w:r w:rsidRPr="00133E51">
        <w:rPr>
          <w:sz w:val="28"/>
          <w:szCs w:val="28"/>
        </w:rPr>
        <w:t>2) обеспечивают исполнение решений, принятых на собраниях (конференциях) граждан;</w:t>
      </w:r>
    </w:p>
    <w:p w:rsidR="00D91512" w:rsidRPr="008E4471" w:rsidRDefault="00D91512" w:rsidP="008E4471">
      <w:pPr>
        <w:ind w:firstLine="709"/>
        <w:jc w:val="both"/>
        <w:rPr>
          <w:sz w:val="28"/>
          <w:szCs w:val="28"/>
        </w:rPr>
      </w:pPr>
      <w:r w:rsidRPr="008E4471">
        <w:rPr>
          <w:sz w:val="28"/>
          <w:szCs w:val="28"/>
        </w:rPr>
        <w:lastRenderedPageBreak/>
        <w:t xml:space="preserve">3) могут осуществлять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территории, как за счет средств указанных граждан, так и на основании договора </w:t>
      </w:r>
      <w:r w:rsidR="00C64F1E">
        <w:rPr>
          <w:sz w:val="28"/>
          <w:szCs w:val="28"/>
        </w:rPr>
        <w:t xml:space="preserve">(соглашения) </w:t>
      </w:r>
      <w:r w:rsidRPr="008E4471">
        <w:rPr>
          <w:sz w:val="28"/>
          <w:szCs w:val="28"/>
        </w:rPr>
        <w:t xml:space="preserve">между органами ТОС и администрацией </w:t>
      </w:r>
      <w:r w:rsidR="008E4471" w:rsidRPr="008E4471">
        <w:rPr>
          <w:sz w:val="28"/>
          <w:szCs w:val="28"/>
        </w:rPr>
        <w:t>округа</w:t>
      </w:r>
      <w:r w:rsidRPr="008E4471">
        <w:rPr>
          <w:sz w:val="28"/>
          <w:szCs w:val="28"/>
        </w:rPr>
        <w:t xml:space="preserve"> с использованием средств </w:t>
      </w:r>
      <w:r w:rsidR="008E4471" w:rsidRPr="008E4471">
        <w:rPr>
          <w:sz w:val="28"/>
          <w:szCs w:val="28"/>
        </w:rPr>
        <w:t>местного</w:t>
      </w:r>
      <w:r w:rsidRPr="008E4471">
        <w:rPr>
          <w:sz w:val="28"/>
          <w:szCs w:val="28"/>
        </w:rPr>
        <w:t xml:space="preserve"> бюджета;</w:t>
      </w:r>
    </w:p>
    <w:p w:rsidR="00D91512" w:rsidRPr="008E4471" w:rsidRDefault="00D91512" w:rsidP="008E4471">
      <w:pPr>
        <w:ind w:firstLine="709"/>
        <w:jc w:val="both"/>
        <w:rPr>
          <w:sz w:val="28"/>
          <w:szCs w:val="28"/>
        </w:rPr>
      </w:pPr>
      <w:r w:rsidRPr="008E4471">
        <w:rPr>
          <w:sz w:val="28"/>
          <w:szCs w:val="28"/>
        </w:rPr>
        <w:t xml:space="preserve">4) вправе вносить в </w:t>
      </w:r>
      <w:r w:rsidR="00C64F1E">
        <w:rPr>
          <w:sz w:val="28"/>
          <w:szCs w:val="28"/>
        </w:rPr>
        <w:t xml:space="preserve">Совет округа, администрацию округа, главе округа </w:t>
      </w:r>
      <w:r w:rsidRPr="008E4471">
        <w:rPr>
          <w:sz w:val="28"/>
          <w:szCs w:val="28"/>
        </w:rPr>
        <w:t xml:space="preserve">проекты муниципальных правовых актов, подлежащие обязательному рассмотрению теми органами и должностными лицами местного самоуправления </w:t>
      </w:r>
      <w:r w:rsidR="008E4471" w:rsidRPr="008E4471">
        <w:rPr>
          <w:sz w:val="28"/>
          <w:szCs w:val="28"/>
        </w:rPr>
        <w:t>округа</w:t>
      </w:r>
      <w:r w:rsidRPr="008E4471">
        <w:rPr>
          <w:sz w:val="28"/>
          <w:szCs w:val="28"/>
        </w:rPr>
        <w:t>, к компетенции которых от</w:t>
      </w:r>
      <w:r w:rsidR="00C64F1E">
        <w:rPr>
          <w:sz w:val="28"/>
          <w:szCs w:val="28"/>
        </w:rPr>
        <w:t>несено принятие указанных актов;</w:t>
      </w:r>
    </w:p>
    <w:p w:rsidR="00D91512" w:rsidRDefault="00D91512" w:rsidP="008E4471">
      <w:pPr>
        <w:ind w:firstLine="709"/>
        <w:jc w:val="both"/>
        <w:rPr>
          <w:sz w:val="28"/>
          <w:szCs w:val="28"/>
        </w:rPr>
      </w:pPr>
      <w:r w:rsidRPr="008E4471">
        <w:rPr>
          <w:sz w:val="28"/>
          <w:szCs w:val="28"/>
        </w:rPr>
        <w:t>5</w:t>
      </w:r>
      <w:r w:rsidR="00C64F1E">
        <w:rPr>
          <w:sz w:val="28"/>
          <w:szCs w:val="28"/>
        </w:rPr>
        <w:t>)</w:t>
      </w:r>
      <w:r w:rsidRPr="008E4471">
        <w:rPr>
          <w:sz w:val="28"/>
          <w:szCs w:val="28"/>
        </w:rPr>
        <w:t xml:space="preserve"> могут выдвигать инициативный проект</w:t>
      </w:r>
      <w:r w:rsidR="00C64F1E">
        <w:rPr>
          <w:sz w:val="28"/>
          <w:szCs w:val="28"/>
        </w:rPr>
        <w:t xml:space="preserve"> в качестве инициаторов проекта;</w:t>
      </w:r>
    </w:p>
    <w:p w:rsidR="00C64F1E" w:rsidRPr="008E4471" w:rsidRDefault="00C64F1E" w:rsidP="008E4471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6) могут проводить обсуждение инициативного проекта и принимать решение по вопросу его одобрения. </w:t>
      </w:r>
    </w:p>
    <w:p w:rsidR="00D91512" w:rsidRPr="008E4471" w:rsidRDefault="00D91512" w:rsidP="008E4471">
      <w:pPr>
        <w:ind w:firstLine="709"/>
        <w:jc w:val="both"/>
        <w:rPr>
          <w:sz w:val="28"/>
          <w:szCs w:val="28"/>
        </w:rPr>
      </w:pPr>
      <w:r w:rsidRPr="008E4471">
        <w:rPr>
          <w:sz w:val="28"/>
          <w:szCs w:val="28"/>
        </w:rPr>
        <w:t>5.</w:t>
      </w:r>
      <w:r w:rsidR="00C64F1E">
        <w:rPr>
          <w:sz w:val="28"/>
          <w:szCs w:val="28"/>
        </w:rPr>
        <w:t>4</w:t>
      </w:r>
      <w:r w:rsidRPr="008E4471">
        <w:rPr>
          <w:sz w:val="28"/>
          <w:szCs w:val="28"/>
        </w:rPr>
        <w:t>. Органы ТОС могут объединяться в союзы (ассоциации), некоммерческие партнерства и вправе создавать координационные и совещательные органы в пределах своих полномочий.</w:t>
      </w:r>
    </w:p>
    <w:p w:rsidR="00D91512" w:rsidRPr="008E4471" w:rsidRDefault="00D91512" w:rsidP="008E4471">
      <w:pPr>
        <w:jc w:val="center"/>
        <w:rPr>
          <w:sz w:val="28"/>
          <w:szCs w:val="28"/>
        </w:rPr>
      </w:pPr>
    </w:p>
    <w:p w:rsidR="00D91512" w:rsidRPr="000C0B43" w:rsidRDefault="00D91512" w:rsidP="008E4471">
      <w:pPr>
        <w:jc w:val="center"/>
        <w:rPr>
          <w:b/>
          <w:sz w:val="28"/>
          <w:szCs w:val="28"/>
        </w:rPr>
      </w:pPr>
      <w:r w:rsidRPr="000C0B43">
        <w:rPr>
          <w:b/>
          <w:sz w:val="28"/>
          <w:szCs w:val="28"/>
        </w:rPr>
        <w:t xml:space="preserve">VI. Порядок выделения средств </w:t>
      </w:r>
      <w:r w:rsidR="008E4471" w:rsidRPr="000C0B43">
        <w:rPr>
          <w:b/>
          <w:sz w:val="28"/>
          <w:szCs w:val="28"/>
        </w:rPr>
        <w:t>местного</w:t>
      </w:r>
    </w:p>
    <w:p w:rsidR="00D91512" w:rsidRPr="000C0B43" w:rsidRDefault="00D91512" w:rsidP="008E4471">
      <w:pPr>
        <w:jc w:val="center"/>
        <w:rPr>
          <w:b/>
          <w:sz w:val="28"/>
          <w:szCs w:val="28"/>
        </w:rPr>
      </w:pPr>
      <w:r w:rsidRPr="000C0B43">
        <w:rPr>
          <w:b/>
          <w:sz w:val="28"/>
          <w:szCs w:val="28"/>
        </w:rPr>
        <w:t>бюджета для осуществления ТОС</w:t>
      </w:r>
    </w:p>
    <w:p w:rsidR="00D91512" w:rsidRPr="008E4471" w:rsidRDefault="00D91512" w:rsidP="008E4471">
      <w:pPr>
        <w:jc w:val="center"/>
        <w:rPr>
          <w:sz w:val="28"/>
          <w:szCs w:val="28"/>
        </w:rPr>
      </w:pPr>
    </w:p>
    <w:p w:rsidR="00D91512" w:rsidRPr="008E4471" w:rsidRDefault="00D91512" w:rsidP="008E4471">
      <w:pPr>
        <w:ind w:firstLine="709"/>
        <w:jc w:val="both"/>
        <w:rPr>
          <w:sz w:val="28"/>
          <w:szCs w:val="28"/>
        </w:rPr>
      </w:pPr>
      <w:r w:rsidRPr="008E4471">
        <w:rPr>
          <w:sz w:val="28"/>
          <w:szCs w:val="28"/>
        </w:rPr>
        <w:t xml:space="preserve">6.1. ТОС для осуществления деятельности могут выделяться средства из </w:t>
      </w:r>
      <w:r w:rsidR="008E4471" w:rsidRPr="008E4471">
        <w:rPr>
          <w:sz w:val="28"/>
          <w:szCs w:val="28"/>
        </w:rPr>
        <w:t>местного</w:t>
      </w:r>
      <w:r w:rsidRPr="008E4471">
        <w:rPr>
          <w:sz w:val="28"/>
          <w:szCs w:val="28"/>
        </w:rPr>
        <w:t xml:space="preserve"> бюджета в форме субсидий на основании решения </w:t>
      </w:r>
      <w:r w:rsidR="008E4471" w:rsidRPr="008E4471">
        <w:rPr>
          <w:sz w:val="28"/>
          <w:szCs w:val="28"/>
        </w:rPr>
        <w:t>Совета округа</w:t>
      </w:r>
      <w:r w:rsidRPr="008E4471">
        <w:rPr>
          <w:sz w:val="28"/>
          <w:szCs w:val="28"/>
        </w:rPr>
        <w:t xml:space="preserve"> о </w:t>
      </w:r>
      <w:r w:rsidR="008E4471" w:rsidRPr="008E4471">
        <w:rPr>
          <w:sz w:val="28"/>
          <w:szCs w:val="28"/>
        </w:rPr>
        <w:t>местном</w:t>
      </w:r>
      <w:r w:rsidRPr="008E4471">
        <w:rPr>
          <w:sz w:val="28"/>
          <w:szCs w:val="28"/>
        </w:rPr>
        <w:t xml:space="preserve"> бюджете на соответствующий финансовый год и плановый период при соблюдении следующих условий:</w:t>
      </w:r>
    </w:p>
    <w:p w:rsidR="00D91512" w:rsidRPr="008E4471" w:rsidRDefault="00D91512" w:rsidP="008E4471">
      <w:pPr>
        <w:ind w:firstLine="709"/>
        <w:jc w:val="both"/>
        <w:rPr>
          <w:sz w:val="28"/>
          <w:szCs w:val="28"/>
        </w:rPr>
      </w:pPr>
      <w:r w:rsidRPr="008E4471">
        <w:rPr>
          <w:sz w:val="28"/>
          <w:szCs w:val="28"/>
        </w:rPr>
        <w:t>1) ТОС в соответствии с его уставом является юридическим лицом и зарегистрировано в организационно-правовой форме некоммерческой организации;</w:t>
      </w:r>
    </w:p>
    <w:p w:rsidR="00D91512" w:rsidRPr="008E4471" w:rsidRDefault="00D91512" w:rsidP="008E4471">
      <w:pPr>
        <w:ind w:firstLine="709"/>
        <w:jc w:val="both"/>
        <w:rPr>
          <w:sz w:val="28"/>
          <w:szCs w:val="28"/>
        </w:rPr>
      </w:pPr>
      <w:r w:rsidRPr="008E4471">
        <w:rPr>
          <w:sz w:val="28"/>
          <w:szCs w:val="28"/>
        </w:rPr>
        <w:t>2) ТОС осуществляет хозяйственную деятельность по благоустройству территории, иную хозяйственную деятельность, направленную на удовлетворение социально-бытовых потребностей граждан, проживающих на соответствующей территории;</w:t>
      </w:r>
    </w:p>
    <w:p w:rsidR="00D91512" w:rsidRPr="008E4471" w:rsidRDefault="00D91512" w:rsidP="008E4471">
      <w:pPr>
        <w:ind w:firstLine="709"/>
        <w:jc w:val="both"/>
        <w:rPr>
          <w:sz w:val="28"/>
          <w:szCs w:val="28"/>
        </w:rPr>
      </w:pPr>
      <w:r w:rsidRPr="008E4471">
        <w:rPr>
          <w:sz w:val="28"/>
          <w:szCs w:val="28"/>
        </w:rPr>
        <w:t xml:space="preserve">3) в </w:t>
      </w:r>
      <w:r w:rsidR="008E4471" w:rsidRPr="008E4471">
        <w:rPr>
          <w:sz w:val="28"/>
          <w:szCs w:val="28"/>
        </w:rPr>
        <w:t>местном</w:t>
      </w:r>
      <w:r w:rsidRPr="008E4471">
        <w:rPr>
          <w:sz w:val="28"/>
          <w:szCs w:val="28"/>
        </w:rPr>
        <w:t xml:space="preserve"> бюджете на соответствующий финансовый год предусмотрены бюджетные ассигнования на соответствующие цели.</w:t>
      </w:r>
    </w:p>
    <w:p w:rsidR="00D91512" w:rsidRPr="008E4471" w:rsidRDefault="00D91512" w:rsidP="008E4471">
      <w:pPr>
        <w:ind w:firstLine="709"/>
        <w:jc w:val="both"/>
        <w:rPr>
          <w:sz w:val="28"/>
          <w:szCs w:val="28"/>
        </w:rPr>
      </w:pPr>
      <w:r w:rsidRPr="008E4471">
        <w:rPr>
          <w:sz w:val="28"/>
          <w:szCs w:val="28"/>
        </w:rPr>
        <w:t xml:space="preserve">6.2. Выделение ТОС средств из </w:t>
      </w:r>
      <w:r w:rsidR="008E4471" w:rsidRPr="008E4471">
        <w:rPr>
          <w:sz w:val="28"/>
          <w:szCs w:val="28"/>
        </w:rPr>
        <w:t>местного</w:t>
      </w:r>
      <w:r w:rsidRPr="008E4471">
        <w:rPr>
          <w:sz w:val="28"/>
          <w:szCs w:val="28"/>
        </w:rPr>
        <w:t xml:space="preserve"> бюджета осуществляется на основании договоров</w:t>
      </w:r>
      <w:r w:rsidR="00C64F1E">
        <w:rPr>
          <w:sz w:val="28"/>
          <w:szCs w:val="28"/>
        </w:rPr>
        <w:t xml:space="preserve"> (соглашений)</w:t>
      </w:r>
      <w:r w:rsidRPr="008E4471">
        <w:rPr>
          <w:sz w:val="28"/>
          <w:szCs w:val="28"/>
        </w:rPr>
        <w:t xml:space="preserve">, заключенных между органами ТОС и администрацией </w:t>
      </w:r>
      <w:r w:rsidR="008E4471" w:rsidRPr="008E4471">
        <w:rPr>
          <w:sz w:val="28"/>
          <w:szCs w:val="28"/>
        </w:rPr>
        <w:t>округа</w:t>
      </w:r>
      <w:r w:rsidRPr="008E4471">
        <w:rPr>
          <w:sz w:val="28"/>
          <w:szCs w:val="28"/>
        </w:rPr>
        <w:t>.</w:t>
      </w:r>
    </w:p>
    <w:p w:rsidR="00D91512" w:rsidRPr="008E4471" w:rsidRDefault="00D91512" w:rsidP="008E4471">
      <w:pPr>
        <w:ind w:firstLine="709"/>
        <w:jc w:val="both"/>
        <w:rPr>
          <w:sz w:val="28"/>
          <w:szCs w:val="28"/>
        </w:rPr>
      </w:pPr>
      <w:r w:rsidRPr="008E4471">
        <w:rPr>
          <w:sz w:val="28"/>
          <w:szCs w:val="28"/>
        </w:rPr>
        <w:t xml:space="preserve">6.3. Порядок определения объема и предоставления субсидий устанавливается постановлением администрации </w:t>
      </w:r>
      <w:r w:rsidR="008E4471" w:rsidRPr="008E4471">
        <w:rPr>
          <w:sz w:val="28"/>
          <w:szCs w:val="28"/>
        </w:rPr>
        <w:t>округа</w:t>
      </w:r>
      <w:r w:rsidRPr="008E4471">
        <w:rPr>
          <w:sz w:val="28"/>
          <w:szCs w:val="28"/>
        </w:rPr>
        <w:t xml:space="preserve"> в соответствии с бюджетным законодательством.</w:t>
      </w:r>
    </w:p>
    <w:p w:rsidR="00D91512" w:rsidRPr="008E4471" w:rsidRDefault="00D91512" w:rsidP="008E4471">
      <w:pPr>
        <w:ind w:firstLine="709"/>
        <w:jc w:val="both"/>
        <w:rPr>
          <w:sz w:val="28"/>
          <w:szCs w:val="28"/>
        </w:rPr>
      </w:pPr>
      <w:r w:rsidRPr="008E4471">
        <w:rPr>
          <w:sz w:val="28"/>
          <w:szCs w:val="28"/>
        </w:rPr>
        <w:t xml:space="preserve">6.4. Органы ТОС несут ответственность за нецелевое и неэффективное использование средств </w:t>
      </w:r>
      <w:r w:rsidR="008E4471" w:rsidRPr="008E4471">
        <w:rPr>
          <w:sz w:val="28"/>
          <w:szCs w:val="28"/>
        </w:rPr>
        <w:t>местного</w:t>
      </w:r>
      <w:r w:rsidRPr="008E4471">
        <w:rPr>
          <w:sz w:val="28"/>
          <w:szCs w:val="28"/>
        </w:rPr>
        <w:t xml:space="preserve"> бюджета в соответствии с законодательством.</w:t>
      </w:r>
    </w:p>
    <w:p w:rsidR="00D91512" w:rsidRPr="008E4471" w:rsidRDefault="00D91512" w:rsidP="008E4471">
      <w:pPr>
        <w:jc w:val="center"/>
        <w:rPr>
          <w:sz w:val="28"/>
          <w:szCs w:val="28"/>
        </w:rPr>
      </w:pPr>
    </w:p>
    <w:p w:rsidR="00D91512" w:rsidRPr="000C0B43" w:rsidRDefault="00D91512" w:rsidP="008E4471">
      <w:pPr>
        <w:jc w:val="center"/>
        <w:rPr>
          <w:b/>
          <w:sz w:val="28"/>
          <w:szCs w:val="28"/>
        </w:rPr>
      </w:pPr>
      <w:r w:rsidRPr="000C0B43">
        <w:rPr>
          <w:b/>
          <w:sz w:val="28"/>
          <w:szCs w:val="28"/>
        </w:rPr>
        <w:t>VII. Взаимоотношения органов ТОС с органами местного</w:t>
      </w:r>
    </w:p>
    <w:p w:rsidR="00D91512" w:rsidRPr="000C0B43" w:rsidRDefault="00D91512" w:rsidP="008E4471">
      <w:pPr>
        <w:jc w:val="center"/>
        <w:rPr>
          <w:b/>
          <w:sz w:val="28"/>
          <w:szCs w:val="28"/>
        </w:rPr>
      </w:pPr>
      <w:r w:rsidRPr="000C0B43">
        <w:rPr>
          <w:b/>
          <w:sz w:val="28"/>
          <w:szCs w:val="28"/>
        </w:rPr>
        <w:t xml:space="preserve">самоуправления </w:t>
      </w:r>
      <w:r w:rsidR="000C0B43" w:rsidRPr="000C0B43">
        <w:rPr>
          <w:b/>
          <w:sz w:val="28"/>
          <w:szCs w:val="28"/>
        </w:rPr>
        <w:t>Благовещенского муниципального округа</w:t>
      </w:r>
    </w:p>
    <w:p w:rsidR="00D91512" w:rsidRPr="008E4471" w:rsidRDefault="00D91512" w:rsidP="008E4471">
      <w:pPr>
        <w:jc w:val="center"/>
        <w:rPr>
          <w:sz w:val="28"/>
          <w:szCs w:val="28"/>
        </w:rPr>
      </w:pPr>
    </w:p>
    <w:p w:rsidR="00D91512" w:rsidRPr="000C0B43" w:rsidRDefault="00D91512" w:rsidP="000C0B43">
      <w:pPr>
        <w:ind w:firstLine="709"/>
        <w:jc w:val="both"/>
        <w:rPr>
          <w:sz w:val="28"/>
          <w:szCs w:val="28"/>
        </w:rPr>
      </w:pPr>
      <w:r w:rsidRPr="000C0B43">
        <w:rPr>
          <w:sz w:val="28"/>
          <w:szCs w:val="28"/>
        </w:rPr>
        <w:t xml:space="preserve">7.1. Должностные лица местного самоуправления и органы местного самоуправления </w:t>
      </w:r>
      <w:r w:rsidR="008E4471" w:rsidRPr="000C0B43">
        <w:rPr>
          <w:sz w:val="28"/>
          <w:szCs w:val="28"/>
        </w:rPr>
        <w:t>округа</w:t>
      </w:r>
      <w:r w:rsidRPr="000C0B43">
        <w:rPr>
          <w:sz w:val="28"/>
          <w:szCs w:val="28"/>
        </w:rPr>
        <w:t>:</w:t>
      </w:r>
    </w:p>
    <w:p w:rsidR="00D91512" w:rsidRPr="000C0B43" w:rsidRDefault="00D91512" w:rsidP="000C0B43">
      <w:pPr>
        <w:ind w:firstLine="709"/>
        <w:jc w:val="both"/>
        <w:rPr>
          <w:sz w:val="28"/>
          <w:szCs w:val="28"/>
        </w:rPr>
      </w:pPr>
      <w:r w:rsidRPr="000C0B43">
        <w:rPr>
          <w:sz w:val="28"/>
          <w:szCs w:val="28"/>
        </w:rPr>
        <w:t>1) оказывают содействие гражданам, проживающим на соответствующей территории, в осуществлении ТОС;</w:t>
      </w:r>
    </w:p>
    <w:p w:rsidR="00D91512" w:rsidRPr="000C0B43" w:rsidRDefault="00D91512" w:rsidP="000C0B43">
      <w:pPr>
        <w:ind w:firstLine="709"/>
        <w:jc w:val="both"/>
        <w:rPr>
          <w:sz w:val="28"/>
          <w:szCs w:val="28"/>
        </w:rPr>
      </w:pPr>
      <w:r w:rsidRPr="000C0B43">
        <w:rPr>
          <w:sz w:val="28"/>
          <w:szCs w:val="28"/>
        </w:rPr>
        <w:t>2) оказывают организационную и методическую помощь при проведении собраний (конференций) граждан, избрании органов ТОС;</w:t>
      </w:r>
    </w:p>
    <w:p w:rsidR="00D91512" w:rsidRPr="000C0B43" w:rsidRDefault="00D91512" w:rsidP="000C0B43">
      <w:pPr>
        <w:ind w:firstLine="709"/>
        <w:jc w:val="both"/>
        <w:rPr>
          <w:sz w:val="28"/>
          <w:szCs w:val="28"/>
        </w:rPr>
      </w:pPr>
      <w:r w:rsidRPr="000C0B43">
        <w:rPr>
          <w:sz w:val="28"/>
          <w:szCs w:val="28"/>
        </w:rPr>
        <w:t>3) осуществляют информационное обеспечение органов ТОС;</w:t>
      </w:r>
    </w:p>
    <w:p w:rsidR="00D91512" w:rsidRPr="000C0B43" w:rsidRDefault="00D91512" w:rsidP="000C0B43">
      <w:pPr>
        <w:ind w:firstLine="709"/>
        <w:jc w:val="both"/>
        <w:rPr>
          <w:sz w:val="28"/>
          <w:szCs w:val="28"/>
        </w:rPr>
      </w:pPr>
      <w:r w:rsidRPr="000C0B43">
        <w:rPr>
          <w:sz w:val="28"/>
          <w:szCs w:val="28"/>
        </w:rPr>
        <w:t>4) оказывают содействие в выполнении решений собраний (конференций) граждан, органов ТОС;</w:t>
      </w:r>
    </w:p>
    <w:p w:rsidR="00D91512" w:rsidRPr="000C0B43" w:rsidRDefault="00D91512" w:rsidP="000C0B43">
      <w:pPr>
        <w:ind w:firstLine="709"/>
        <w:jc w:val="both"/>
        <w:rPr>
          <w:sz w:val="28"/>
          <w:szCs w:val="28"/>
        </w:rPr>
      </w:pPr>
      <w:r w:rsidRPr="000C0B43">
        <w:rPr>
          <w:sz w:val="28"/>
          <w:szCs w:val="28"/>
        </w:rPr>
        <w:t xml:space="preserve">5) осуществляют контроль за использованием ТОС выделенных средств </w:t>
      </w:r>
      <w:r w:rsidR="000C0B43" w:rsidRPr="000C0B43">
        <w:rPr>
          <w:sz w:val="28"/>
          <w:szCs w:val="28"/>
        </w:rPr>
        <w:t>местного</w:t>
      </w:r>
      <w:r w:rsidRPr="000C0B43">
        <w:rPr>
          <w:sz w:val="28"/>
          <w:szCs w:val="28"/>
        </w:rPr>
        <w:t xml:space="preserve"> бюджета;</w:t>
      </w:r>
    </w:p>
    <w:p w:rsidR="00D91512" w:rsidRPr="000C0B43" w:rsidRDefault="00D91512" w:rsidP="000C0B43">
      <w:pPr>
        <w:ind w:firstLine="709"/>
        <w:jc w:val="both"/>
        <w:rPr>
          <w:sz w:val="28"/>
          <w:szCs w:val="28"/>
        </w:rPr>
      </w:pPr>
      <w:r w:rsidRPr="000C0B43">
        <w:rPr>
          <w:sz w:val="28"/>
          <w:szCs w:val="28"/>
        </w:rPr>
        <w:t xml:space="preserve">6) осуществляют иные полномочия по взаимодействию с органами ТОС в соответствии с действующим законодательством, Уставом </w:t>
      </w:r>
      <w:r w:rsidR="000C0B43" w:rsidRPr="000C0B43">
        <w:rPr>
          <w:sz w:val="28"/>
          <w:szCs w:val="28"/>
        </w:rPr>
        <w:t>Благовещенского муниципального округа</w:t>
      </w:r>
      <w:r w:rsidRPr="000C0B43">
        <w:rPr>
          <w:sz w:val="28"/>
          <w:szCs w:val="28"/>
        </w:rPr>
        <w:t xml:space="preserve"> и настоящим Положением.</w:t>
      </w:r>
    </w:p>
    <w:p w:rsidR="00D91512" w:rsidRPr="000C0B43" w:rsidRDefault="00D91512" w:rsidP="000C0B43">
      <w:pPr>
        <w:ind w:firstLine="709"/>
        <w:jc w:val="both"/>
        <w:rPr>
          <w:sz w:val="28"/>
          <w:szCs w:val="28"/>
        </w:rPr>
      </w:pPr>
      <w:r w:rsidRPr="000C0B43">
        <w:rPr>
          <w:sz w:val="28"/>
          <w:szCs w:val="28"/>
        </w:rPr>
        <w:t xml:space="preserve">7.2. Решения собраний (конференций) граждан, органов ТОС, принятые ими в пределах своих полномочий, подлежат обязательному рассмотрению теми должностными лицами местного самоуправления и органами местного самоуправления </w:t>
      </w:r>
      <w:r w:rsidR="000C0B43">
        <w:rPr>
          <w:sz w:val="28"/>
          <w:szCs w:val="28"/>
        </w:rPr>
        <w:t>округа</w:t>
      </w:r>
      <w:r w:rsidRPr="000C0B43">
        <w:rPr>
          <w:sz w:val="28"/>
          <w:szCs w:val="28"/>
        </w:rPr>
        <w:t>, кому они адресованы.</w:t>
      </w:r>
    </w:p>
    <w:p w:rsidR="00D91512" w:rsidRPr="000C0B43" w:rsidRDefault="00D91512" w:rsidP="000C0B43">
      <w:pPr>
        <w:jc w:val="center"/>
        <w:rPr>
          <w:sz w:val="28"/>
          <w:szCs w:val="28"/>
        </w:rPr>
      </w:pPr>
    </w:p>
    <w:p w:rsidR="00D91512" w:rsidRPr="000C0B43" w:rsidRDefault="00D91512" w:rsidP="000C0B43">
      <w:pPr>
        <w:jc w:val="center"/>
        <w:rPr>
          <w:b/>
          <w:sz w:val="28"/>
          <w:szCs w:val="28"/>
        </w:rPr>
      </w:pPr>
      <w:r w:rsidRPr="000C0B43">
        <w:rPr>
          <w:b/>
          <w:sz w:val="28"/>
          <w:szCs w:val="28"/>
        </w:rPr>
        <w:t>VIII. Прекращение деятельности ТОС</w:t>
      </w:r>
    </w:p>
    <w:p w:rsidR="00D91512" w:rsidRDefault="00D91512" w:rsidP="00D91512">
      <w:pPr>
        <w:pStyle w:val="ConsPlusNormal"/>
        <w:jc w:val="center"/>
      </w:pPr>
    </w:p>
    <w:p w:rsidR="00D91512" w:rsidRPr="000C0B43" w:rsidRDefault="00D91512" w:rsidP="000C0B43">
      <w:pPr>
        <w:ind w:firstLine="709"/>
        <w:jc w:val="both"/>
        <w:rPr>
          <w:sz w:val="28"/>
          <w:szCs w:val="28"/>
        </w:rPr>
      </w:pPr>
      <w:r w:rsidRPr="000C0B43">
        <w:rPr>
          <w:sz w:val="28"/>
          <w:szCs w:val="28"/>
        </w:rPr>
        <w:t>8.1. Деятельность ТОС, являющегося юридическим лицом, прекращается в соответствии с действующим законодательством добровольно на основании решения собрания (конференции) граждан либо на основании решения суда в случае нарушения требований действующего законодательства.</w:t>
      </w:r>
    </w:p>
    <w:p w:rsidR="00D91512" w:rsidRPr="000C0B43" w:rsidRDefault="00D91512" w:rsidP="000C0B43">
      <w:pPr>
        <w:ind w:firstLine="709"/>
        <w:jc w:val="both"/>
        <w:rPr>
          <w:sz w:val="28"/>
          <w:szCs w:val="28"/>
        </w:rPr>
      </w:pPr>
      <w:r w:rsidRPr="000C0B43">
        <w:rPr>
          <w:sz w:val="28"/>
          <w:szCs w:val="28"/>
        </w:rPr>
        <w:t>8.2. Деятельность ТОС, не являющегося юридическим лицом, прекращается в порядке, установленном уставом ТОС.</w:t>
      </w:r>
    </w:p>
    <w:p w:rsidR="00D91512" w:rsidRPr="000C0B43" w:rsidRDefault="00D91512" w:rsidP="000C0B43">
      <w:pPr>
        <w:ind w:firstLine="709"/>
        <w:jc w:val="both"/>
        <w:rPr>
          <w:sz w:val="28"/>
          <w:szCs w:val="28"/>
        </w:rPr>
      </w:pPr>
      <w:r w:rsidRPr="000C0B43">
        <w:rPr>
          <w:sz w:val="28"/>
          <w:szCs w:val="28"/>
        </w:rPr>
        <w:t xml:space="preserve">8.3. В случае прекращения деятельности ТОС уполномоченное лицо ТОС обязано в трехдневный срок в письменной форме уведомить об этом администрацию </w:t>
      </w:r>
      <w:r w:rsidR="000C0B43" w:rsidRPr="000C0B43">
        <w:rPr>
          <w:sz w:val="28"/>
          <w:szCs w:val="28"/>
        </w:rPr>
        <w:t xml:space="preserve">округа </w:t>
      </w:r>
      <w:r w:rsidRPr="000C0B43">
        <w:rPr>
          <w:sz w:val="28"/>
          <w:szCs w:val="28"/>
        </w:rPr>
        <w:t xml:space="preserve">и </w:t>
      </w:r>
      <w:r w:rsidR="000C0B43" w:rsidRPr="000C0B43">
        <w:rPr>
          <w:sz w:val="28"/>
          <w:szCs w:val="28"/>
        </w:rPr>
        <w:t>Совет округа</w:t>
      </w:r>
      <w:r w:rsidRPr="000C0B43">
        <w:rPr>
          <w:sz w:val="28"/>
          <w:szCs w:val="28"/>
        </w:rPr>
        <w:t xml:space="preserve"> с приложением соответствующего решения.</w:t>
      </w:r>
    </w:p>
    <w:p w:rsidR="00D91512" w:rsidRPr="000C0B43" w:rsidRDefault="00D91512" w:rsidP="000C0B43">
      <w:pPr>
        <w:ind w:firstLine="709"/>
        <w:jc w:val="both"/>
        <w:rPr>
          <w:sz w:val="28"/>
          <w:szCs w:val="28"/>
        </w:rPr>
      </w:pPr>
      <w:r w:rsidRPr="000C0B43">
        <w:rPr>
          <w:sz w:val="28"/>
          <w:szCs w:val="28"/>
        </w:rPr>
        <w:t xml:space="preserve">8.4. </w:t>
      </w:r>
      <w:r w:rsidR="000C0B43" w:rsidRPr="000C0B43">
        <w:rPr>
          <w:sz w:val="28"/>
          <w:szCs w:val="28"/>
        </w:rPr>
        <w:t xml:space="preserve">Совет округа </w:t>
      </w:r>
      <w:r w:rsidR="00C64F1E">
        <w:rPr>
          <w:sz w:val="28"/>
          <w:szCs w:val="28"/>
        </w:rPr>
        <w:t>на ближайшем заседании</w:t>
      </w:r>
      <w:r w:rsidRPr="000C0B43">
        <w:rPr>
          <w:sz w:val="28"/>
          <w:szCs w:val="28"/>
        </w:rPr>
        <w:t xml:space="preserve"> со дня получения уведомления о прекращении деятельности ТОС принимает решение о признании решения </w:t>
      </w:r>
      <w:r w:rsidR="000C0B43" w:rsidRPr="000C0B43">
        <w:rPr>
          <w:sz w:val="28"/>
          <w:szCs w:val="28"/>
        </w:rPr>
        <w:t xml:space="preserve">Совета округа </w:t>
      </w:r>
      <w:r w:rsidRPr="000C0B43">
        <w:rPr>
          <w:sz w:val="28"/>
          <w:szCs w:val="28"/>
        </w:rPr>
        <w:t>об установлении границы территории ТОС утратившим силу.</w:t>
      </w:r>
    </w:p>
    <w:sectPr w:rsidR="00D91512" w:rsidRPr="000C0B43" w:rsidSect="00283C93">
      <w:headerReference w:type="default" r:id="rId9"/>
      <w:pgSz w:w="11906" w:h="16838"/>
      <w:pgMar w:top="567" w:right="851" w:bottom="340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A1912" w:rsidRDefault="00DA1912" w:rsidP="003145DC">
      <w:r>
        <w:separator/>
      </w:r>
    </w:p>
  </w:endnote>
  <w:endnote w:type="continuationSeparator" w:id="0">
    <w:p w:rsidR="00DA1912" w:rsidRDefault="00DA1912" w:rsidP="0031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A1912" w:rsidRDefault="00DA1912" w:rsidP="003145DC">
      <w:r>
        <w:separator/>
      </w:r>
    </w:p>
  </w:footnote>
  <w:footnote w:type="continuationSeparator" w:id="0">
    <w:p w:rsidR="00DA1912" w:rsidRDefault="00DA1912" w:rsidP="0031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65D6" w:rsidRDefault="000765D6">
    <w:pPr>
      <w:pStyle w:val="a4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D32989">
      <w:rPr>
        <w:noProof/>
      </w:rPr>
      <w:t>9</w:t>
    </w:r>
    <w:r>
      <w:fldChar w:fldCharType="end"/>
    </w:r>
  </w:p>
  <w:p w:rsidR="000765D6" w:rsidRDefault="000765D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B904118"/>
    <w:multiLevelType w:val="hybridMultilevel"/>
    <w:tmpl w:val="878C97DA"/>
    <w:lvl w:ilvl="0" w:tplc="FD6A53DC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1FBF"/>
    <w:rsid w:val="00001FBF"/>
    <w:rsid w:val="000270CB"/>
    <w:rsid w:val="00043F91"/>
    <w:rsid w:val="000451BE"/>
    <w:rsid w:val="000542BB"/>
    <w:rsid w:val="00061142"/>
    <w:rsid w:val="000765D6"/>
    <w:rsid w:val="00082331"/>
    <w:rsid w:val="000C0B43"/>
    <w:rsid w:val="000E2EF8"/>
    <w:rsid w:val="000F091F"/>
    <w:rsid w:val="000F1847"/>
    <w:rsid w:val="00132E65"/>
    <w:rsid w:val="00133E51"/>
    <w:rsid w:val="00153B94"/>
    <w:rsid w:val="001635F0"/>
    <w:rsid w:val="00183112"/>
    <w:rsid w:val="001A1169"/>
    <w:rsid w:val="00235D42"/>
    <w:rsid w:val="0024126B"/>
    <w:rsid w:val="00275FFF"/>
    <w:rsid w:val="00283C93"/>
    <w:rsid w:val="002954CC"/>
    <w:rsid w:val="002C1EA8"/>
    <w:rsid w:val="002F314D"/>
    <w:rsid w:val="003145DC"/>
    <w:rsid w:val="003178D7"/>
    <w:rsid w:val="00326F5E"/>
    <w:rsid w:val="00362281"/>
    <w:rsid w:val="0039062D"/>
    <w:rsid w:val="003B1100"/>
    <w:rsid w:val="003B3125"/>
    <w:rsid w:val="003D40A7"/>
    <w:rsid w:val="003E3D31"/>
    <w:rsid w:val="003E7D62"/>
    <w:rsid w:val="003F5710"/>
    <w:rsid w:val="00402770"/>
    <w:rsid w:val="00411025"/>
    <w:rsid w:val="00425AAD"/>
    <w:rsid w:val="00445D98"/>
    <w:rsid w:val="00473F4D"/>
    <w:rsid w:val="00480BA0"/>
    <w:rsid w:val="004972F5"/>
    <w:rsid w:val="004D426C"/>
    <w:rsid w:val="004E38B8"/>
    <w:rsid w:val="005418C9"/>
    <w:rsid w:val="00577C20"/>
    <w:rsid w:val="005828F3"/>
    <w:rsid w:val="005B36AE"/>
    <w:rsid w:val="005B734D"/>
    <w:rsid w:val="005F2FEC"/>
    <w:rsid w:val="00633D42"/>
    <w:rsid w:val="00637DBF"/>
    <w:rsid w:val="00644F61"/>
    <w:rsid w:val="00655379"/>
    <w:rsid w:val="006626EF"/>
    <w:rsid w:val="00664FA3"/>
    <w:rsid w:val="006666FD"/>
    <w:rsid w:val="00672EF3"/>
    <w:rsid w:val="00682D23"/>
    <w:rsid w:val="006834AD"/>
    <w:rsid w:val="006B1679"/>
    <w:rsid w:val="006B3620"/>
    <w:rsid w:val="006C38E2"/>
    <w:rsid w:val="006E0A44"/>
    <w:rsid w:val="006E1DCA"/>
    <w:rsid w:val="0071649D"/>
    <w:rsid w:val="007238C3"/>
    <w:rsid w:val="00724956"/>
    <w:rsid w:val="00743F5C"/>
    <w:rsid w:val="00752C10"/>
    <w:rsid w:val="00784804"/>
    <w:rsid w:val="00792708"/>
    <w:rsid w:val="00794A76"/>
    <w:rsid w:val="007A0E75"/>
    <w:rsid w:val="007C12BD"/>
    <w:rsid w:val="007D3CB0"/>
    <w:rsid w:val="007D4BA2"/>
    <w:rsid w:val="00835072"/>
    <w:rsid w:val="008474D8"/>
    <w:rsid w:val="00871A95"/>
    <w:rsid w:val="008775C3"/>
    <w:rsid w:val="008845B1"/>
    <w:rsid w:val="0089611C"/>
    <w:rsid w:val="008C0C5C"/>
    <w:rsid w:val="008D2A1F"/>
    <w:rsid w:val="008E4471"/>
    <w:rsid w:val="00924392"/>
    <w:rsid w:val="0092722F"/>
    <w:rsid w:val="0093691D"/>
    <w:rsid w:val="00936B6E"/>
    <w:rsid w:val="00937CF5"/>
    <w:rsid w:val="00941D2D"/>
    <w:rsid w:val="0098118C"/>
    <w:rsid w:val="0098733D"/>
    <w:rsid w:val="009A0508"/>
    <w:rsid w:val="009C0B4C"/>
    <w:rsid w:val="009D6C34"/>
    <w:rsid w:val="009E232F"/>
    <w:rsid w:val="009F1617"/>
    <w:rsid w:val="009F38C8"/>
    <w:rsid w:val="009F5F2A"/>
    <w:rsid w:val="00A01F13"/>
    <w:rsid w:val="00A24A6D"/>
    <w:rsid w:val="00A303A1"/>
    <w:rsid w:val="00A34946"/>
    <w:rsid w:val="00A4057A"/>
    <w:rsid w:val="00A511D2"/>
    <w:rsid w:val="00A5564D"/>
    <w:rsid w:val="00A60245"/>
    <w:rsid w:val="00A9156C"/>
    <w:rsid w:val="00AC037D"/>
    <w:rsid w:val="00AC2AFC"/>
    <w:rsid w:val="00AC7F46"/>
    <w:rsid w:val="00AF0A1F"/>
    <w:rsid w:val="00AF591A"/>
    <w:rsid w:val="00B14A0D"/>
    <w:rsid w:val="00B23C9F"/>
    <w:rsid w:val="00B40A1B"/>
    <w:rsid w:val="00B51B35"/>
    <w:rsid w:val="00B751EA"/>
    <w:rsid w:val="00B84A8B"/>
    <w:rsid w:val="00B92D89"/>
    <w:rsid w:val="00BA6D7B"/>
    <w:rsid w:val="00BB6A8E"/>
    <w:rsid w:val="00BE4A3A"/>
    <w:rsid w:val="00C20B91"/>
    <w:rsid w:val="00C34DEC"/>
    <w:rsid w:val="00C37EF0"/>
    <w:rsid w:val="00C60FC0"/>
    <w:rsid w:val="00C64F1E"/>
    <w:rsid w:val="00C93FD4"/>
    <w:rsid w:val="00CF4734"/>
    <w:rsid w:val="00D20CE0"/>
    <w:rsid w:val="00D32989"/>
    <w:rsid w:val="00D47D0A"/>
    <w:rsid w:val="00D91512"/>
    <w:rsid w:val="00D939FE"/>
    <w:rsid w:val="00DA1912"/>
    <w:rsid w:val="00DB7B71"/>
    <w:rsid w:val="00DC3898"/>
    <w:rsid w:val="00DD5030"/>
    <w:rsid w:val="00DE0729"/>
    <w:rsid w:val="00DF072E"/>
    <w:rsid w:val="00DF0A7C"/>
    <w:rsid w:val="00E226D9"/>
    <w:rsid w:val="00E43A24"/>
    <w:rsid w:val="00E63340"/>
    <w:rsid w:val="00E65528"/>
    <w:rsid w:val="00E71519"/>
    <w:rsid w:val="00E72AE7"/>
    <w:rsid w:val="00E75ACB"/>
    <w:rsid w:val="00E919A3"/>
    <w:rsid w:val="00EB0376"/>
    <w:rsid w:val="00EB1243"/>
    <w:rsid w:val="00EB5514"/>
    <w:rsid w:val="00EE1D4E"/>
    <w:rsid w:val="00EF627C"/>
    <w:rsid w:val="00F26455"/>
    <w:rsid w:val="00F57130"/>
    <w:rsid w:val="00F71794"/>
    <w:rsid w:val="00F850E5"/>
    <w:rsid w:val="00F95142"/>
    <w:rsid w:val="00F97EBA"/>
    <w:rsid w:val="00FE76B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B3FFA8-7141-497D-82E4-6BB2DA118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paragraph" w:styleId="2">
    <w:name w:val="heading 2"/>
    <w:basedOn w:val="a"/>
    <w:next w:val="a"/>
    <w:link w:val="20"/>
    <w:uiPriority w:val="99"/>
    <w:unhideWhenUsed/>
    <w:qFormat/>
    <w:rsid w:val="00A24A6D"/>
    <w:pPr>
      <w:keepNext/>
      <w:outlineLvl w:val="1"/>
    </w:pPr>
    <w:rPr>
      <w:b/>
      <w:bCs/>
      <w:sz w:val="28"/>
      <w:szCs w:val="28"/>
      <w:lang w:val="x-none" w:eastAsia="x-none"/>
    </w:rPr>
  </w:style>
  <w:style w:type="paragraph" w:styleId="3">
    <w:name w:val="heading 3"/>
    <w:basedOn w:val="a"/>
    <w:next w:val="a"/>
    <w:link w:val="30"/>
    <w:uiPriority w:val="99"/>
    <w:unhideWhenUsed/>
    <w:qFormat/>
    <w:rsid w:val="00A24A6D"/>
    <w:pPr>
      <w:keepNext/>
      <w:jc w:val="center"/>
      <w:outlineLvl w:val="2"/>
    </w:pPr>
    <w:rPr>
      <w:b/>
      <w:bCs/>
      <w:sz w:val="36"/>
      <w:szCs w:val="36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  <w:rPr>
      <w:sz w:val="20"/>
      <w:szCs w:val="20"/>
      <w:lang w:val="x-none"/>
    </w:r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link w:val="ConsPlusNormal0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B6A8E"/>
    <w:rPr>
      <w:rFonts w:ascii="Tahoma" w:hAnsi="Tahoma"/>
      <w:sz w:val="16"/>
      <w:szCs w:val="16"/>
      <w:lang w:val="x-none"/>
    </w:rPr>
  </w:style>
  <w:style w:type="character" w:customStyle="1" w:styleId="a7">
    <w:name w:val="Текст выноски Знак"/>
    <w:link w:val="a6"/>
    <w:uiPriority w:val="99"/>
    <w:semiHidden/>
    <w:rsid w:val="00BB6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145DC"/>
    <w:pPr>
      <w:tabs>
        <w:tab w:val="center" w:pos="4677"/>
        <w:tab w:val="right" w:pos="9355"/>
      </w:tabs>
    </w:pPr>
    <w:rPr>
      <w:sz w:val="20"/>
      <w:lang w:val="x-none"/>
    </w:rPr>
  </w:style>
  <w:style w:type="character" w:customStyle="1" w:styleId="a9">
    <w:name w:val="Нижний колонтитул Знак"/>
    <w:link w:val="a8"/>
    <w:uiPriority w:val="99"/>
    <w:rsid w:val="003145DC"/>
    <w:rPr>
      <w:rFonts w:eastAsia="Times New Roman" w:cs="Times New Roman"/>
      <w:szCs w:val="24"/>
      <w:lang w:eastAsia="ru-RU"/>
    </w:rPr>
  </w:style>
  <w:style w:type="paragraph" w:styleId="aa">
    <w:name w:val="No Spacing"/>
    <w:uiPriority w:val="99"/>
    <w:qFormat/>
    <w:rsid w:val="000765D6"/>
    <w:rPr>
      <w:sz w:val="24"/>
      <w:szCs w:val="24"/>
    </w:rPr>
  </w:style>
  <w:style w:type="character" w:customStyle="1" w:styleId="20">
    <w:name w:val="Заголовок 2 Знак"/>
    <w:link w:val="2"/>
    <w:uiPriority w:val="99"/>
    <w:rsid w:val="00A24A6D"/>
    <w:rPr>
      <w:rFonts w:eastAsia="Times New Roman"/>
      <w:b/>
      <w:bCs/>
      <w:sz w:val="28"/>
      <w:szCs w:val="28"/>
    </w:rPr>
  </w:style>
  <w:style w:type="character" w:customStyle="1" w:styleId="30">
    <w:name w:val="Заголовок 3 Знак"/>
    <w:link w:val="3"/>
    <w:uiPriority w:val="99"/>
    <w:rsid w:val="00A24A6D"/>
    <w:rPr>
      <w:rFonts w:eastAsia="Times New Roman"/>
      <w:b/>
      <w:bCs/>
      <w:sz w:val="36"/>
      <w:szCs w:val="36"/>
    </w:rPr>
  </w:style>
  <w:style w:type="paragraph" w:styleId="ab">
    <w:name w:val="Title"/>
    <w:basedOn w:val="a"/>
    <w:link w:val="ac"/>
    <w:qFormat/>
    <w:rsid w:val="00A24A6D"/>
    <w:pPr>
      <w:jc w:val="center"/>
    </w:pPr>
    <w:rPr>
      <w:b/>
      <w:bCs/>
      <w:sz w:val="28"/>
      <w:szCs w:val="28"/>
      <w:lang w:val="x-none" w:eastAsia="x-none"/>
    </w:rPr>
  </w:style>
  <w:style w:type="character" w:customStyle="1" w:styleId="ac">
    <w:name w:val="Название Знак"/>
    <w:link w:val="ab"/>
    <w:rsid w:val="00A24A6D"/>
    <w:rPr>
      <w:rFonts w:eastAsia="Times New Roman"/>
      <w:b/>
      <w:bCs/>
      <w:sz w:val="28"/>
      <w:szCs w:val="28"/>
    </w:rPr>
  </w:style>
  <w:style w:type="character" w:customStyle="1" w:styleId="ConsPlusNormal0">
    <w:name w:val="ConsPlusNormal Знак"/>
    <w:link w:val="ConsPlusNormal"/>
    <w:locked/>
    <w:rsid w:val="004D426C"/>
    <w:rPr>
      <w:rFonts w:ascii="Arial" w:eastAsia="Times New Roman" w:hAnsi="Arial" w:cs="Arial"/>
      <w:lang w:val="ru-RU" w:eastAsia="ru-RU" w:bidi="ar-SA"/>
    </w:rPr>
  </w:style>
  <w:style w:type="paragraph" w:styleId="ad">
    <w:name w:val="Normal (Web)"/>
    <w:basedOn w:val="a"/>
    <w:uiPriority w:val="99"/>
    <w:unhideWhenUsed/>
    <w:rsid w:val="005418C9"/>
    <w:pPr>
      <w:spacing w:before="100" w:beforeAutospacing="1" w:after="100" w:afterAutospacing="1"/>
    </w:pPr>
  </w:style>
  <w:style w:type="paragraph" w:styleId="ae">
    <w:name w:val="List Paragraph"/>
    <w:basedOn w:val="a"/>
    <w:uiPriority w:val="34"/>
    <w:qFormat/>
    <w:rsid w:val="006834AD"/>
    <w:pPr>
      <w:ind w:left="720"/>
      <w:contextualSpacing/>
    </w:pPr>
  </w:style>
  <w:style w:type="paragraph" w:customStyle="1" w:styleId="ConsPlusTitle">
    <w:name w:val="ConsPlusTitle"/>
    <w:rsid w:val="00D91512"/>
    <w:pPr>
      <w:widowControl w:val="0"/>
      <w:autoSpaceDE w:val="0"/>
      <w:autoSpaceDN w:val="0"/>
    </w:pPr>
    <w:rPr>
      <w:rFonts w:ascii="Calibri" w:eastAsiaTheme="minorEastAsia" w:hAnsi="Calibri" w:cs="Calibri"/>
      <w:b/>
      <w:sz w:val="22"/>
      <w:szCs w:val="22"/>
    </w:rPr>
  </w:style>
  <w:style w:type="table" w:customStyle="1" w:styleId="1">
    <w:name w:val="Сетка таблицы1"/>
    <w:basedOn w:val="a1"/>
    <w:next w:val="a3"/>
    <w:uiPriority w:val="59"/>
    <w:rsid w:val="00283C93"/>
    <w:rPr>
      <w:rFonts w:asciiTheme="minorHAnsi" w:eastAsiaTheme="minorHAnsi" w:hAnsiTheme="minorHAnsi" w:cstheme="minorBid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7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71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114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66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75E86CC-3C43-4606-AB09-3AA714F4B1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2</TotalTime>
  <Pages>1</Pages>
  <Words>2918</Words>
  <Characters>16634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19513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Земское собрание 3</dc:creator>
  <cp:keywords/>
  <cp:lastModifiedBy>Sovet</cp:lastModifiedBy>
  <cp:revision>6</cp:revision>
  <cp:lastPrinted>2022-12-16T08:44:00Z</cp:lastPrinted>
  <dcterms:created xsi:type="dcterms:W3CDTF">2023-06-14T07:42:00Z</dcterms:created>
  <dcterms:modified xsi:type="dcterms:W3CDTF">2023-07-03T00:29:00Z</dcterms:modified>
</cp:coreProperties>
</file>