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CB7E6F" w:rsidRPr="00CB7E6F" w:rsidTr="00CB7E6F">
        <w:tc>
          <w:tcPr>
            <w:tcW w:w="5070" w:type="dxa"/>
          </w:tcPr>
          <w:p w:rsidR="00CB7E6F" w:rsidRPr="00CB7E6F" w:rsidRDefault="00CB7E6F" w:rsidP="00CB7E6F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C75E09" w:rsidRDefault="00C75E09" w:rsidP="00CB7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CB7E6F" w:rsidRPr="00CB7E6F" w:rsidRDefault="006C393E" w:rsidP="00CB7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CB7E6F" w:rsidRPr="00CB7E6F" w:rsidRDefault="00CB7E6F" w:rsidP="00CB7E6F">
            <w:pPr>
              <w:rPr>
                <w:sz w:val="28"/>
                <w:szCs w:val="28"/>
              </w:rPr>
            </w:pPr>
            <w:r w:rsidRPr="00CB7E6F">
              <w:rPr>
                <w:sz w:val="28"/>
                <w:szCs w:val="28"/>
              </w:rPr>
              <w:t xml:space="preserve">Постановлением администрации Благовещенского </w:t>
            </w:r>
            <w:r w:rsidR="00182897">
              <w:rPr>
                <w:sz w:val="28"/>
                <w:szCs w:val="28"/>
              </w:rPr>
              <w:t xml:space="preserve">муниципального округа </w:t>
            </w:r>
          </w:p>
          <w:p w:rsidR="00CB7E6F" w:rsidRPr="00CB7E6F" w:rsidRDefault="00CB7E6F" w:rsidP="001A0981">
            <w:pPr>
              <w:rPr>
                <w:sz w:val="28"/>
                <w:szCs w:val="28"/>
              </w:rPr>
            </w:pPr>
            <w:r w:rsidRPr="00CB7E6F">
              <w:rPr>
                <w:sz w:val="28"/>
                <w:szCs w:val="28"/>
              </w:rPr>
              <w:t xml:space="preserve">от </w:t>
            </w:r>
            <w:r w:rsidR="003F6663">
              <w:rPr>
                <w:sz w:val="28"/>
                <w:szCs w:val="28"/>
              </w:rPr>
              <w:t xml:space="preserve"> </w:t>
            </w:r>
            <w:r w:rsidR="00881533">
              <w:rPr>
                <w:sz w:val="28"/>
                <w:szCs w:val="28"/>
              </w:rPr>
              <w:t xml:space="preserve">24.11.2023 </w:t>
            </w:r>
            <w:r w:rsidR="003F6663">
              <w:rPr>
                <w:sz w:val="28"/>
                <w:szCs w:val="28"/>
              </w:rPr>
              <w:t xml:space="preserve"> </w:t>
            </w:r>
            <w:r w:rsidRPr="00CB7E6F">
              <w:rPr>
                <w:sz w:val="28"/>
                <w:szCs w:val="28"/>
              </w:rPr>
              <w:t xml:space="preserve">№ </w:t>
            </w:r>
            <w:r w:rsidR="00881533">
              <w:rPr>
                <w:sz w:val="28"/>
                <w:szCs w:val="28"/>
              </w:rPr>
              <w:t>2878</w:t>
            </w:r>
          </w:p>
        </w:tc>
      </w:tr>
    </w:tbl>
    <w:p w:rsidR="00303840" w:rsidRPr="00CB7E6F" w:rsidRDefault="00303840" w:rsidP="00CB7E6F">
      <w:pPr>
        <w:rPr>
          <w:sz w:val="28"/>
          <w:szCs w:val="28"/>
        </w:rPr>
      </w:pPr>
    </w:p>
    <w:p w:rsidR="00CB7E6F" w:rsidRPr="00CB7E6F" w:rsidRDefault="00CB7E6F" w:rsidP="00CB7E6F">
      <w:pPr>
        <w:rPr>
          <w:sz w:val="28"/>
          <w:szCs w:val="28"/>
        </w:rPr>
      </w:pPr>
    </w:p>
    <w:p w:rsidR="00CB7E6F" w:rsidRPr="00CB7E6F" w:rsidRDefault="00CB7E6F" w:rsidP="00CB7E6F">
      <w:pPr>
        <w:jc w:val="center"/>
        <w:rPr>
          <w:sz w:val="28"/>
          <w:szCs w:val="28"/>
        </w:rPr>
      </w:pPr>
    </w:p>
    <w:p w:rsidR="00612906" w:rsidRDefault="00612906" w:rsidP="00CB7E6F">
      <w:pPr>
        <w:jc w:val="center"/>
        <w:rPr>
          <w:b/>
          <w:sz w:val="28"/>
          <w:szCs w:val="28"/>
        </w:rPr>
      </w:pPr>
    </w:p>
    <w:p w:rsidR="00612906" w:rsidRDefault="00612906" w:rsidP="00CB7E6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0"/>
      </w:tblGrid>
      <w:tr w:rsidR="00612906" w:rsidTr="00612906">
        <w:tc>
          <w:tcPr>
            <w:tcW w:w="5920" w:type="dxa"/>
          </w:tcPr>
          <w:p w:rsidR="00612906" w:rsidRDefault="00612906" w:rsidP="00CB7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612906" w:rsidRPr="00612906" w:rsidRDefault="00612906" w:rsidP="00612906">
            <w:pPr>
              <w:rPr>
                <w:sz w:val="28"/>
                <w:szCs w:val="28"/>
              </w:rPr>
            </w:pPr>
            <w:r w:rsidRPr="00612906">
              <w:rPr>
                <w:sz w:val="28"/>
                <w:szCs w:val="28"/>
              </w:rPr>
              <w:t>Председателю Конкурсной комиссии</w:t>
            </w:r>
          </w:p>
          <w:p w:rsidR="00881533" w:rsidRDefault="00881533" w:rsidP="00881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Кукличеву </w:t>
            </w:r>
          </w:p>
          <w:p w:rsidR="00612906" w:rsidRPr="00612906" w:rsidRDefault="00881533" w:rsidP="00881533">
            <w:bookmarkStart w:id="0" w:name="_GoBack"/>
            <w:bookmarkEnd w:id="0"/>
            <w:r>
              <w:rPr>
                <w:sz w:val="28"/>
                <w:szCs w:val="28"/>
              </w:rPr>
              <w:t>Сергею Анатольевичу</w:t>
            </w:r>
            <w:r w:rsidR="00612906">
              <w:t xml:space="preserve"> </w:t>
            </w:r>
            <w:r>
              <w:t xml:space="preserve">      </w:t>
            </w:r>
          </w:p>
        </w:tc>
      </w:tr>
    </w:tbl>
    <w:p w:rsidR="00612906" w:rsidRDefault="00612906" w:rsidP="00CB7E6F">
      <w:pPr>
        <w:jc w:val="center"/>
        <w:rPr>
          <w:b/>
          <w:sz w:val="28"/>
          <w:szCs w:val="28"/>
        </w:rPr>
      </w:pPr>
    </w:p>
    <w:p w:rsidR="00612906" w:rsidRDefault="00612906" w:rsidP="00612906">
      <w:pPr>
        <w:rPr>
          <w:b/>
          <w:sz w:val="28"/>
          <w:szCs w:val="28"/>
        </w:rPr>
      </w:pPr>
    </w:p>
    <w:p w:rsidR="00CB7E6F" w:rsidRPr="006C393E" w:rsidRDefault="006C393E" w:rsidP="00CB7E6F">
      <w:pPr>
        <w:jc w:val="center"/>
        <w:rPr>
          <w:b/>
          <w:sz w:val="28"/>
          <w:szCs w:val="28"/>
        </w:rPr>
      </w:pPr>
      <w:r w:rsidRPr="006C393E">
        <w:rPr>
          <w:b/>
          <w:sz w:val="28"/>
          <w:szCs w:val="28"/>
        </w:rPr>
        <w:t>ЗАЯВКА</w:t>
      </w:r>
      <w:r w:rsidR="00CB7E6F" w:rsidRPr="006C393E">
        <w:rPr>
          <w:b/>
          <w:sz w:val="28"/>
          <w:szCs w:val="28"/>
        </w:rPr>
        <w:t xml:space="preserve"> </w:t>
      </w:r>
    </w:p>
    <w:p w:rsidR="0063444E" w:rsidRDefault="006C393E" w:rsidP="00CB7E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</w:t>
      </w:r>
      <w:r w:rsidR="00537DF7">
        <w:rPr>
          <w:sz w:val="28"/>
          <w:szCs w:val="28"/>
        </w:rPr>
        <w:t xml:space="preserve">в </w:t>
      </w:r>
      <w:r>
        <w:rPr>
          <w:sz w:val="28"/>
          <w:szCs w:val="28"/>
        </w:rPr>
        <w:t>конкурсе</w:t>
      </w:r>
      <w:r w:rsidR="00CB7E6F" w:rsidRPr="00CB7E6F">
        <w:rPr>
          <w:sz w:val="28"/>
          <w:szCs w:val="28"/>
        </w:rPr>
        <w:t xml:space="preserve"> на лучший снежный городок «Зимняя фантазия»</w:t>
      </w:r>
      <w:r w:rsidR="0063444E">
        <w:rPr>
          <w:sz w:val="28"/>
          <w:szCs w:val="28"/>
        </w:rPr>
        <w:t xml:space="preserve"> </w:t>
      </w:r>
    </w:p>
    <w:p w:rsidR="006C393E" w:rsidRDefault="00537DF7" w:rsidP="00CB7E6F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поселениях</w:t>
      </w:r>
      <w:r w:rsidR="006C393E">
        <w:rPr>
          <w:sz w:val="28"/>
          <w:szCs w:val="28"/>
        </w:rPr>
        <w:t xml:space="preserve"> Благовещенского </w:t>
      </w:r>
      <w:r w:rsidR="00182897">
        <w:rPr>
          <w:sz w:val="28"/>
          <w:szCs w:val="28"/>
        </w:rPr>
        <w:t xml:space="preserve">муниципального округа </w:t>
      </w:r>
    </w:p>
    <w:p w:rsidR="00CB7E6F" w:rsidRPr="00CB7E6F" w:rsidRDefault="00CB7E6F" w:rsidP="00CB7E6F">
      <w:pPr>
        <w:jc w:val="center"/>
        <w:rPr>
          <w:sz w:val="28"/>
          <w:szCs w:val="28"/>
        </w:rPr>
      </w:pPr>
      <w:r w:rsidRPr="00CB7E6F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2837"/>
        <w:gridCol w:w="1843"/>
        <w:gridCol w:w="2126"/>
        <w:gridCol w:w="2091"/>
      </w:tblGrid>
      <w:tr w:rsidR="006C393E" w:rsidTr="006C393E">
        <w:tc>
          <w:tcPr>
            <w:tcW w:w="673" w:type="dxa"/>
          </w:tcPr>
          <w:p w:rsidR="006C393E" w:rsidRPr="006C393E" w:rsidRDefault="006C393E" w:rsidP="006C393E">
            <w:pPr>
              <w:jc w:val="center"/>
              <w:rPr>
                <w:b/>
                <w:sz w:val="24"/>
                <w:szCs w:val="24"/>
              </w:rPr>
            </w:pPr>
            <w:r w:rsidRPr="006C393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37" w:type="dxa"/>
          </w:tcPr>
          <w:p w:rsidR="006C393E" w:rsidRPr="006C393E" w:rsidRDefault="006C393E" w:rsidP="003F6663">
            <w:pPr>
              <w:jc w:val="center"/>
              <w:rPr>
                <w:b/>
                <w:sz w:val="24"/>
                <w:szCs w:val="24"/>
              </w:rPr>
            </w:pPr>
            <w:r w:rsidRPr="006C393E">
              <w:rPr>
                <w:b/>
                <w:sz w:val="24"/>
                <w:szCs w:val="24"/>
              </w:rPr>
              <w:t xml:space="preserve">Название </w:t>
            </w:r>
            <w:r w:rsidR="003F6663">
              <w:rPr>
                <w:b/>
                <w:sz w:val="24"/>
                <w:szCs w:val="24"/>
              </w:rPr>
              <w:t xml:space="preserve"> и</w:t>
            </w:r>
            <w:r w:rsidRPr="006C393E">
              <w:rPr>
                <w:b/>
                <w:sz w:val="24"/>
                <w:szCs w:val="24"/>
              </w:rPr>
              <w:t>нициативной группы</w:t>
            </w:r>
          </w:p>
        </w:tc>
        <w:tc>
          <w:tcPr>
            <w:tcW w:w="1843" w:type="dxa"/>
          </w:tcPr>
          <w:p w:rsidR="006C393E" w:rsidRPr="006C393E" w:rsidRDefault="006C393E" w:rsidP="006C393E">
            <w:pPr>
              <w:jc w:val="center"/>
              <w:rPr>
                <w:b/>
                <w:sz w:val="24"/>
                <w:szCs w:val="24"/>
              </w:rPr>
            </w:pPr>
            <w:r w:rsidRPr="006C393E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126" w:type="dxa"/>
          </w:tcPr>
          <w:p w:rsidR="006C393E" w:rsidRPr="006C393E" w:rsidRDefault="006C393E" w:rsidP="006C393E">
            <w:pPr>
              <w:jc w:val="center"/>
              <w:rPr>
                <w:b/>
                <w:sz w:val="24"/>
                <w:szCs w:val="24"/>
              </w:rPr>
            </w:pPr>
            <w:r w:rsidRPr="006C393E">
              <w:rPr>
                <w:b/>
                <w:sz w:val="24"/>
                <w:szCs w:val="24"/>
              </w:rPr>
              <w:t>Адрес, по которому запланировано строительство снежного городка</w:t>
            </w:r>
          </w:p>
        </w:tc>
        <w:tc>
          <w:tcPr>
            <w:tcW w:w="2091" w:type="dxa"/>
          </w:tcPr>
          <w:p w:rsidR="006C393E" w:rsidRPr="006C393E" w:rsidRDefault="006C393E" w:rsidP="006C393E">
            <w:pPr>
              <w:jc w:val="center"/>
              <w:rPr>
                <w:b/>
                <w:sz w:val="24"/>
                <w:szCs w:val="24"/>
              </w:rPr>
            </w:pPr>
            <w:r w:rsidRPr="006C393E">
              <w:rPr>
                <w:b/>
                <w:sz w:val="24"/>
                <w:szCs w:val="24"/>
              </w:rPr>
              <w:t>Ответственный за строительство снежного городка (контактный теле</w:t>
            </w:r>
          </w:p>
        </w:tc>
      </w:tr>
      <w:tr w:rsidR="006C393E" w:rsidTr="006C393E">
        <w:tc>
          <w:tcPr>
            <w:tcW w:w="673" w:type="dxa"/>
          </w:tcPr>
          <w:p w:rsidR="006C393E" w:rsidRDefault="006C393E" w:rsidP="00E11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6C393E" w:rsidRDefault="006C393E" w:rsidP="00E11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C393E" w:rsidRDefault="006C393E" w:rsidP="00E11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C393E" w:rsidRDefault="006C393E" w:rsidP="00E11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6C393E" w:rsidRDefault="006C393E" w:rsidP="00E11991">
            <w:pPr>
              <w:jc w:val="both"/>
              <w:rPr>
                <w:sz w:val="28"/>
                <w:szCs w:val="28"/>
              </w:rPr>
            </w:pPr>
          </w:p>
          <w:p w:rsidR="00182897" w:rsidRDefault="00182897" w:rsidP="00E11991">
            <w:pPr>
              <w:jc w:val="both"/>
              <w:rPr>
                <w:sz w:val="28"/>
                <w:szCs w:val="28"/>
              </w:rPr>
            </w:pPr>
          </w:p>
          <w:p w:rsidR="00182897" w:rsidRDefault="00182897" w:rsidP="00E11991">
            <w:pPr>
              <w:jc w:val="both"/>
              <w:rPr>
                <w:sz w:val="28"/>
                <w:szCs w:val="28"/>
              </w:rPr>
            </w:pPr>
          </w:p>
          <w:p w:rsidR="00182897" w:rsidRDefault="00182897" w:rsidP="00E11991">
            <w:pPr>
              <w:jc w:val="both"/>
              <w:rPr>
                <w:sz w:val="28"/>
                <w:szCs w:val="28"/>
              </w:rPr>
            </w:pPr>
          </w:p>
          <w:p w:rsidR="00182897" w:rsidRDefault="00182897" w:rsidP="00E11991">
            <w:pPr>
              <w:jc w:val="both"/>
              <w:rPr>
                <w:sz w:val="28"/>
                <w:szCs w:val="28"/>
              </w:rPr>
            </w:pPr>
          </w:p>
        </w:tc>
      </w:tr>
    </w:tbl>
    <w:p w:rsidR="00E11991" w:rsidRDefault="00E11991" w:rsidP="00E11991">
      <w:pPr>
        <w:jc w:val="both"/>
        <w:rPr>
          <w:sz w:val="28"/>
          <w:szCs w:val="28"/>
        </w:rPr>
      </w:pPr>
    </w:p>
    <w:sectPr w:rsidR="00E11991" w:rsidSect="00C5319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4E4" w:rsidRDefault="009324E4" w:rsidP="00C53199">
      <w:r>
        <w:separator/>
      </w:r>
    </w:p>
  </w:endnote>
  <w:endnote w:type="continuationSeparator" w:id="0">
    <w:p w:rsidR="009324E4" w:rsidRDefault="009324E4" w:rsidP="00C5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4E4" w:rsidRDefault="009324E4" w:rsidP="00C53199">
      <w:r>
        <w:separator/>
      </w:r>
    </w:p>
  </w:footnote>
  <w:footnote w:type="continuationSeparator" w:id="0">
    <w:p w:rsidR="009324E4" w:rsidRDefault="009324E4" w:rsidP="00C53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199" w:rsidRDefault="00C53199" w:rsidP="00053180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F2AEF"/>
    <w:multiLevelType w:val="hybridMultilevel"/>
    <w:tmpl w:val="F30A5D1C"/>
    <w:lvl w:ilvl="0" w:tplc="13202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C94A56"/>
    <w:multiLevelType w:val="hybridMultilevel"/>
    <w:tmpl w:val="B198A668"/>
    <w:lvl w:ilvl="0" w:tplc="6A76A6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45749D"/>
    <w:multiLevelType w:val="hybridMultilevel"/>
    <w:tmpl w:val="EF342C2A"/>
    <w:lvl w:ilvl="0" w:tplc="763EC5D6">
      <w:start w:val="1"/>
      <w:numFmt w:val="decimal"/>
      <w:lvlText w:val="%1."/>
      <w:lvlJc w:val="left"/>
      <w:pPr>
        <w:ind w:left="146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199"/>
    <w:rsid w:val="00002D9A"/>
    <w:rsid w:val="00006183"/>
    <w:rsid w:val="00007138"/>
    <w:rsid w:val="00011267"/>
    <w:rsid w:val="00012306"/>
    <w:rsid w:val="00015983"/>
    <w:rsid w:val="00027921"/>
    <w:rsid w:val="00031680"/>
    <w:rsid w:val="00032C2B"/>
    <w:rsid w:val="00034CCD"/>
    <w:rsid w:val="000405CA"/>
    <w:rsid w:val="00053180"/>
    <w:rsid w:val="000564C6"/>
    <w:rsid w:val="00075560"/>
    <w:rsid w:val="0009052A"/>
    <w:rsid w:val="00092794"/>
    <w:rsid w:val="000C75B2"/>
    <w:rsid w:val="000D4D16"/>
    <w:rsid w:val="000E60F0"/>
    <w:rsid w:val="000F0F4C"/>
    <w:rsid w:val="000F3522"/>
    <w:rsid w:val="000F73A4"/>
    <w:rsid w:val="00101257"/>
    <w:rsid w:val="00106D8B"/>
    <w:rsid w:val="001075D0"/>
    <w:rsid w:val="00111E06"/>
    <w:rsid w:val="00116394"/>
    <w:rsid w:val="001205C3"/>
    <w:rsid w:val="001234DF"/>
    <w:rsid w:val="001266AF"/>
    <w:rsid w:val="00147805"/>
    <w:rsid w:val="0015260A"/>
    <w:rsid w:val="0016000B"/>
    <w:rsid w:val="00176561"/>
    <w:rsid w:val="00182897"/>
    <w:rsid w:val="00184F02"/>
    <w:rsid w:val="001852EA"/>
    <w:rsid w:val="0018713D"/>
    <w:rsid w:val="001A0981"/>
    <w:rsid w:val="001A76EA"/>
    <w:rsid w:val="001B4120"/>
    <w:rsid w:val="001C1255"/>
    <w:rsid w:val="001D31EB"/>
    <w:rsid w:val="001E039C"/>
    <w:rsid w:val="001E76A3"/>
    <w:rsid w:val="001F6869"/>
    <w:rsid w:val="002053C3"/>
    <w:rsid w:val="00210363"/>
    <w:rsid w:val="002124F6"/>
    <w:rsid w:val="002260E4"/>
    <w:rsid w:val="00234E7C"/>
    <w:rsid w:val="0024470D"/>
    <w:rsid w:val="00245011"/>
    <w:rsid w:val="0024606D"/>
    <w:rsid w:val="00255E88"/>
    <w:rsid w:val="00257076"/>
    <w:rsid w:val="002650D1"/>
    <w:rsid w:val="0027213B"/>
    <w:rsid w:val="00275F42"/>
    <w:rsid w:val="0028064E"/>
    <w:rsid w:val="00291C4E"/>
    <w:rsid w:val="002921D8"/>
    <w:rsid w:val="00293FA7"/>
    <w:rsid w:val="002A4410"/>
    <w:rsid w:val="002B379B"/>
    <w:rsid w:val="002C0A81"/>
    <w:rsid w:val="002C2A52"/>
    <w:rsid w:val="002C34CC"/>
    <w:rsid w:val="002C43ED"/>
    <w:rsid w:val="002E4E2D"/>
    <w:rsid w:val="002F4368"/>
    <w:rsid w:val="00303840"/>
    <w:rsid w:val="00305B59"/>
    <w:rsid w:val="00305D82"/>
    <w:rsid w:val="00306A68"/>
    <w:rsid w:val="003240E0"/>
    <w:rsid w:val="003273D8"/>
    <w:rsid w:val="00330BA2"/>
    <w:rsid w:val="003433BE"/>
    <w:rsid w:val="00345C36"/>
    <w:rsid w:val="00353F0A"/>
    <w:rsid w:val="0035691F"/>
    <w:rsid w:val="0035722E"/>
    <w:rsid w:val="003701EA"/>
    <w:rsid w:val="00374F78"/>
    <w:rsid w:val="00382FEA"/>
    <w:rsid w:val="00387553"/>
    <w:rsid w:val="00391F8F"/>
    <w:rsid w:val="003B60E4"/>
    <w:rsid w:val="003C1340"/>
    <w:rsid w:val="003C14D0"/>
    <w:rsid w:val="003C5E1B"/>
    <w:rsid w:val="003C6320"/>
    <w:rsid w:val="003D4F7F"/>
    <w:rsid w:val="003F086E"/>
    <w:rsid w:val="003F325A"/>
    <w:rsid w:val="003F46C4"/>
    <w:rsid w:val="003F6663"/>
    <w:rsid w:val="00403B2B"/>
    <w:rsid w:val="00405E05"/>
    <w:rsid w:val="00411BAF"/>
    <w:rsid w:val="00431E8D"/>
    <w:rsid w:val="00441879"/>
    <w:rsid w:val="004436E1"/>
    <w:rsid w:val="0044680A"/>
    <w:rsid w:val="0045602D"/>
    <w:rsid w:val="0045694B"/>
    <w:rsid w:val="004627E1"/>
    <w:rsid w:val="00473227"/>
    <w:rsid w:val="00485E87"/>
    <w:rsid w:val="00487076"/>
    <w:rsid w:val="00491448"/>
    <w:rsid w:val="00492FFD"/>
    <w:rsid w:val="004A09FB"/>
    <w:rsid w:val="004A58B9"/>
    <w:rsid w:val="004B220F"/>
    <w:rsid w:val="004D07DA"/>
    <w:rsid w:val="004D1C7E"/>
    <w:rsid w:val="004D63A7"/>
    <w:rsid w:val="004E4B6D"/>
    <w:rsid w:val="004F23C3"/>
    <w:rsid w:val="00500C73"/>
    <w:rsid w:val="00512FE0"/>
    <w:rsid w:val="00515573"/>
    <w:rsid w:val="005237A9"/>
    <w:rsid w:val="0052408F"/>
    <w:rsid w:val="0052469E"/>
    <w:rsid w:val="00534F41"/>
    <w:rsid w:val="00536241"/>
    <w:rsid w:val="00537DF7"/>
    <w:rsid w:val="005434CD"/>
    <w:rsid w:val="00552020"/>
    <w:rsid w:val="0058057F"/>
    <w:rsid w:val="00594726"/>
    <w:rsid w:val="005969E5"/>
    <w:rsid w:val="005B4CD5"/>
    <w:rsid w:val="005B5362"/>
    <w:rsid w:val="005C4AA0"/>
    <w:rsid w:val="005D65CC"/>
    <w:rsid w:val="005E57BE"/>
    <w:rsid w:val="005F28F9"/>
    <w:rsid w:val="005F38E0"/>
    <w:rsid w:val="00600E92"/>
    <w:rsid w:val="00612906"/>
    <w:rsid w:val="00614534"/>
    <w:rsid w:val="00620569"/>
    <w:rsid w:val="00627FC7"/>
    <w:rsid w:val="0063444E"/>
    <w:rsid w:val="00637F12"/>
    <w:rsid w:val="00642024"/>
    <w:rsid w:val="00646149"/>
    <w:rsid w:val="00650DAA"/>
    <w:rsid w:val="0065101F"/>
    <w:rsid w:val="006513DA"/>
    <w:rsid w:val="00674345"/>
    <w:rsid w:val="0067639E"/>
    <w:rsid w:val="006827FA"/>
    <w:rsid w:val="00687FE7"/>
    <w:rsid w:val="00692414"/>
    <w:rsid w:val="006B0FBA"/>
    <w:rsid w:val="006C1912"/>
    <w:rsid w:val="006C393E"/>
    <w:rsid w:val="006C7942"/>
    <w:rsid w:val="006E511E"/>
    <w:rsid w:val="006F0479"/>
    <w:rsid w:val="007044A0"/>
    <w:rsid w:val="00707956"/>
    <w:rsid w:val="00711E00"/>
    <w:rsid w:val="00713BFE"/>
    <w:rsid w:val="00723408"/>
    <w:rsid w:val="007305DF"/>
    <w:rsid w:val="00735178"/>
    <w:rsid w:val="0076488C"/>
    <w:rsid w:val="00766B0C"/>
    <w:rsid w:val="0078135A"/>
    <w:rsid w:val="00783AEA"/>
    <w:rsid w:val="007841F0"/>
    <w:rsid w:val="00797E1F"/>
    <w:rsid w:val="007A03A4"/>
    <w:rsid w:val="007A5CAA"/>
    <w:rsid w:val="007C2443"/>
    <w:rsid w:val="007C50D5"/>
    <w:rsid w:val="007D02BF"/>
    <w:rsid w:val="007D6788"/>
    <w:rsid w:val="007D6D10"/>
    <w:rsid w:val="007E4265"/>
    <w:rsid w:val="007E552A"/>
    <w:rsid w:val="007F12C9"/>
    <w:rsid w:val="00802545"/>
    <w:rsid w:val="00804B80"/>
    <w:rsid w:val="0081149C"/>
    <w:rsid w:val="0082394E"/>
    <w:rsid w:val="00827018"/>
    <w:rsid w:val="00837B6D"/>
    <w:rsid w:val="0084031C"/>
    <w:rsid w:val="00856E4F"/>
    <w:rsid w:val="00860EC7"/>
    <w:rsid w:val="008626DB"/>
    <w:rsid w:val="00881533"/>
    <w:rsid w:val="00892770"/>
    <w:rsid w:val="008A2DFD"/>
    <w:rsid w:val="008A58C5"/>
    <w:rsid w:val="008B78A5"/>
    <w:rsid w:val="008F655B"/>
    <w:rsid w:val="00901063"/>
    <w:rsid w:val="009042A0"/>
    <w:rsid w:val="009054DA"/>
    <w:rsid w:val="00927477"/>
    <w:rsid w:val="009324E4"/>
    <w:rsid w:val="0093296B"/>
    <w:rsid w:val="009341F2"/>
    <w:rsid w:val="00954A94"/>
    <w:rsid w:val="0098415C"/>
    <w:rsid w:val="00992949"/>
    <w:rsid w:val="009A10A5"/>
    <w:rsid w:val="009C1077"/>
    <w:rsid w:val="009C2C3B"/>
    <w:rsid w:val="009C7794"/>
    <w:rsid w:val="009F47FF"/>
    <w:rsid w:val="009F50F5"/>
    <w:rsid w:val="00A03A2F"/>
    <w:rsid w:val="00A11900"/>
    <w:rsid w:val="00A20FF1"/>
    <w:rsid w:val="00A2158A"/>
    <w:rsid w:val="00A35E3C"/>
    <w:rsid w:val="00A35FE0"/>
    <w:rsid w:val="00A509EE"/>
    <w:rsid w:val="00A7357D"/>
    <w:rsid w:val="00A737EB"/>
    <w:rsid w:val="00A90E89"/>
    <w:rsid w:val="00AA7534"/>
    <w:rsid w:val="00AE6844"/>
    <w:rsid w:val="00AF725A"/>
    <w:rsid w:val="00B00BF5"/>
    <w:rsid w:val="00B03DCF"/>
    <w:rsid w:val="00B1224C"/>
    <w:rsid w:val="00B14709"/>
    <w:rsid w:val="00B16EB7"/>
    <w:rsid w:val="00B16F83"/>
    <w:rsid w:val="00B200ED"/>
    <w:rsid w:val="00B22CA0"/>
    <w:rsid w:val="00B41E8F"/>
    <w:rsid w:val="00B423F8"/>
    <w:rsid w:val="00B62337"/>
    <w:rsid w:val="00B6261E"/>
    <w:rsid w:val="00B64800"/>
    <w:rsid w:val="00B8405D"/>
    <w:rsid w:val="00B90CAF"/>
    <w:rsid w:val="00B929C8"/>
    <w:rsid w:val="00B97FBC"/>
    <w:rsid w:val="00BA2D47"/>
    <w:rsid w:val="00BB36E7"/>
    <w:rsid w:val="00BC4362"/>
    <w:rsid w:val="00BD145A"/>
    <w:rsid w:val="00BD2D62"/>
    <w:rsid w:val="00BE065B"/>
    <w:rsid w:val="00BE091F"/>
    <w:rsid w:val="00BF7CD7"/>
    <w:rsid w:val="00C01765"/>
    <w:rsid w:val="00C041A0"/>
    <w:rsid w:val="00C14F8B"/>
    <w:rsid w:val="00C20DE9"/>
    <w:rsid w:val="00C210E0"/>
    <w:rsid w:val="00C2163D"/>
    <w:rsid w:val="00C3098E"/>
    <w:rsid w:val="00C41577"/>
    <w:rsid w:val="00C53199"/>
    <w:rsid w:val="00C6714B"/>
    <w:rsid w:val="00C70C93"/>
    <w:rsid w:val="00C711C5"/>
    <w:rsid w:val="00C7183E"/>
    <w:rsid w:val="00C72864"/>
    <w:rsid w:val="00C75E09"/>
    <w:rsid w:val="00C802F6"/>
    <w:rsid w:val="00C807F0"/>
    <w:rsid w:val="00CB2465"/>
    <w:rsid w:val="00CB75DC"/>
    <w:rsid w:val="00CB7E6F"/>
    <w:rsid w:val="00CC2D71"/>
    <w:rsid w:val="00CC6895"/>
    <w:rsid w:val="00CD5F33"/>
    <w:rsid w:val="00CE57C8"/>
    <w:rsid w:val="00CF6D75"/>
    <w:rsid w:val="00D00191"/>
    <w:rsid w:val="00D020B9"/>
    <w:rsid w:val="00D04804"/>
    <w:rsid w:val="00D14A9C"/>
    <w:rsid w:val="00D170B2"/>
    <w:rsid w:val="00D32EFA"/>
    <w:rsid w:val="00D369D3"/>
    <w:rsid w:val="00D36AEC"/>
    <w:rsid w:val="00D44C9B"/>
    <w:rsid w:val="00D53D56"/>
    <w:rsid w:val="00D574BE"/>
    <w:rsid w:val="00D7250E"/>
    <w:rsid w:val="00D810B5"/>
    <w:rsid w:val="00D961D6"/>
    <w:rsid w:val="00DB1EBE"/>
    <w:rsid w:val="00DC20A0"/>
    <w:rsid w:val="00DC22FB"/>
    <w:rsid w:val="00DC349B"/>
    <w:rsid w:val="00DD5390"/>
    <w:rsid w:val="00DE1E9C"/>
    <w:rsid w:val="00DE4B7C"/>
    <w:rsid w:val="00E0431E"/>
    <w:rsid w:val="00E11991"/>
    <w:rsid w:val="00E13CD0"/>
    <w:rsid w:val="00E21364"/>
    <w:rsid w:val="00E315CD"/>
    <w:rsid w:val="00E37370"/>
    <w:rsid w:val="00E53CAD"/>
    <w:rsid w:val="00E56D56"/>
    <w:rsid w:val="00E62595"/>
    <w:rsid w:val="00E8550C"/>
    <w:rsid w:val="00EA2779"/>
    <w:rsid w:val="00EB0324"/>
    <w:rsid w:val="00F0334D"/>
    <w:rsid w:val="00F11927"/>
    <w:rsid w:val="00F1284F"/>
    <w:rsid w:val="00F13FB7"/>
    <w:rsid w:val="00F21C9B"/>
    <w:rsid w:val="00F40247"/>
    <w:rsid w:val="00F42D69"/>
    <w:rsid w:val="00F44F4A"/>
    <w:rsid w:val="00F54AC9"/>
    <w:rsid w:val="00F54C25"/>
    <w:rsid w:val="00F938D0"/>
    <w:rsid w:val="00F96FE1"/>
    <w:rsid w:val="00FA442B"/>
    <w:rsid w:val="00FA5580"/>
    <w:rsid w:val="00FA5AC6"/>
    <w:rsid w:val="00FA6017"/>
    <w:rsid w:val="00FB0127"/>
    <w:rsid w:val="00FB0A91"/>
    <w:rsid w:val="00FC3EA0"/>
    <w:rsid w:val="00FD0089"/>
    <w:rsid w:val="00FD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3519BE-AC29-40A7-804E-2E38150D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363"/>
  </w:style>
  <w:style w:type="paragraph" w:styleId="1">
    <w:name w:val="heading 1"/>
    <w:basedOn w:val="a"/>
    <w:next w:val="a"/>
    <w:qFormat/>
    <w:rsid w:val="00543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03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10363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36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C807F0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C807F0"/>
    <w:rPr>
      <w:b/>
      <w:sz w:val="28"/>
    </w:rPr>
  </w:style>
  <w:style w:type="paragraph" w:customStyle="1" w:styleId="ConsPlusTitle">
    <w:name w:val="ConsPlusTitle"/>
    <w:rsid w:val="00C807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rsid w:val="00C531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8">
    <w:name w:val="Базовый"/>
    <w:rsid w:val="00C53199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C531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3199"/>
  </w:style>
  <w:style w:type="paragraph" w:styleId="ab">
    <w:name w:val="footer"/>
    <w:basedOn w:val="a"/>
    <w:link w:val="ac"/>
    <w:rsid w:val="00C531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53199"/>
  </w:style>
  <w:style w:type="character" w:styleId="ad">
    <w:name w:val="Hyperlink"/>
    <w:basedOn w:val="a0"/>
    <w:rsid w:val="00324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3;&#1077;&#1085;&#1072;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CD716-0B5F-4439-A12A-194F55C9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281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Alpha</Company>
  <LinksUpToDate>false</LinksUpToDate>
  <CharactersWithSpaces>524</CharactersWithSpaces>
  <SharedDoc>false</SharedDoc>
  <HLinks>
    <vt:vector size="6" baseType="variant">
      <vt:variant>
        <vt:i4>6488175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consultantplus://offline/ref=E2C0A2D10CF26B367D7510721136DD44911675BC02C1800505308D8A8EC822CB8787601FDEC7B696Z1HAE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Елена</dc:creator>
  <cp:lastModifiedBy>User</cp:lastModifiedBy>
  <cp:revision>23</cp:revision>
  <cp:lastPrinted>2023-11-23T01:26:00Z</cp:lastPrinted>
  <dcterms:created xsi:type="dcterms:W3CDTF">2020-06-10T07:55:00Z</dcterms:created>
  <dcterms:modified xsi:type="dcterms:W3CDTF">2023-11-27T02:36:00Z</dcterms:modified>
</cp:coreProperties>
</file>