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1416FF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29.11.2023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1416FF" w:rsidP="002F20C3">
            <w:pPr>
              <w:pStyle w:val="a5"/>
              <w:rPr>
                <w:b w:val="0"/>
              </w:rPr>
            </w:pPr>
            <w:r>
              <w:rPr>
                <w:b w:val="0"/>
              </w:rPr>
              <w:t>2913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B3653C" w:rsidRPr="0008644F" w:rsidRDefault="00B3653C" w:rsidP="002F20C3">
      <w:pPr>
        <w:shd w:val="clear" w:color="auto" w:fill="FFFFFF" w:themeFill="background1"/>
        <w:jc w:val="center"/>
        <w:rPr>
          <w:sz w:val="28"/>
          <w:szCs w:val="28"/>
        </w:rPr>
      </w:pPr>
      <w:r w:rsidRPr="0008644F">
        <w:rPr>
          <w:sz w:val="28"/>
          <w:szCs w:val="28"/>
        </w:rPr>
        <w:t>О</w:t>
      </w:r>
      <w:r w:rsidR="00862D69" w:rsidRPr="0008644F">
        <w:rPr>
          <w:sz w:val="28"/>
          <w:szCs w:val="28"/>
        </w:rPr>
        <w:t xml:space="preserve"> проведении на территории села </w:t>
      </w:r>
      <w:proofErr w:type="spellStart"/>
      <w:r w:rsidR="002F20C3">
        <w:rPr>
          <w:sz w:val="28"/>
          <w:szCs w:val="28"/>
        </w:rPr>
        <w:t>Усть</w:t>
      </w:r>
      <w:proofErr w:type="spellEnd"/>
      <w:r w:rsidR="002F20C3">
        <w:rPr>
          <w:sz w:val="28"/>
          <w:szCs w:val="28"/>
        </w:rPr>
        <w:t>-Ивановка</w:t>
      </w:r>
      <w:r w:rsidR="00862D69" w:rsidRPr="0008644F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2F20C3">
        <w:rPr>
          <w:sz w:val="28"/>
          <w:szCs w:val="28"/>
        </w:rPr>
        <w:t>Усть</w:t>
      </w:r>
      <w:proofErr w:type="spellEnd"/>
      <w:r w:rsidR="002F20C3">
        <w:rPr>
          <w:sz w:val="28"/>
          <w:szCs w:val="28"/>
        </w:rPr>
        <w:t>-Ивановка</w:t>
      </w:r>
      <w:r w:rsidR="00862D69" w:rsidRPr="0008644F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</w:t>
      </w:r>
      <w:r w:rsidRPr="0008644F">
        <w:rPr>
          <w:sz w:val="28"/>
          <w:szCs w:val="28"/>
        </w:rPr>
        <w:t xml:space="preserve">«Благоустройство </w:t>
      </w:r>
      <w:r w:rsidR="002F20C3">
        <w:rPr>
          <w:sz w:val="28"/>
          <w:szCs w:val="28"/>
        </w:rPr>
        <w:t xml:space="preserve">спортивной площадки в с. </w:t>
      </w:r>
      <w:proofErr w:type="spellStart"/>
      <w:r w:rsidR="002F20C3">
        <w:rPr>
          <w:sz w:val="28"/>
          <w:szCs w:val="28"/>
        </w:rPr>
        <w:t>Усть</w:t>
      </w:r>
      <w:proofErr w:type="spellEnd"/>
      <w:r w:rsidR="002F20C3">
        <w:rPr>
          <w:sz w:val="28"/>
          <w:szCs w:val="28"/>
        </w:rPr>
        <w:t>-Ивановка</w:t>
      </w:r>
      <w:r w:rsidRPr="0008644F">
        <w:rPr>
          <w:sz w:val="28"/>
          <w:szCs w:val="28"/>
        </w:rPr>
        <w:t xml:space="preserve"> Благовещенского муниципального округа Амурской области»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08644F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62D69">
          <w:rPr>
            <w:rFonts w:eastAsiaTheme="minorHAnsi"/>
            <w:sz w:val="28"/>
            <w:szCs w:val="28"/>
            <w:lang w:eastAsia="en-US"/>
          </w:rPr>
          <w:t>статьей 33</w:t>
        </w:r>
      </w:hyperlink>
      <w:r w:rsidRPr="00862D69">
        <w:rPr>
          <w:rFonts w:eastAsiaTheme="minorHAnsi"/>
          <w:sz w:val="28"/>
          <w:szCs w:val="28"/>
          <w:lang w:eastAsia="en-US"/>
        </w:rPr>
        <w:t xml:space="preserve"> Федерального закона от 06.10.2003 № 131</w:t>
      </w:r>
      <w:r w:rsidRPr="00862D69">
        <w:rPr>
          <w:rFonts w:eastAsiaTheme="minorHAnsi"/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Благовещенского муниципального округа Амурской области </w:t>
      </w:r>
      <w:r w:rsidR="0008644F">
        <w:rPr>
          <w:rFonts w:eastAsiaTheme="minorHAnsi"/>
          <w:sz w:val="28"/>
          <w:szCs w:val="28"/>
          <w:lang w:eastAsia="en-US"/>
        </w:rPr>
        <w:t>от 16.12.2022 № 118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 </w:t>
      </w:r>
      <w:r w:rsidR="0008644F">
        <w:rPr>
          <w:rFonts w:eastAsiaTheme="minorHAnsi"/>
          <w:sz w:val="28"/>
          <w:szCs w:val="28"/>
          <w:lang w:eastAsia="en-US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в Благовещенском муниципальном округе</w:t>
      </w:r>
      <w:r w:rsidR="0008644F" w:rsidRPr="0008644F">
        <w:rPr>
          <w:rFonts w:eastAsiaTheme="minorHAnsi"/>
          <w:sz w:val="28"/>
          <w:szCs w:val="28"/>
          <w:lang w:eastAsia="en-US"/>
        </w:rPr>
        <w:t>», администрация Благовещенского муниципального округа</w:t>
      </w:r>
    </w:p>
    <w:p w:rsidR="00862D69" w:rsidRPr="00862D69" w:rsidRDefault="0008644F" w:rsidP="0008644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8644F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862D69" w:rsidRPr="00862D69">
        <w:rPr>
          <w:rFonts w:eastAsiaTheme="minorHAnsi"/>
          <w:b/>
          <w:sz w:val="28"/>
          <w:szCs w:val="28"/>
          <w:lang w:eastAsia="en-US"/>
        </w:rPr>
        <w:t>:</w:t>
      </w:r>
    </w:p>
    <w:p w:rsidR="00862D69" w:rsidRPr="00862D69" w:rsidRDefault="00862D69" w:rsidP="0008644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1. Провести на территории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</w:t>
      </w:r>
      <w:r w:rsidRPr="00862D69">
        <w:rPr>
          <w:rFonts w:eastAsiaTheme="minorHAnsi"/>
          <w:sz w:val="28"/>
          <w:szCs w:val="28"/>
          <w:lang w:eastAsia="en-US"/>
        </w:rPr>
        <w:t xml:space="preserve">опрос граждан по определению мнения жителей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</w:t>
      </w:r>
      <w:r w:rsidRPr="00862D69">
        <w:rPr>
          <w:rFonts w:eastAsiaTheme="minorHAnsi"/>
          <w:sz w:val="28"/>
          <w:szCs w:val="28"/>
          <w:lang w:eastAsia="en-US"/>
        </w:rPr>
        <w:t xml:space="preserve"> о целесообразности реализации инициативного проекта «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r w:rsidR="002F20C3">
        <w:rPr>
          <w:rFonts w:eastAsiaTheme="minorHAnsi"/>
          <w:sz w:val="28"/>
          <w:szCs w:val="28"/>
          <w:lang w:eastAsia="en-US"/>
        </w:rPr>
        <w:t xml:space="preserve">спортивной площадки в с.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8"/>
          <w:szCs w:val="28"/>
          <w:lang w:eastAsia="en-US"/>
        </w:rPr>
        <w:t>».</w:t>
      </w:r>
    </w:p>
    <w:p w:rsidR="00862D69" w:rsidRPr="00862D69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2. Установить дату и время проведения опроса с </w:t>
      </w:r>
      <w:r w:rsidR="002F20C3">
        <w:rPr>
          <w:rFonts w:eastAsiaTheme="minorHAnsi"/>
          <w:sz w:val="28"/>
          <w:szCs w:val="28"/>
          <w:lang w:eastAsia="en-US"/>
        </w:rPr>
        <w:t>08</w:t>
      </w:r>
      <w:r w:rsidR="0008644F">
        <w:rPr>
          <w:rFonts w:eastAsiaTheme="minorHAnsi"/>
          <w:sz w:val="28"/>
          <w:szCs w:val="28"/>
          <w:lang w:eastAsia="en-US"/>
        </w:rPr>
        <w:t>.12.2023</w:t>
      </w:r>
      <w:r w:rsidRPr="00862D69">
        <w:rPr>
          <w:rFonts w:eastAsiaTheme="minorHAnsi"/>
          <w:sz w:val="28"/>
          <w:szCs w:val="28"/>
          <w:lang w:eastAsia="en-US"/>
        </w:rPr>
        <w:t xml:space="preserve"> по </w:t>
      </w:r>
      <w:r w:rsidR="002F20C3">
        <w:rPr>
          <w:rFonts w:eastAsiaTheme="minorHAnsi"/>
          <w:sz w:val="28"/>
          <w:szCs w:val="28"/>
          <w:lang w:eastAsia="en-US"/>
        </w:rPr>
        <w:t>15</w:t>
      </w:r>
      <w:r w:rsidR="0008644F">
        <w:rPr>
          <w:rFonts w:eastAsiaTheme="minorHAnsi"/>
          <w:sz w:val="28"/>
          <w:szCs w:val="28"/>
          <w:lang w:eastAsia="en-US"/>
        </w:rPr>
        <w:t>.12.2023</w:t>
      </w:r>
      <w:r w:rsidRPr="00862D69">
        <w:rPr>
          <w:rFonts w:eastAsiaTheme="minorHAnsi"/>
          <w:sz w:val="28"/>
          <w:szCs w:val="28"/>
          <w:lang w:eastAsia="en-US"/>
        </w:rPr>
        <w:t xml:space="preserve"> с </w:t>
      </w:r>
      <w:r w:rsidR="001638A3">
        <w:rPr>
          <w:rFonts w:eastAsiaTheme="minorHAnsi"/>
          <w:sz w:val="28"/>
          <w:szCs w:val="28"/>
          <w:lang w:eastAsia="en-US"/>
        </w:rPr>
        <w:t xml:space="preserve">10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до </w:t>
      </w:r>
      <w:r w:rsidR="001638A3">
        <w:rPr>
          <w:rFonts w:eastAsiaTheme="minorHAnsi"/>
          <w:sz w:val="28"/>
          <w:szCs w:val="28"/>
          <w:lang w:eastAsia="en-US"/>
        </w:rPr>
        <w:t xml:space="preserve">16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местного времени.</w:t>
      </w:r>
    </w:p>
    <w:p w:rsidR="0014689D" w:rsidRDefault="00862D69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3. Определить места проведения опроса: </w:t>
      </w:r>
      <w:r w:rsidR="0014689D">
        <w:rPr>
          <w:rFonts w:eastAsiaTheme="minorHAnsi"/>
          <w:sz w:val="28"/>
          <w:szCs w:val="28"/>
          <w:lang w:eastAsia="en-US"/>
        </w:rPr>
        <w:t>территория села</w:t>
      </w:r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r w:rsidR="0014689D" w:rsidRPr="0014689D">
        <w:rPr>
          <w:rFonts w:eastAsiaTheme="minorHAnsi"/>
          <w:sz w:val="28"/>
          <w:szCs w:val="28"/>
          <w:lang w:eastAsia="en-US"/>
        </w:rPr>
        <w:t>Благове</w:t>
      </w:r>
      <w:r w:rsidR="0014689D">
        <w:rPr>
          <w:rFonts w:eastAsiaTheme="minorHAnsi"/>
          <w:sz w:val="28"/>
          <w:szCs w:val="28"/>
          <w:lang w:eastAsia="en-US"/>
        </w:rPr>
        <w:t>щенского муниципального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округ</w:t>
      </w:r>
      <w:r w:rsidR="0014689D">
        <w:rPr>
          <w:rFonts w:eastAsiaTheme="minorHAnsi"/>
          <w:sz w:val="28"/>
          <w:szCs w:val="28"/>
          <w:lang w:eastAsia="en-US"/>
        </w:rPr>
        <w:t xml:space="preserve">а. </w:t>
      </w:r>
    </w:p>
    <w:p w:rsidR="00862D69" w:rsidRDefault="0014689D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2D69" w:rsidRPr="00862D69">
        <w:rPr>
          <w:rFonts w:eastAsiaTheme="minorHAnsi"/>
          <w:sz w:val="28"/>
          <w:szCs w:val="28"/>
          <w:lang w:eastAsia="en-US"/>
        </w:rPr>
        <w:t>. В опросе имеют право принять участие жители</w:t>
      </w:r>
      <w:r>
        <w:rPr>
          <w:rFonts w:eastAsiaTheme="minorHAnsi"/>
          <w:sz w:val="28"/>
          <w:szCs w:val="28"/>
          <w:lang w:eastAsia="en-US"/>
        </w:rPr>
        <w:t xml:space="preserve"> села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862D69" w:rsidRPr="00862D69">
        <w:rPr>
          <w:rFonts w:eastAsiaTheme="minorHAnsi"/>
          <w:sz w:val="28"/>
          <w:szCs w:val="28"/>
          <w:lang w:eastAsia="en-US"/>
        </w:rPr>
        <w:t xml:space="preserve"> обладающие избирательным правом и проживающие в границах территории, на которой проводится опрос. Жители участвуют в опросе непосредственно. Каждый участвующий в опросе имеет право одного голоса. Выражение </w:t>
      </w:r>
      <w:r w:rsidR="00862D69" w:rsidRPr="00862D69">
        <w:rPr>
          <w:rFonts w:eastAsiaTheme="minorHAnsi"/>
          <w:sz w:val="28"/>
          <w:szCs w:val="28"/>
          <w:lang w:eastAsia="en-US"/>
        </w:rPr>
        <w:lastRenderedPageBreak/>
        <w:t xml:space="preserve">голоса осуществляется путем </w:t>
      </w:r>
      <w:r w:rsidR="008F3649">
        <w:rPr>
          <w:rFonts w:eastAsiaTheme="minorHAnsi"/>
          <w:sz w:val="28"/>
          <w:szCs w:val="28"/>
          <w:lang w:eastAsia="en-US"/>
        </w:rPr>
        <w:t>проставления в опросном листе</w:t>
      </w:r>
      <w:r w:rsidR="00862D69" w:rsidRPr="00862D69">
        <w:rPr>
          <w:rFonts w:eastAsiaTheme="minorHAnsi"/>
          <w:sz w:val="28"/>
          <w:szCs w:val="28"/>
          <w:lang w:eastAsia="en-US"/>
        </w:rPr>
        <w:t xml:space="preserve"> любого знака против каждого из вопросов.</w:t>
      </w:r>
    </w:p>
    <w:p w:rsidR="002F20C3" w:rsidRDefault="0014689D" w:rsidP="002F2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4689D">
        <w:rPr>
          <w:rFonts w:eastAsiaTheme="minorHAnsi"/>
          <w:sz w:val="28"/>
          <w:szCs w:val="28"/>
          <w:lang w:eastAsia="en-US"/>
        </w:rPr>
        <w:t xml:space="preserve">. Утвердить форму опросного листа (приложению № 1). </w:t>
      </w:r>
    </w:p>
    <w:p w:rsidR="001638A3" w:rsidRDefault="002F20C3" w:rsidP="002F2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Утвердить порядок проведения на территории села </w:t>
      </w:r>
      <w:proofErr w:type="spellStart"/>
      <w:r>
        <w:rPr>
          <w:rFonts w:eastAsiaTheme="minorHAnsi"/>
          <w:sz w:val="28"/>
          <w:szCs w:val="28"/>
          <w:lang w:eastAsia="en-US"/>
        </w:rPr>
        <w:t>Усть</w:t>
      </w:r>
      <w:proofErr w:type="spellEnd"/>
      <w:r>
        <w:rPr>
          <w:rFonts w:eastAsiaTheme="minorHAnsi"/>
          <w:sz w:val="28"/>
          <w:szCs w:val="28"/>
          <w:lang w:eastAsia="en-US"/>
        </w:rPr>
        <w:t>-Ивановка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>
        <w:rPr>
          <w:rFonts w:eastAsiaTheme="minorHAnsi"/>
          <w:sz w:val="28"/>
          <w:szCs w:val="28"/>
          <w:lang w:eastAsia="en-US"/>
        </w:rPr>
        <w:t>Усть</w:t>
      </w:r>
      <w:proofErr w:type="spellEnd"/>
      <w:r>
        <w:rPr>
          <w:rFonts w:eastAsiaTheme="minorHAnsi"/>
          <w:sz w:val="28"/>
          <w:szCs w:val="28"/>
          <w:lang w:eastAsia="en-US"/>
        </w:rPr>
        <w:t>-Ивановка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</w:t>
      </w:r>
      <w:r w:rsidRPr="002F20C3">
        <w:rPr>
          <w:rFonts w:eastAsiaTheme="minorHAnsi"/>
          <w:sz w:val="28"/>
          <w:szCs w:val="28"/>
          <w:lang w:eastAsia="en-US"/>
        </w:rPr>
        <w:t xml:space="preserve">спортивной площадки в с. </w:t>
      </w:r>
      <w:proofErr w:type="spellStart"/>
      <w:r w:rsidRP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Pr="002F20C3">
        <w:rPr>
          <w:rFonts w:eastAsiaTheme="minorHAnsi"/>
          <w:sz w:val="28"/>
          <w:szCs w:val="28"/>
          <w:lang w:eastAsia="en-US"/>
        </w:rPr>
        <w:t xml:space="preserve">-Ивановка </w:t>
      </w:r>
      <w:r w:rsidR="001638A3" w:rsidRPr="001638A3">
        <w:rPr>
          <w:rFonts w:eastAsiaTheme="minorHAnsi"/>
          <w:sz w:val="28"/>
          <w:szCs w:val="28"/>
          <w:lang w:eastAsia="en-US"/>
        </w:rPr>
        <w:t>Благовещенского муниципального округа Амурской области» (приложение 2).</w:t>
      </w:r>
    </w:p>
    <w:p w:rsidR="00715D4D" w:rsidRDefault="00715D4D" w:rsidP="001638A3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715D4D">
        <w:rPr>
          <w:rFonts w:eastAsiaTheme="minorHAnsi"/>
          <w:sz w:val="28"/>
          <w:szCs w:val="28"/>
          <w:lang w:eastAsia="en-US"/>
        </w:rPr>
        <w:t xml:space="preserve">Ответственность за проведение опроса граждан по определению мнения жителей села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Pr="00715D4D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</w:t>
      </w:r>
      <w:r w:rsidR="002F20C3">
        <w:rPr>
          <w:rFonts w:eastAsiaTheme="minorHAnsi"/>
          <w:sz w:val="28"/>
          <w:szCs w:val="28"/>
          <w:lang w:eastAsia="en-US"/>
        </w:rPr>
        <w:t xml:space="preserve">спортивной площадки в с.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Pr="00715D4D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области» возл</w:t>
      </w:r>
      <w:r w:rsidR="002F20C3">
        <w:rPr>
          <w:rFonts w:eastAsiaTheme="minorHAnsi"/>
          <w:sz w:val="28"/>
          <w:szCs w:val="28"/>
          <w:lang w:eastAsia="en-US"/>
        </w:rPr>
        <w:t>ожить на директора МКУ «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-Ивановская</w:t>
      </w:r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</w:t>
      </w:r>
      <w:r w:rsidR="002F20C3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Лимайкин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>).</w:t>
      </w:r>
    </w:p>
    <w:p w:rsidR="0014689D" w:rsidRDefault="00715D4D" w:rsidP="001638A3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638A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Директору</w:t>
      </w:r>
      <w:r w:rsidRPr="00715D4D">
        <w:rPr>
          <w:rFonts w:eastAsiaTheme="minorHAnsi"/>
          <w:sz w:val="28"/>
          <w:szCs w:val="28"/>
          <w:lang w:eastAsia="en-US"/>
        </w:rPr>
        <w:t xml:space="preserve"> МКУ «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-Ивановская</w:t>
      </w:r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</w:t>
      </w:r>
      <w:r w:rsidR="002F20C3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Лимайкин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создать счетную комиссию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по подведению итогов опроса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граждан по определению мнения жителей села </w:t>
      </w:r>
      <w:proofErr w:type="spellStart"/>
      <w:r w:rsidR="002F20C3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2F20C3">
        <w:rPr>
          <w:rFonts w:eastAsiaTheme="minorHAnsi"/>
          <w:sz w:val="28"/>
          <w:szCs w:val="28"/>
          <w:lang w:eastAsia="en-US"/>
        </w:rPr>
        <w:t>-Ивановка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</w:t>
      </w:r>
      <w:r w:rsidR="00C4512B">
        <w:rPr>
          <w:rFonts w:eastAsiaTheme="minorHAnsi"/>
          <w:sz w:val="28"/>
          <w:szCs w:val="28"/>
          <w:lang w:eastAsia="en-US"/>
        </w:rPr>
        <w:t xml:space="preserve">спортивной площадки в с. </w:t>
      </w:r>
      <w:proofErr w:type="spellStart"/>
      <w:r w:rsidR="00C4512B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C4512B">
        <w:rPr>
          <w:rFonts w:eastAsiaTheme="minorHAnsi"/>
          <w:sz w:val="28"/>
          <w:szCs w:val="28"/>
          <w:lang w:eastAsia="en-US"/>
        </w:rPr>
        <w:t>-Ивановка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38A3" w:rsidRPr="001638A3" w:rsidRDefault="00715D4D" w:rsidP="00715D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62D69" w:rsidRPr="00862D69">
        <w:rPr>
          <w:rFonts w:eastAsiaTheme="minorHAnsi"/>
          <w:sz w:val="28"/>
          <w:szCs w:val="28"/>
          <w:lang w:eastAsia="en-US"/>
        </w:rPr>
        <w:t>. Настоящее постан</w:t>
      </w:r>
      <w:r w:rsidR="001638A3">
        <w:rPr>
          <w:rFonts w:eastAsiaTheme="minorHAnsi"/>
          <w:sz w:val="28"/>
          <w:szCs w:val="28"/>
          <w:lang w:eastAsia="en-US"/>
        </w:rPr>
        <w:t xml:space="preserve">овление подлежит </w:t>
      </w:r>
      <w:r w:rsidR="00862D69" w:rsidRPr="00862D69">
        <w:rPr>
          <w:rFonts w:eastAsiaTheme="minorHAnsi"/>
          <w:sz w:val="28"/>
          <w:szCs w:val="28"/>
          <w:lang w:eastAsia="en-US"/>
        </w:rPr>
        <w:t>обнародованию</w:t>
      </w:r>
      <w:r w:rsidR="001638A3">
        <w:rPr>
          <w:rFonts w:eastAsiaTheme="minorHAnsi"/>
          <w:sz w:val="28"/>
          <w:szCs w:val="28"/>
          <w:lang w:eastAsia="en-US"/>
        </w:rPr>
        <w:t>.</w:t>
      </w: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>Благовещенского муниципального округа                                 Д.В. Салтыков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E6895" w:rsidRPr="000E6895" w:rsidTr="00115A7A">
        <w:tc>
          <w:tcPr>
            <w:tcW w:w="507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 1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>УТВЕРЖДЕН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 xml:space="preserve">Постановлением администрации Благовещенского муниципального округа </w:t>
            </w:r>
          </w:p>
          <w:p w:rsidR="000E6895" w:rsidRPr="000E6895" w:rsidRDefault="000E6895" w:rsidP="001416FF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0E6895">
              <w:rPr>
                <w:sz w:val="22"/>
              </w:rPr>
              <w:t xml:space="preserve">от </w:t>
            </w:r>
            <w:r w:rsidR="00C4512B">
              <w:rPr>
                <w:sz w:val="22"/>
              </w:rPr>
              <w:t xml:space="preserve"> </w:t>
            </w:r>
            <w:r w:rsidR="001416FF">
              <w:rPr>
                <w:sz w:val="22"/>
              </w:rPr>
              <w:t>29.11.2023</w:t>
            </w:r>
            <w:proofErr w:type="gramEnd"/>
            <w:r w:rsidR="00C4512B">
              <w:rPr>
                <w:sz w:val="22"/>
              </w:rPr>
              <w:t xml:space="preserve">   </w:t>
            </w:r>
            <w:r w:rsidRPr="000E6895">
              <w:rPr>
                <w:sz w:val="22"/>
              </w:rPr>
              <w:t xml:space="preserve">№ </w:t>
            </w:r>
            <w:r w:rsidR="001416FF">
              <w:rPr>
                <w:sz w:val="22"/>
              </w:rPr>
              <w:t>2913</w:t>
            </w:r>
          </w:p>
        </w:tc>
      </w:tr>
    </w:tbl>
    <w:p w:rsidR="000E6895" w:rsidRDefault="000E6895" w:rsidP="000E6895">
      <w:pPr>
        <w:widowControl w:val="0"/>
        <w:tabs>
          <w:tab w:val="left" w:pos="1785"/>
        </w:tabs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P39"/>
      <w:bookmarkEnd w:id="0"/>
      <w:r w:rsidRPr="00862D69">
        <w:rPr>
          <w:rFonts w:eastAsiaTheme="minorHAnsi"/>
          <w:b/>
          <w:sz w:val="24"/>
          <w:szCs w:val="24"/>
          <w:lang w:eastAsia="en-US"/>
        </w:rPr>
        <w:t>Опросный лист</w:t>
      </w: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jc w:val="center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Вопросы реализации инициативного проекта «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Благоустройство </w:t>
      </w:r>
      <w:r w:rsidR="00C4512B">
        <w:rPr>
          <w:rFonts w:eastAsiaTheme="minorHAnsi"/>
          <w:sz w:val="24"/>
          <w:szCs w:val="24"/>
          <w:lang w:eastAsia="en-US"/>
        </w:rPr>
        <w:t xml:space="preserve">спортивной площадки в с. </w:t>
      </w:r>
      <w:proofErr w:type="spellStart"/>
      <w:r w:rsidR="00C4512B">
        <w:rPr>
          <w:rFonts w:eastAsiaTheme="minorHAnsi"/>
          <w:sz w:val="24"/>
          <w:szCs w:val="24"/>
          <w:lang w:eastAsia="en-US"/>
        </w:rPr>
        <w:t>Усть</w:t>
      </w:r>
      <w:proofErr w:type="spellEnd"/>
      <w:r w:rsidR="00C4512B">
        <w:rPr>
          <w:rFonts w:eastAsiaTheme="minorHAnsi"/>
          <w:sz w:val="24"/>
          <w:szCs w:val="24"/>
          <w:lang w:eastAsia="en-US"/>
        </w:rPr>
        <w:t>-Ивановка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4"/>
          <w:szCs w:val="24"/>
          <w:lang w:eastAsia="en-US"/>
        </w:rPr>
        <w:t>»</w:t>
      </w:r>
      <w:r w:rsidR="000E6895">
        <w:rPr>
          <w:rFonts w:eastAsiaTheme="minorHAnsi"/>
          <w:sz w:val="24"/>
          <w:szCs w:val="24"/>
          <w:lang w:eastAsia="en-US"/>
        </w:rPr>
        <w:t xml:space="preserve"> на территории села </w:t>
      </w:r>
      <w:proofErr w:type="spellStart"/>
      <w:r w:rsidR="00C4512B">
        <w:rPr>
          <w:rFonts w:eastAsiaTheme="minorHAnsi"/>
          <w:sz w:val="24"/>
          <w:szCs w:val="24"/>
          <w:lang w:eastAsia="en-US"/>
        </w:rPr>
        <w:t>Усть</w:t>
      </w:r>
      <w:proofErr w:type="spellEnd"/>
      <w:r w:rsidR="00C4512B">
        <w:rPr>
          <w:rFonts w:eastAsiaTheme="minorHAnsi"/>
          <w:sz w:val="24"/>
          <w:szCs w:val="24"/>
          <w:lang w:eastAsia="en-US"/>
        </w:rPr>
        <w:t>-Ивановка</w:t>
      </w:r>
      <w:r w:rsid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</w:t>
      </w:r>
    </w:p>
    <w:p w:rsidR="00862D69" w:rsidRPr="00862D69" w:rsidRDefault="00862D69" w:rsidP="000E6895">
      <w:pPr>
        <w:jc w:val="center"/>
        <w:rPr>
          <w:rFonts w:eastAsiaTheme="minorHAnsi"/>
          <w:sz w:val="24"/>
          <w:szCs w:val="24"/>
          <w:lang w:eastAsia="en-US"/>
        </w:rPr>
      </w:pP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>Инициатор:</w:t>
      </w:r>
      <w:r w:rsidR="000E689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E6895">
        <w:rPr>
          <w:rFonts w:eastAsiaTheme="minorHAnsi"/>
          <w:sz w:val="24"/>
          <w:szCs w:val="24"/>
          <w:lang w:eastAsia="en-US"/>
        </w:rPr>
        <w:t xml:space="preserve">Инициативная группа в составе: 10 человек </w:t>
      </w:r>
    </w:p>
    <w:p w:rsidR="000E6895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 xml:space="preserve">Цель опроса: </w:t>
      </w:r>
      <w:r w:rsidRPr="00862D69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0E6895">
        <w:rPr>
          <w:rFonts w:eastAsiaTheme="minorHAnsi"/>
          <w:sz w:val="24"/>
          <w:szCs w:val="24"/>
          <w:lang w:eastAsia="en-US"/>
        </w:rPr>
        <w:t xml:space="preserve">Благовещенского муниципального округа </w:t>
      </w:r>
      <w:r w:rsidRPr="00862D69">
        <w:rPr>
          <w:rFonts w:eastAsiaTheme="minorHAnsi"/>
          <w:sz w:val="24"/>
          <w:szCs w:val="24"/>
          <w:lang w:eastAsia="en-US"/>
        </w:rPr>
        <w:t>предлагает всем заинтересованным лицам принять участие в обсуждении вопросов по реализации инициативного проекта «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Благоустройство </w:t>
      </w:r>
      <w:r w:rsidR="00C4512B">
        <w:rPr>
          <w:rFonts w:eastAsiaTheme="minorHAnsi"/>
          <w:sz w:val="24"/>
          <w:szCs w:val="24"/>
          <w:lang w:eastAsia="en-US"/>
        </w:rPr>
        <w:t xml:space="preserve">спортивной площадки в с. </w:t>
      </w:r>
      <w:proofErr w:type="spellStart"/>
      <w:r w:rsidR="00C4512B">
        <w:rPr>
          <w:rFonts w:eastAsiaTheme="minorHAnsi"/>
          <w:sz w:val="24"/>
          <w:szCs w:val="24"/>
          <w:lang w:eastAsia="en-US"/>
        </w:rPr>
        <w:t>Усть</w:t>
      </w:r>
      <w:proofErr w:type="spellEnd"/>
      <w:r w:rsidR="00C4512B">
        <w:rPr>
          <w:rFonts w:eastAsiaTheme="minorHAnsi"/>
          <w:sz w:val="24"/>
          <w:szCs w:val="24"/>
          <w:lang w:eastAsia="en-US"/>
        </w:rPr>
        <w:t>-Ивановка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4"/>
          <w:szCs w:val="24"/>
          <w:lang w:eastAsia="en-US"/>
        </w:rPr>
        <w:t>».</w:t>
      </w: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Заранее благодарим Вас за участие в опросе.</w:t>
      </w:r>
    </w:p>
    <w:p w:rsidR="00862D69" w:rsidRPr="00862D69" w:rsidRDefault="00862D69" w:rsidP="000E6895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237"/>
      </w:tblGrid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возраст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margin-left:57.8pt;margin-top:2.8pt;width:10.95pt;height:10.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+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oz+B8RWGP7gFjht7dg/zmmYVVR1HqFhGGTomGWBUxPnv2IBqenrLN8AEaQhe7AEmq&#10;Q4t9BCQR2CFV5HiuiDoEJumyeD3Pr2acSXIV5Xw2TRXLRPX02KEP7xT0LB5qjk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BFvz/iECAAA8BAAADgAAAAAAAAAAAAAAAAAuAgAAZHJzL2Uyb0RvYy54bWxQ&#10;SwECLQAUAAYACAAAACEABXRKBN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0" style="position:absolute;margin-left:58.05pt;margin-top:2.4pt;width:10.95pt;height:1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o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1d4aJSICAAA8BAAADgAAAAAAAAAAAAAAAAAuAgAAZHJzL2Uyb0RvYy54bWxQ&#10;SwECLQAUAAYACAAAACEASovek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27" style="position:absolute;margin-left:58.05pt;margin-top:2.2pt;width:10.95pt;height:10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D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1BIcQyICAAA8BAAADgAAAAAAAAAAAAAAAAAuAgAAZHJzL2Uyb0RvYy54bWxQ&#10;SwECLQAUAAYACAAAACEAwUJcw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28" style="position:absolute;margin-left:58.05pt;margin-top:1.3pt;width:10.95pt;height:10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Nj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b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Advw2MhAgAAPAQAAA4AAAAAAAAAAAAAAAAALgIAAGRycy9lMm9Eb2MueG1sUEsB&#10;Ai0AFAAGAAgAAAAhAHwo623bAAAACAEAAA8AAAAAAAAAAAAAAAAAew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9" style="position:absolute;margin-left:58.05pt;margin-top:1.55pt;width:10.95pt;height:10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9A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2237" w:type="dxa"/>
          </w:tcPr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31" style="position:absolute;margin-left:57.8pt;margin-top:1.35pt;width:10.95pt;height:10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/dIAIAADs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32" style="position:absolute;margin-left:58.05pt;margin-top:2.4pt;width:10.95pt;height:1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T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Целесообразна ли реализация инициативного проекта </w:t>
            </w: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спортивной площадки в с. </w:t>
            </w:r>
            <w:proofErr w:type="spellStart"/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>-Ивановка Благовещенского муниципального округа Амурской области</w:t>
            </w: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</w:t>
            </w:r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867D31" w:rsidRPr="00867D31">
              <w:rPr>
                <w:rFonts w:ascii="Times New Roman" w:hAnsi="Times New Roman" w:cs="Times New Roman"/>
                <w:sz w:val="24"/>
                <w:szCs w:val="24"/>
              </w:rPr>
              <w:t>-Ивановка</w:t>
            </w: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D69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внесения добровольных</w:t>
            </w:r>
            <w:r w:rsidR="0086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ваний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данного инициативного проекта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2237" w:type="dxa"/>
          </w:tcPr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9" o:spid="_x0000_s1033" style="position:absolute;margin-left:57.55pt;margin-top:2.3pt;width:10.95pt;height:10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W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N2Ti1iECAAA7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0" o:spid="_x0000_s1034" style="position:absolute;margin-left:57pt;margin-top:3.35pt;width:10.95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KIAIAADw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2" o:spid="_x0000_s1036" style="position:absolute;margin-left:57.55pt;margin-top:2.3pt;width:10.95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L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8FvyyCECAAA8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3" o:spid="_x0000_s1037" style="position:absolute;margin-left:57pt;margin-top:3.35pt;width:10.9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G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rLiI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D5a0DGIgIAADwEAAAOAAAAAAAAAAAAAAAAAC4CAABkcnMvZTJvRG9jLnht&#10;bFBLAQItABQABgAIAAAAIQAia0e63gAAAAgBAAAPAAAAAAAAAAAAAAAAAHwEAABkcnMvZG93bnJl&#10;di54bWxQSwUGAAAAAAQABADzAAAAhw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4474C5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7" o:spid="_x0000_s1039" style="position:absolute;margin-left:57pt;margin-top:19.9pt;width:10.95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c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16" o:spid="_x0000_s1038" style="position:absolute;margin-left:57pt;margin-top:33.85pt;width:10.9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IQIAADw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"/>
              </w:pic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69" w:rsidRPr="00862D69" w:rsidRDefault="004474C5" w:rsidP="000E6895">
      <w:pPr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pict>
          <v:rect id="Rectangle 11" o:spid="_x0000_s1035" style="position:absolute;margin-left:-20.55pt;margin-top:4.55pt;width:487.2pt;height:36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</w:pict>
      </w: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rPr>
          <w:rFonts w:eastAsiaTheme="minorHAnsi"/>
          <w:sz w:val="22"/>
          <w:szCs w:val="22"/>
          <w:lang w:eastAsia="en-US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862D69">
        <w:rPr>
          <w:sz w:val="22"/>
        </w:rPr>
        <w:t>_______________    ________________________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(</w:t>
      </w:r>
      <w:proofErr w:type="gramStart"/>
      <w:r w:rsidRPr="00862D69">
        <w:rPr>
          <w:sz w:val="16"/>
          <w:szCs w:val="16"/>
        </w:rPr>
        <w:t xml:space="preserve">подпись)   </w:t>
      </w:r>
      <w:proofErr w:type="gramEnd"/>
      <w:r w:rsidRPr="00862D69">
        <w:rPr>
          <w:sz w:val="16"/>
          <w:szCs w:val="16"/>
        </w:rPr>
        <w:t xml:space="preserve">                              (расшифровка подписи)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0E6895" w:rsidRDefault="000E6895" w:rsidP="00C4512B">
      <w:pPr>
        <w:widowControl w:val="0"/>
        <w:autoSpaceDE w:val="0"/>
        <w:autoSpaceDN w:val="0"/>
        <w:rPr>
          <w:sz w:val="22"/>
        </w:rPr>
      </w:pPr>
    </w:p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0"/>
      </w:tblGrid>
      <w:tr w:rsidR="000E6895" w:rsidRPr="00715D4D" w:rsidTr="00715D4D">
        <w:tc>
          <w:tcPr>
            <w:tcW w:w="5495" w:type="dxa"/>
          </w:tcPr>
          <w:p w:rsidR="000E6895" w:rsidRPr="000E6895" w:rsidRDefault="000E6895" w:rsidP="000E6895">
            <w:pPr>
              <w:widowControl w:val="0"/>
              <w:autoSpaceDE w:val="0"/>
              <w:autoSpaceDN w:val="0"/>
              <w:ind w:firstLine="540"/>
              <w:jc w:val="right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Приложение 2</w:t>
            </w:r>
          </w:p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УТВЕРЖДЕН</w:t>
            </w:r>
          </w:p>
          <w:p w:rsidR="00715D4D" w:rsidRDefault="00715D4D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6895" w:rsidRPr="00715D4D">
              <w:rPr>
                <w:sz w:val="24"/>
                <w:szCs w:val="24"/>
              </w:rPr>
              <w:t xml:space="preserve">остановлением администрации Благовещенского муниципального округа </w:t>
            </w:r>
          </w:p>
          <w:p w:rsidR="000E6895" w:rsidRPr="00715D4D" w:rsidRDefault="000E6895" w:rsidP="00141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715D4D">
              <w:rPr>
                <w:sz w:val="24"/>
                <w:szCs w:val="24"/>
              </w:rPr>
              <w:t xml:space="preserve">от </w:t>
            </w:r>
            <w:r w:rsidR="00C4512B">
              <w:rPr>
                <w:sz w:val="24"/>
                <w:szCs w:val="24"/>
              </w:rPr>
              <w:t xml:space="preserve"> </w:t>
            </w:r>
            <w:r w:rsidR="001416FF">
              <w:rPr>
                <w:sz w:val="24"/>
                <w:szCs w:val="24"/>
              </w:rPr>
              <w:t>29.11.2023</w:t>
            </w:r>
            <w:proofErr w:type="gramEnd"/>
            <w:r w:rsidR="00C4512B">
              <w:rPr>
                <w:sz w:val="24"/>
                <w:szCs w:val="24"/>
              </w:rPr>
              <w:t xml:space="preserve">  </w:t>
            </w:r>
            <w:r w:rsidRPr="00715D4D">
              <w:rPr>
                <w:sz w:val="24"/>
                <w:szCs w:val="24"/>
              </w:rPr>
              <w:t xml:space="preserve">№ </w:t>
            </w:r>
            <w:r w:rsidR="001416FF">
              <w:rPr>
                <w:sz w:val="24"/>
                <w:szCs w:val="24"/>
              </w:rPr>
              <w:t>2913</w:t>
            </w:r>
          </w:p>
        </w:tc>
      </w:tr>
    </w:tbl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62D69">
        <w:rPr>
          <w:sz w:val="28"/>
          <w:szCs w:val="28"/>
        </w:rPr>
        <w:t>ПОРЯДОК</w:t>
      </w:r>
    </w:p>
    <w:p w:rsidR="000E6895" w:rsidRPr="00715D4D" w:rsidRDefault="000E6895" w:rsidP="0071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5D4D">
        <w:rPr>
          <w:sz w:val="28"/>
          <w:szCs w:val="28"/>
        </w:rPr>
        <w:t xml:space="preserve">проведения на территории села </w:t>
      </w:r>
      <w:proofErr w:type="spellStart"/>
      <w:r w:rsidR="00C4512B">
        <w:rPr>
          <w:sz w:val="28"/>
          <w:szCs w:val="28"/>
        </w:rPr>
        <w:t>Усть</w:t>
      </w:r>
      <w:proofErr w:type="spellEnd"/>
      <w:r w:rsidR="00C4512B">
        <w:rPr>
          <w:sz w:val="28"/>
          <w:szCs w:val="28"/>
        </w:rPr>
        <w:t>-Ивановка</w:t>
      </w:r>
      <w:r w:rsidRPr="00715D4D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C4512B">
        <w:rPr>
          <w:sz w:val="28"/>
          <w:szCs w:val="28"/>
        </w:rPr>
        <w:t>Усть</w:t>
      </w:r>
      <w:proofErr w:type="spellEnd"/>
      <w:r w:rsidR="00C4512B">
        <w:rPr>
          <w:sz w:val="28"/>
          <w:szCs w:val="28"/>
        </w:rPr>
        <w:t>-Ивановка</w:t>
      </w:r>
      <w:r w:rsidRPr="00715D4D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«Благоустройство </w:t>
      </w:r>
      <w:r w:rsidR="00C4512B">
        <w:rPr>
          <w:sz w:val="28"/>
          <w:szCs w:val="28"/>
        </w:rPr>
        <w:t xml:space="preserve">спортивной площадки в с. </w:t>
      </w:r>
      <w:proofErr w:type="spellStart"/>
      <w:r w:rsidR="00C4512B">
        <w:rPr>
          <w:sz w:val="28"/>
          <w:szCs w:val="28"/>
        </w:rPr>
        <w:t>Усть</w:t>
      </w:r>
      <w:proofErr w:type="spellEnd"/>
      <w:r w:rsidR="00C4512B">
        <w:rPr>
          <w:sz w:val="28"/>
          <w:szCs w:val="28"/>
        </w:rPr>
        <w:t>-Ивановка</w:t>
      </w:r>
      <w:r w:rsidRPr="00715D4D">
        <w:rPr>
          <w:sz w:val="28"/>
          <w:szCs w:val="28"/>
        </w:rPr>
        <w:t xml:space="preserve"> Благовещенского муниципального округа Амурской области»</w:t>
      </w: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 xml:space="preserve">1. В течение 3 (трех) рабочих дней со дня окончания опроса граждан по определению мнения жителей </w:t>
      </w:r>
      <w:r w:rsidR="000E6895" w:rsidRPr="00715D4D">
        <w:rPr>
          <w:sz w:val="28"/>
          <w:szCs w:val="28"/>
        </w:rPr>
        <w:t xml:space="preserve">села </w:t>
      </w:r>
      <w:proofErr w:type="spellStart"/>
      <w:r w:rsidR="00C4512B">
        <w:rPr>
          <w:sz w:val="28"/>
          <w:szCs w:val="28"/>
        </w:rPr>
        <w:t>Усть</w:t>
      </w:r>
      <w:proofErr w:type="spellEnd"/>
      <w:r w:rsidR="00C4512B">
        <w:rPr>
          <w:sz w:val="28"/>
          <w:szCs w:val="28"/>
        </w:rPr>
        <w:t>-Ивановка</w:t>
      </w:r>
      <w:r w:rsidR="000E6895" w:rsidRPr="00715D4D">
        <w:rPr>
          <w:sz w:val="28"/>
          <w:szCs w:val="28"/>
        </w:rPr>
        <w:t xml:space="preserve"> Благовещенского муниципального округа</w:t>
      </w:r>
      <w:r w:rsidRPr="00862D69">
        <w:rPr>
          <w:sz w:val="28"/>
          <w:szCs w:val="28"/>
        </w:rPr>
        <w:t xml:space="preserve"> о целесообразности реализации инициативного проекта «</w:t>
      </w:r>
      <w:r w:rsidR="000E6895" w:rsidRPr="00715D4D">
        <w:rPr>
          <w:b/>
          <w:sz w:val="28"/>
          <w:szCs w:val="28"/>
        </w:rPr>
        <w:t xml:space="preserve">Благоустройство </w:t>
      </w:r>
      <w:r w:rsidR="00C4512B">
        <w:rPr>
          <w:b/>
          <w:sz w:val="28"/>
          <w:szCs w:val="28"/>
        </w:rPr>
        <w:t xml:space="preserve">спортивной площадки в с. </w:t>
      </w:r>
      <w:proofErr w:type="spellStart"/>
      <w:r w:rsidR="00C4512B">
        <w:rPr>
          <w:b/>
          <w:sz w:val="28"/>
          <w:szCs w:val="28"/>
        </w:rPr>
        <w:t>Усть</w:t>
      </w:r>
      <w:proofErr w:type="spellEnd"/>
      <w:r w:rsidR="00C4512B">
        <w:rPr>
          <w:b/>
          <w:sz w:val="28"/>
          <w:szCs w:val="28"/>
        </w:rPr>
        <w:t>-Ивановка</w:t>
      </w:r>
      <w:r w:rsidR="000E6895" w:rsidRPr="00715D4D">
        <w:rPr>
          <w:b/>
          <w:sz w:val="28"/>
          <w:szCs w:val="28"/>
        </w:rPr>
        <w:t xml:space="preserve"> Благовещенского муниципального округа Амурской области</w:t>
      </w:r>
      <w:r w:rsidRPr="00862D69">
        <w:rPr>
          <w:sz w:val="28"/>
          <w:szCs w:val="28"/>
        </w:rPr>
        <w:t>» (далее – опрос), счетная комиссия по подведению итогов опроса (далее – счетная комиссия) обобщает результаты и подводит итоги опроса, которые оформляются протоколом об итогах опроса.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2. В протоколе об итогах опроса указываются:</w:t>
      </w:r>
    </w:p>
    <w:p w:rsidR="00862D69" w:rsidRPr="00862D69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="00862D69" w:rsidRPr="00862D69">
        <w:rPr>
          <w:sz w:val="28"/>
          <w:szCs w:val="28"/>
        </w:rPr>
        <w:t>инициативного проекта, д</w:t>
      </w:r>
      <w:r w:rsidR="000E6895" w:rsidRPr="00715D4D">
        <w:rPr>
          <w:sz w:val="28"/>
          <w:szCs w:val="28"/>
        </w:rPr>
        <w:t xml:space="preserve">ля определения </w:t>
      </w:r>
      <w:proofErr w:type="gramStart"/>
      <w:r w:rsidR="000E6895" w:rsidRPr="00715D4D">
        <w:rPr>
          <w:sz w:val="28"/>
          <w:szCs w:val="28"/>
        </w:rPr>
        <w:t xml:space="preserve">целесообразности </w:t>
      </w:r>
      <w:r w:rsidR="00862D69" w:rsidRPr="00862D69">
        <w:rPr>
          <w:sz w:val="28"/>
          <w:szCs w:val="28"/>
        </w:rPr>
        <w:t>проведения</w:t>
      </w:r>
      <w:proofErr w:type="gramEnd"/>
      <w:r w:rsidR="00862D69" w:rsidRPr="00862D69">
        <w:rPr>
          <w:sz w:val="28"/>
          <w:szCs w:val="28"/>
        </w:rPr>
        <w:t xml:space="preserve"> которого проводился опрос;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2) дата (период) и место проведения опроса;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3) число граждан, принявших участие в опросе;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4) итоги анкетирования (количество ответов, по каждому пункту опросного листа);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5) фамилии и инициалы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4. Протокол об итогах опроса составляется в одном экземпляре и подписывается всеми членами счетной комиссии. К протоколу об итогах опроса прилагаются сброшюрованные и пронумерованные опросные листы.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5. Счетная комиссия не позднее 3 (трех) рабочих дней со дня подведения итогов направляет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>копию протокола об итогах опроса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 xml:space="preserve">инициативной группе, обратившейся в администрацию </w:t>
      </w:r>
      <w:r w:rsidR="000E6895" w:rsidRPr="00715D4D">
        <w:rPr>
          <w:sz w:val="28"/>
          <w:szCs w:val="28"/>
        </w:rPr>
        <w:t>Благовещенского муниципального округа</w:t>
      </w:r>
      <w:r w:rsidRPr="00862D69">
        <w:rPr>
          <w:sz w:val="28"/>
          <w:szCs w:val="28"/>
        </w:rPr>
        <w:t xml:space="preserve"> с предложением организовать опрос.</w:t>
      </w:r>
    </w:p>
    <w:p w:rsidR="00862D69" w:rsidRPr="00C4512B" w:rsidRDefault="00862D69" w:rsidP="00C451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 xml:space="preserve">6. Итоги опроса доводятся до сведения населения путем обнародования (опубликования) или размещения на официальном сайте муниципального </w:t>
      </w:r>
      <w:r w:rsidRPr="00862D69">
        <w:rPr>
          <w:sz w:val="28"/>
          <w:szCs w:val="28"/>
        </w:rPr>
        <w:lastRenderedPageBreak/>
        <w:t>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C5" w:rsidRDefault="004474C5" w:rsidP="00C53199">
      <w:r>
        <w:separator/>
      </w:r>
    </w:p>
  </w:endnote>
  <w:endnote w:type="continuationSeparator" w:id="0">
    <w:p w:rsidR="004474C5" w:rsidRDefault="004474C5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C5" w:rsidRDefault="004474C5" w:rsidP="00C53199">
      <w:r>
        <w:separator/>
      </w:r>
    </w:p>
  </w:footnote>
  <w:footnote w:type="continuationSeparator" w:id="0">
    <w:p w:rsidR="004474C5" w:rsidRDefault="004474C5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5560"/>
    <w:rsid w:val="0008644F"/>
    <w:rsid w:val="0009052A"/>
    <w:rsid w:val="0009125A"/>
    <w:rsid w:val="00092794"/>
    <w:rsid w:val="000B43B7"/>
    <w:rsid w:val="000C0621"/>
    <w:rsid w:val="000D6287"/>
    <w:rsid w:val="000E60F0"/>
    <w:rsid w:val="000E6895"/>
    <w:rsid w:val="000F0F4C"/>
    <w:rsid w:val="000F3522"/>
    <w:rsid w:val="000F3B40"/>
    <w:rsid w:val="000F73A4"/>
    <w:rsid w:val="0010125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16FF"/>
    <w:rsid w:val="00144530"/>
    <w:rsid w:val="00144771"/>
    <w:rsid w:val="0014689D"/>
    <w:rsid w:val="0016000B"/>
    <w:rsid w:val="001638A3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C571B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E4E2D"/>
    <w:rsid w:val="002F20C3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474C5"/>
    <w:rsid w:val="00450A0A"/>
    <w:rsid w:val="0045602D"/>
    <w:rsid w:val="0045694B"/>
    <w:rsid w:val="00460FC0"/>
    <w:rsid w:val="004627E1"/>
    <w:rsid w:val="00472E3B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65CC"/>
    <w:rsid w:val="005E57BE"/>
    <w:rsid w:val="005F28F9"/>
    <w:rsid w:val="00600E92"/>
    <w:rsid w:val="00627FC7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15D4D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4B17"/>
    <w:rsid w:val="00827018"/>
    <w:rsid w:val="00837B6D"/>
    <w:rsid w:val="0084031C"/>
    <w:rsid w:val="008428C9"/>
    <w:rsid w:val="008522AD"/>
    <w:rsid w:val="00860EC7"/>
    <w:rsid w:val="00862D69"/>
    <w:rsid w:val="00867D31"/>
    <w:rsid w:val="00892770"/>
    <w:rsid w:val="008A2DFD"/>
    <w:rsid w:val="008A58C5"/>
    <w:rsid w:val="008B78A5"/>
    <w:rsid w:val="008D5EB3"/>
    <w:rsid w:val="008E09F4"/>
    <w:rsid w:val="008E0E16"/>
    <w:rsid w:val="008F3649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C0FE8"/>
    <w:rsid w:val="009C1077"/>
    <w:rsid w:val="009C1C11"/>
    <w:rsid w:val="009C2C3B"/>
    <w:rsid w:val="009C4943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20FF1"/>
    <w:rsid w:val="00A2158A"/>
    <w:rsid w:val="00A509EE"/>
    <w:rsid w:val="00A7357D"/>
    <w:rsid w:val="00A737EB"/>
    <w:rsid w:val="00A804EE"/>
    <w:rsid w:val="00A90E89"/>
    <w:rsid w:val="00AA7534"/>
    <w:rsid w:val="00AB18B4"/>
    <w:rsid w:val="00AD24B1"/>
    <w:rsid w:val="00AD6284"/>
    <w:rsid w:val="00AE106C"/>
    <w:rsid w:val="00AE6844"/>
    <w:rsid w:val="00AE6B2F"/>
    <w:rsid w:val="00AF725A"/>
    <w:rsid w:val="00B00BF5"/>
    <w:rsid w:val="00B03DCF"/>
    <w:rsid w:val="00B1224C"/>
    <w:rsid w:val="00B14709"/>
    <w:rsid w:val="00B16EB7"/>
    <w:rsid w:val="00B200ED"/>
    <w:rsid w:val="00B22CA0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4512B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76634"/>
    <w:rsid w:val="00E8550C"/>
    <w:rsid w:val="00EA2779"/>
    <w:rsid w:val="00EB0324"/>
    <w:rsid w:val="00EB2C11"/>
    <w:rsid w:val="00EB2DE4"/>
    <w:rsid w:val="00EB7717"/>
    <w:rsid w:val="00EB7852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862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3470-122E-4328-A41F-66B0861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495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7191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48</cp:revision>
  <cp:lastPrinted>2023-11-29T03:07:00Z</cp:lastPrinted>
  <dcterms:created xsi:type="dcterms:W3CDTF">2020-06-08T07:32:00Z</dcterms:created>
  <dcterms:modified xsi:type="dcterms:W3CDTF">2023-11-29T07:12:00Z</dcterms:modified>
</cp:coreProperties>
</file>